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14" w:rsidRDefault="00002314" w:rsidP="00D44740">
      <w:pPr>
        <w:spacing w:after="0" w:line="30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Публикация от 07.02.2017.</w:t>
      </w:r>
    </w:p>
    <w:p w:rsidR="00002314" w:rsidRPr="008D5EF0" w:rsidRDefault="00002314" w:rsidP="00D44740">
      <w:pPr>
        <w:spacing w:after="0" w:line="30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5EF0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Методическая разработка урока русского языка </w:t>
      </w:r>
    </w:p>
    <w:p w:rsidR="00002314" w:rsidRPr="008D5EF0" w:rsidRDefault="00002314" w:rsidP="00D44740">
      <w:pPr>
        <w:spacing w:after="0" w:line="30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r w:rsidRPr="008D5EF0">
        <w:rPr>
          <w:rFonts w:ascii="Times New Roman" w:hAnsi="Times New Roman" w:cs="Times New Roman"/>
          <w:b/>
          <w:bCs/>
          <w:sz w:val="32"/>
          <w:szCs w:val="32"/>
        </w:rPr>
        <w:t>9 класса «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Сложные предложения в контексте «Здоровая Россия»».</w:t>
      </w:r>
    </w:p>
    <w:p w:rsidR="00002314" w:rsidRPr="00B6128A" w:rsidRDefault="00002314" w:rsidP="00D44740">
      <w:pPr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314" w:rsidRPr="00B6128A" w:rsidRDefault="00002314" w:rsidP="00D44740">
      <w:pPr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314" w:rsidRPr="00D3477A" w:rsidRDefault="00002314" w:rsidP="00D44740">
      <w:pPr>
        <w:spacing w:after="0" w:line="30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002314" w:rsidRPr="00D44740" w:rsidRDefault="00002314" w:rsidP="00D44740">
      <w:pPr>
        <w:pStyle w:val="ListParagraph"/>
        <w:numPr>
          <w:ilvl w:val="0"/>
          <w:numId w:val="1"/>
        </w:numPr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Образовательная. Формирование  правописной компетенции. Развитие синтаксических навыков.</w:t>
      </w:r>
    </w:p>
    <w:p w:rsidR="00002314" w:rsidRPr="00D44740" w:rsidRDefault="00002314" w:rsidP="00D44740">
      <w:pPr>
        <w:pStyle w:val="ListParagraph"/>
        <w:numPr>
          <w:ilvl w:val="0"/>
          <w:numId w:val="1"/>
        </w:numPr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Воспитательная. Воспитание в сознании учащихся важности сохранения здоровья нации.</w:t>
      </w:r>
    </w:p>
    <w:p w:rsidR="00002314" w:rsidRPr="00D44740" w:rsidRDefault="00002314" w:rsidP="00D44740">
      <w:pPr>
        <w:pStyle w:val="ListParagraph"/>
        <w:numPr>
          <w:ilvl w:val="0"/>
          <w:numId w:val="1"/>
        </w:numPr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Воспитательная. Формирование здорового образа жизни детей и подростков  на примере концепции «Здоровая Россия».</w:t>
      </w:r>
    </w:p>
    <w:p w:rsidR="00002314" w:rsidRPr="00D44740" w:rsidRDefault="00002314" w:rsidP="00D44740">
      <w:pPr>
        <w:pStyle w:val="ListParagraph"/>
        <w:numPr>
          <w:ilvl w:val="0"/>
          <w:numId w:val="1"/>
        </w:numPr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Развивающая. Развитие грамотной речи. Развитие патриотического мышления современного  россиянина.</w:t>
      </w:r>
    </w:p>
    <w:p w:rsidR="00002314" w:rsidRPr="00D3477A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314" w:rsidRPr="00D3477A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002314" w:rsidRPr="00D3477A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sz w:val="28"/>
          <w:szCs w:val="28"/>
        </w:rPr>
        <w:t>1.Вступительное слово учителя. Определение темы и целей урока.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Здравствуйте, ребята! Сегодня урок русского языка пройдет под ярким девизом: « Сохранить здоровье «здоровых» - сохранить здоровье нации!». Как вы думаете, о чем пойдет сегодня речь?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Речь пойдет о формировании здорового образа жизни сегодняшнего поколения 21 века.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Да, действительно, это девиз государственной программы «Здоровая Россия» и приоритетное направление в политике нашей страны и ведущих стран мира.  Обратите внимание на знак выделения. Почему стоит знак тире?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Подлежащее и сказуемое выражено неопределенной формой глагола ( инфинитивом ).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А какие ключевые слова в данной фразе?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Слова « здоровая Россия».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Тема нашего урока « Особенности синтаксиса в текстах художественного и публицистического стиля на примере концепции « Здоровая Россия».</w:t>
      </w:r>
    </w:p>
    <w:p w:rsidR="00002314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2.Проверка домашнего задания.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Ваше домашнее задание заключалось в поиске небольших текстов по теме « Здоровая Россия» и обозначении и объяснении знаков препинания в  них. Вам слово, ребята.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Примерный стихотворный текст.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Спортивная Россия! Великая Россия!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 xml:space="preserve">Когда мы вместе – мы большая сила! 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И в спорте, и , конечно же, в труде!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 xml:space="preserve">Сегодня говорим : « Вперед, Россия! 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Мы победим повсюду и везде!»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 М. С. Иванов)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-Какое синтаксич</w:t>
      </w:r>
      <w:r>
        <w:rPr>
          <w:rFonts w:ascii="Times New Roman" w:hAnsi="Times New Roman" w:cs="Times New Roman"/>
          <w:sz w:val="28"/>
          <w:szCs w:val="28"/>
        </w:rPr>
        <w:t>еское средство в первой строчке</w:t>
      </w:r>
      <w:r w:rsidRPr="00D44740">
        <w:rPr>
          <w:rFonts w:ascii="Times New Roman" w:hAnsi="Times New Roman" w:cs="Times New Roman"/>
          <w:sz w:val="28"/>
          <w:szCs w:val="28"/>
        </w:rPr>
        <w:t>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В первой строчке два обращения, являющиеся словосочетанием.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Вторая строка СПП с придаточным обстоятельственным времени на первом месте.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-В третьей строчке - однородные обстоятельства, соединенные повторяющимся союзом «и» и вводное слово «конечно же».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Четвертая строчка- прямая речь со словами автора.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-Пятая сточка осложнена однородными обстоятельствами, выраженными наречиями.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-Какой смысл  вкладывает автор в эти строки?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-В этом поэтическом отрывке прославляется наша Родина-Россия. Призыв к соединению спортивных сил страны, как это было на Олимпиаде в Сочи-2014, ведь наше государство стало первым в 22 зимних олимпийских играх и 11 паралимпийских играх. Автор уверен, что победа всегда с нами!</w:t>
      </w:r>
    </w:p>
    <w:p w:rsidR="00002314" w:rsidRPr="00D3477A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sz w:val="28"/>
          <w:szCs w:val="28"/>
        </w:rPr>
        <w:t>3. Актуализация знаний.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-Какие синтаксические особенности русского языка вы можете назвать?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Постановка знаков препинания в простом предложении, осложненном однородными членами, обращениями, вводными словами и предложениями, уточняющими членами предложения, обособленными определениями и обособленными обстоятельствами…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Пример записывается на доске: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Дам, друзья, дадим совет: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Спорт - ваш друг на много лет!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Утром раньше поднимайся,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Прыгай, бегай, отжимайся!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-В первой сточке – обращение «друзья»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-Первая и вторая строчка представляет собой БСП, во второй части которого подлежащее и сказуемое выражено именем существительным, как следствие – постановке тире.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В третьей и четвертой строчках однородные сказуемые. Оба предложения по цели высказывания побудительные, а по интонации – восклицательные.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-Какой смысл заложен в этих сточках!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-Это призыв к занятиям спортом, ведь если не заниматься различными видами спорта с раннего детства, никогда не станешь полноценным для общества человеком: развитым физически, сильным, крепким, здоровым.</w:t>
      </w:r>
    </w:p>
    <w:p w:rsidR="00002314" w:rsidRPr="00D3477A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sz w:val="28"/>
          <w:szCs w:val="28"/>
        </w:rPr>
        <w:t>4.Работа с текстом.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-Обратите внимание на интерактивную доску, где записан текст. Давайте прочитаем его и поговорим о значении сказанного для нас, россиян.</w:t>
      </w:r>
    </w:p>
    <w:p w:rsidR="00002314" w:rsidRPr="00D3477A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по формированию здорового образа жизни «Здоровая Россия» - не только новое направление приоритетного национального проекта «Здоровье, но и государственная политика РФ в рамках принятой концепции развития. Ведь состояние здоровья человека лишь на 10% зависит от качества медицинского обслуживания, а на 50% - от того образа жизни, который он ведет.</w:t>
      </w:r>
    </w:p>
    <w:p w:rsidR="00002314" w:rsidRPr="00D3477A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 – огромный подарок природы. Хранить его до глубокой старости – настоящее искусство. В искусстве быть здоровым, как и в любом другом, нелегко достичь идеала, но приблизиться к нему – в силах любой человек.</w:t>
      </w:r>
    </w:p>
    <w:p w:rsidR="00002314" w:rsidRPr="00D3477A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«Здоровая Россия» ставит своей целью формирования нового мышления россиян, в котором не будет места вредным привычкам и факторам, приводящим к ранней смертности, инвалидизации, частым заболеваниям.</w:t>
      </w:r>
    </w:p>
    <w:p w:rsidR="00002314" w:rsidRPr="00D3477A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Давайте создадим Центры здоровья на всей территории России!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-Скажите, ребята, какой стиль речи в данном тексте?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-Это публицистический стиль, так как присущ для газет, журналов, кроме того, в заключении – призыв к созданию Центров здоровья.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А какими могут быть эти Центры здоровья?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В каждом городе это могут быть Центры на базе Дворцов спорта, молодежных клубов, стадионов и манежей.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-И что в них может быть организовано?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-Клубы для инвалидов, работа индивидуальная с тренерами, спортивные секции по интересам, клубы агитации «За здоровый образ жизни», он-лайн баталии «За здоровый образ жизни».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Спасибо, но давайте обратимся к тексту.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Какова его основная мысль?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-Цели программы «Здоровая Россия».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-Здоровье – подарок природы.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Концепция здоровой России.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-Все вы правы, так как, действительно, важно понять, что « Здоровая Россия» - это начало глобальных перемен в образе жизни страны. Ведь по статистике, европейцы живут на 10-15 лет дольше нас. Причина этого – не только сложность, которую испытывает сегодня российское здравоохранение, не столько жизненные проблемы и материальные факторы, сколько отношение каждого гражданина к собственному здоровью.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-Обратимся к особенностям данного публицистического текста. Что вы можете сказать о структуре текста?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Текст состоит из 4 абзацев, последний из которых представляет собой призыв.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-Первый абзац состоит из двух развернутых предложений. Одно из которых ССП, с союзами «не только…, но и», а второе - СПП с придаточным определительным.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-Второй абзац – три предложения. Первое предложение – простое, двусоставное, распространенное, второе – простое, двусоставное, распространенное, а третье – осложнено уточняющим обстоятельством и однородными сказуемыми.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-Третий абзац – одно СПП с придаточным определительным с союзным словом «в котором», с однородными дополнениями в придаточной части и обособленным определением, выраженным причастным оборотом, и однородными определениями в нем.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-Таким образом, какой можно сделать вывод о структуре текста?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-Текст представляет собой уникальную, сложную систему различных по структуре предложений, это законченная по смыслу, маленькая публицистическая статья.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 xml:space="preserve">-Эта </w:t>
      </w:r>
      <w:r>
        <w:rPr>
          <w:rFonts w:ascii="Times New Roman" w:hAnsi="Times New Roman" w:cs="Times New Roman"/>
          <w:sz w:val="28"/>
          <w:szCs w:val="28"/>
        </w:rPr>
        <w:t>статья несет смысловую нагрузку</w:t>
      </w:r>
      <w:r w:rsidRPr="00D44740">
        <w:rPr>
          <w:rFonts w:ascii="Times New Roman" w:hAnsi="Times New Roman" w:cs="Times New Roman"/>
          <w:sz w:val="28"/>
          <w:szCs w:val="28"/>
        </w:rPr>
        <w:t>?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-Конечно, текст подчинен нашей основной цели урока – важности сохранения здоровья нации.</w:t>
      </w:r>
    </w:p>
    <w:p w:rsidR="00002314" w:rsidRPr="00D3477A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5.Выводы урока. Релаксация.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-Спасибо, ребята, я думаю, вы понимаете, что сегодня в нашей стране уже сформировалась миссия проекта «Здоровые дети – здоровая Россия» - это создание системы преемственного здоровьеформирующего физического воспитания. Потому  наша задача – объединить усилия, и на ближайших соревнованиях по баскетболу и футболу одержать победу, а мы, болельщики, грамотно,  с обращениями, с призывами, напишем плакаты, и это поможет вам одержать достойную победу. Спасибо. До новых встреч на удивительных уроках по обогащению языка со здоровыми детьми здоровой России!</w:t>
      </w: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314" w:rsidRPr="00D44740" w:rsidRDefault="0000231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02314" w:rsidRPr="00D44740" w:rsidSect="008B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3593"/>
    <w:multiLevelType w:val="hybridMultilevel"/>
    <w:tmpl w:val="F4F8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51F"/>
    <w:rsid w:val="00002314"/>
    <w:rsid w:val="00011265"/>
    <w:rsid w:val="00091222"/>
    <w:rsid w:val="00135B01"/>
    <w:rsid w:val="001A448B"/>
    <w:rsid w:val="00264CC5"/>
    <w:rsid w:val="002F51EE"/>
    <w:rsid w:val="00304280"/>
    <w:rsid w:val="0036251F"/>
    <w:rsid w:val="0037531B"/>
    <w:rsid w:val="00381501"/>
    <w:rsid w:val="003D3ECB"/>
    <w:rsid w:val="004029EA"/>
    <w:rsid w:val="004C2115"/>
    <w:rsid w:val="00561E19"/>
    <w:rsid w:val="00567983"/>
    <w:rsid w:val="0057429C"/>
    <w:rsid w:val="00675656"/>
    <w:rsid w:val="0071573C"/>
    <w:rsid w:val="00781C78"/>
    <w:rsid w:val="00794006"/>
    <w:rsid w:val="00796955"/>
    <w:rsid w:val="008113C4"/>
    <w:rsid w:val="00886A44"/>
    <w:rsid w:val="008B1BAE"/>
    <w:rsid w:val="008D5EF0"/>
    <w:rsid w:val="008F5791"/>
    <w:rsid w:val="0095037D"/>
    <w:rsid w:val="00951AA8"/>
    <w:rsid w:val="009B3AAD"/>
    <w:rsid w:val="009D1762"/>
    <w:rsid w:val="00A90E04"/>
    <w:rsid w:val="00B43BAA"/>
    <w:rsid w:val="00B6128A"/>
    <w:rsid w:val="00BA488C"/>
    <w:rsid w:val="00C02AB0"/>
    <w:rsid w:val="00CF0F8B"/>
    <w:rsid w:val="00D3477A"/>
    <w:rsid w:val="00D44740"/>
    <w:rsid w:val="00D44D54"/>
    <w:rsid w:val="00DF59BB"/>
    <w:rsid w:val="00E33AA6"/>
    <w:rsid w:val="00E6089B"/>
    <w:rsid w:val="00EC535E"/>
    <w:rsid w:val="00F03A29"/>
    <w:rsid w:val="00F3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4D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5</Pages>
  <Words>1111</Words>
  <Characters>6339</Characters>
  <Application>Microsoft Office Outlook</Application>
  <DocSecurity>0</DocSecurity>
  <Lines>0</Lines>
  <Paragraphs>0</Paragraphs>
  <ScaleCrop>false</ScaleCrop>
  <Company>рр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 4 блок</dc:creator>
  <cp:keywords/>
  <dc:description/>
  <cp:lastModifiedBy>Оля_2</cp:lastModifiedBy>
  <cp:revision>11</cp:revision>
  <cp:lastPrinted>2017-12-11T16:36:00Z</cp:lastPrinted>
  <dcterms:created xsi:type="dcterms:W3CDTF">2014-03-12T05:01:00Z</dcterms:created>
  <dcterms:modified xsi:type="dcterms:W3CDTF">2017-12-11T16:37:00Z</dcterms:modified>
</cp:coreProperties>
</file>