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softHyphen/>
      </w:r>
      <w:r>
        <w:rPr>
          <w:rFonts w:ascii="Times New Roman" w:hAnsi="Times New Roman"/>
          <w:sz w:val="32"/>
        </w:rPr>
        <w:softHyphen/>
      </w: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32"/>
        </w:rPr>
      </w:pPr>
    </w:p>
    <w:p w:rsidR="003C157E" w:rsidRPr="008C3FD1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  <w:r w:rsidRPr="008C3FD1">
        <w:rPr>
          <w:rFonts w:ascii="Times New Roman" w:hAnsi="Times New Roman"/>
          <w:sz w:val="48"/>
        </w:rPr>
        <w:t>Урок литературы</w:t>
      </w:r>
      <w:r>
        <w:rPr>
          <w:rFonts w:ascii="Times New Roman" w:hAnsi="Times New Roman"/>
          <w:sz w:val="48"/>
        </w:rPr>
        <w:t>, проведенный</w:t>
      </w:r>
      <w:r w:rsidRPr="008C3FD1">
        <w:rPr>
          <w:rFonts w:ascii="Times New Roman" w:hAnsi="Times New Roman"/>
          <w:sz w:val="48"/>
        </w:rPr>
        <w:t xml:space="preserve"> в 7 классе</w:t>
      </w:r>
      <w:r>
        <w:rPr>
          <w:rFonts w:ascii="Times New Roman" w:hAnsi="Times New Roman"/>
          <w:sz w:val="48"/>
        </w:rPr>
        <w:t xml:space="preserve"> «Б»</w:t>
      </w:r>
    </w:p>
    <w:p w:rsidR="003C157E" w:rsidRPr="008C3FD1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12 мая 2011-2012 учебного года</w:t>
      </w:r>
    </w:p>
    <w:p w:rsidR="003C157E" w:rsidRPr="008C3FD1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  <w:r w:rsidRPr="008C3FD1">
        <w:rPr>
          <w:rFonts w:ascii="Times New Roman" w:hAnsi="Times New Roman"/>
          <w:sz w:val="48"/>
        </w:rPr>
        <w:t>учител</w:t>
      </w:r>
      <w:r>
        <w:rPr>
          <w:rFonts w:ascii="Times New Roman" w:hAnsi="Times New Roman"/>
          <w:sz w:val="48"/>
        </w:rPr>
        <w:t>ем</w:t>
      </w:r>
      <w:r w:rsidRPr="008C3FD1">
        <w:rPr>
          <w:rFonts w:ascii="Times New Roman" w:hAnsi="Times New Roman"/>
          <w:sz w:val="48"/>
        </w:rPr>
        <w:t xml:space="preserve"> высшей категории</w:t>
      </w:r>
    </w:p>
    <w:p w:rsidR="003C157E" w:rsidRPr="008C3FD1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  <w:r w:rsidRPr="008C3FD1">
        <w:rPr>
          <w:rFonts w:ascii="Times New Roman" w:hAnsi="Times New Roman"/>
          <w:sz w:val="48"/>
        </w:rPr>
        <w:t>МБОУ СОШ №20 г. Шахты</w:t>
      </w:r>
    </w:p>
    <w:p w:rsidR="003C157E" w:rsidRPr="008C3FD1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  <w:r w:rsidRPr="008C3FD1">
        <w:rPr>
          <w:rFonts w:ascii="Times New Roman" w:hAnsi="Times New Roman"/>
          <w:sz w:val="48"/>
        </w:rPr>
        <w:t>Ростовской области</w:t>
      </w: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  <w:r w:rsidRPr="008C3FD1">
        <w:rPr>
          <w:rFonts w:ascii="Times New Roman" w:hAnsi="Times New Roman"/>
          <w:sz w:val="48"/>
        </w:rPr>
        <w:t>Дмитренко Ольг</w:t>
      </w:r>
      <w:r>
        <w:rPr>
          <w:rFonts w:ascii="Times New Roman" w:hAnsi="Times New Roman"/>
          <w:sz w:val="48"/>
        </w:rPr>
        <w:t>ой</w:t>
      </w:r>
      <w:r w:rsidRPr="008C3FD1">
        <w:rPr>
          <w:rFonts w:ascii="Times New Roman" w:hAnsi="Times New Roman"/>
          <w:sz w:val="48"/>
        </w:rPr>
        <w:t xml:space="preserve"> Геннадьевн</w:t>
      </w:r>
      <w:r>
        <w:rPr>
          <w:rFonts w:ascii="Times New Roman" w:hAnsi="Times New Roman"/>
          <w:sz w:val="48"/>
        </w:rPr>
        <w:t xml:space="preserve">ой </w:t>
      </w:r>
    </w:p>
    <w:p w:rsidR="003C157E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на тему:</w:t>
      </w:r>
    </w:p>
    <w:p w:rsidR="003C157E" w:rsidRPr="00362176" w:rsidRDefault="003C157E" w:rsidP="008C3FD1">
      <w:pPr>
        <w:pStyle w:val="NoSpacing"/>
        <w:jc w:val="center"/>
        <w:rPr>
          <w:rFonts w:ascii="Times New Roman" w:hAnsi="Times New Roman"/>
          <w:sz w:val="48"/>
          <w:u w:val="single"/>
        </w:rPr>
      </w:pPr>
      <w:r w:rsidRPr="00362176">
        <w:rPr>
          <w:rFonts w:ascii="Times New Roman" w:hAnsi="Times New Roman"/>
          <w:sz w:val="48"/>
          <w:u w:val="single"/>
        </w:rPr>
        <w:t xml:space="preserve">«Хокку – жемчужины японской поэзии». </w:t>
      </w:r>
    </w:p>
    <w:p w:rsidR="003C157E" w:rsidRPr="008C3FD1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</w:p>
    <w:p w:rsidR="003C157E" w:rsidRPr="008C3FD1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</w:p>
    <w:p w:rsidR="003C157E" w:rsidRPr="008C3FD1" w:rsidRDefault="003C157E" w:rsidP="008C3FD1">
      <w:pPr>
        <w:pStyle w:val="NoSpacing"/>
        <w:jc w:val="center"/>
        <w:rPr>
          <w:rFonts w:ascii="Times New Roman" w:hAnsi="Times New Roman"/>
          <w:sz w:val="48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rPr>
          <w:rFonts w:ascii="Times New Roman" w:hAnsi="Times New Roman"/>
          <w:sz w:val="14"/>
        </w:rPr>
      </w:pPr>
    </w:p>
    <w:p w:rsidR="003C157E" w:rsidRDefault="003C157E" w:rsidP="008C3FD1">
      <w:pPr>
        <w:pStyle w:val="NoSpacing"/>
        <w:rPr>
          <w:rFonts w:ascii="Times New Roman" w:hAnsi="Times New Roman"/>
          <w:sz w:val="14"/>
        </w:rPr>
      </w:pPr>
    </w:p>
    <w:p w:rsidR="003C157E" w:rsidRDefault="003C157E" w:rsidP="008C3FD1">
      <w:pPr>
        <w:pStyle w:val="NoSpacing"/>
        <w:rPr>
          <w:rFonts w:ascii="Times New Roman" w:hAnsi="Times New Roman"/>
          <w:sz w:val="14"/>
        </w:rPr>
      </w:pPr>
    </w:p>
    <w:p w:rsidR="003C157E" w:rsidRPr="008C3FD1" w:rsidRDefault="003C157E" w:rsidP="008C3FD1">
      <w:pPr>
        <w:pStyle w:val="NoSpacing"/>
        <w:rPr>
          <w:rFonts w:ascii="Times New Roman" w:hAnsi="Times New Roman"/>
          <w:sz w:val="14"/>
        </w:rPr>
      </w:pPr>
    </w:p>
    <w:p w:rsidR="003C157E" w:rsidRPr="00B45980" w:rsidRDefault="003C157E" w:rsidP="001E4361">
      <w:pPr>
        <w:pStyle w:val="NoSpacing"/>
        <w:jc w:val="center"/>
        <w:rPr>
          <w:rFonts w:ascii="Times New Roman" w:hAnsi="Times New Roman"/>
          <w:b/>
          <w:sz w:val="28"/>
        </w:rPr>
      </w:pPr>
      <w:r w:rsidRPr="00B45980">
        <w:rPr>
          <w:rFonts w:ascii="Times New Roman" w:hAnsi="Times New Roman"/>
          <w:b/>
          <w:sz w:val="28"/>
        </w:rPr>
        <w:t>Урок литературы в 7 классе</w:t>
      </w:r>
    </w:p>
    <w:p w:rsidR="003C157E" w:rsidRPr="00B45980" w:rsidRDefault="003C157E" w:rsidP="001E4361">
      <w:pPr>
        <w:pStyle w:val="NoSpacing"/>
        <w:jc w:val="center"/>
        <w:rPr>
          <w:rFonts w:ascii="Times New Roman" w:hAnsi="Times New Roman"/>
          <w:b/>
          <w:sz w:val="28"/>
        </w:rPr>
      </w:pPr>
      <w:r w:rsidRPr="00B45980">
        <w:rPr>
          <w:rFonts w:ascii="Times New Roman" w:hAnsi="Times New Roman"/>
          <w:b/>
          <w:sz w:val="28"/>
        </w:rPr>
        <w:t>учителя высшей категории</w:t>
      </w:r>
    </w:p>
    <w:p w:rsidR="003C157E" w:rsidRPr="00B45980" w:rsidRDefault="003C157E" w:rsidP="001E4361">
      <w:pPr>
        <w:pStyle w:val="NoSpacing"/>
        <w:jc w:val="center"/>
        <w:rPr>
          <w:rFonts w:ascii="Times New Roman" w:hAnsi="Times New Roman"/>
          <w:b/>
          <w:sz w:val="28"/>
        </w:rPr>
      </w:pPr>
      <w:r w:rsidRPr="00B45980">
        <w:rPr>
          <w:rFonts w:ascii="Times New Roman" w:hAnsi="Times New Roman"/>
          <w:b/>
          <w:sz w:val="28"/>
        </w:rPr>
        <w:t>МБОУ СОШ №20 г. Шахты</w:t>
      </w:r>
    </w:p>
    <w:p w:rsidR="003C157E" w:rsidRPr="00B45980" w:rsidRDefault="003C157E" w:rsidP="001E4361">
      <w:pPr>
        <w:pStyle w:val="NoSpacing"/>
        <w:jc w:val="center"/>
        <w:rPr>
          <w:rFonts w:ascii="Times New Roman" w:hAnsi="Times New Roman"/>
          <w:b/>
          <w:sz w:val="28"/>
        </w:rPr>
      </w:pPr>
      <w:r w:rsidRPr="00B45980">
        <w:rPr>
          <w:rFonts w:ascii="Times New Roman" w:hAnsi="Times New Roman"/>
          <w:b/>
          <w:sz w:val="28"/>
        </w:rPr>
        <w:t>Ростовской области</w:t>
      </w:r>
    </w:p>
    <w:p w:rsidR="003C157E" w:rsidRPr="00B45980" w:rsidRDefault="003C157E" w:rsidP="001E4361">
      <w:pPr>
        <w:pStyle w:val="NoSpacing"/>
        <w:jc w:val="center"/>
        <w:rPr>
          <w:rFonts w:ascii="Times New Roman" w:hAnsi="Times New Roman"/>
          <w:b/>
          <w:sz w:val="28"/>
        </w:rPr>
      </w:pPr>
      <w:r w:rsidRPr="00B45980">
        <w:rPr>
          <w:rFonts w:ascii="Times New Roman" w:hAnsi="Times New Roman"/>
          <w:b/>
          <w:sz w:val="28"/>
        </w:rPr>
        <w:t>Дмитренко Ольги Геннадьевны</w:t>
      </w:r>
    </w:p>
    <w:p w:rsidR="003C157E" w:rsidRDefault="003C157E" w:rsidP="001E4361">
      <w:pPr>
        <w:pStyle w:val="NoSpacing"/>
        <w:jc w:val="center"/>
        <w:rPr>
          <w:rFonts w:ascii="Times New Roman" w:hAnsi="Times New Roman"/>
          <w:sz w:val="28"/>
        </w:rPr>
      </w:pPr>
    </w:p>
    <w:p w:rsidR="003C157E" w:rsidRDefault="003C157E" w:rsidP="001E4361">
      <w:pPr>
        <w:pStyle w:val="NoSpacing"/>
        <w:jc w:val="center"/>
        <w:rPr>
          <w:rFonts w:ascii="Times New Roman" w:hAnsi="Times New Roman"/>
          <w:sz w:val="28"/>
        </w:rPr>
      </w:pPr>
    </w:p>
    <w:p w:rsidR="003C157E" w:rsidRPr="00362176" w:rsidRDefault="003C157E" w:rsidP="003621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62176">
        <w:rPr>
          <w:rFonts w:ascii="Times New Roman" w:hAnsi="Times New Roman"/>
          <w:b/>
          <w:sz w:val="28"/>
          <w:szCs w:val="28"/>
        </w:rPr>
        <w:t>Тип урока: урок закрепления пройденного материала.</w:t>
      </w:r>
    </w:p>
    <w:p w:rsidR="003C157E" w:rsidRPr="00683747" w:rsidRDefault="003C157E" w:rsidP="00362176">
      <w:pPr>
        <w:pStyle w:val="NoSpacing"/>
        <w:ind w:left="720"/>
        <w:rPr>
          <w:rFonts w:ascii="Times New Roman" w:hAnsi="Times New Roman"/>
          <w:sz w:val="52"/>
        </w:rPr>
      </w:pPr>
    </w:p>
    <w:p w:rsidR="003C157E" w:rsidRDefault="003C157E" w:rsidP="00362176">
      <w:pPr>
        <w:pStyle w:val="NoSpacing"/>
        <w:jc w:val="center"/>
        <w:rPr>
          <w:rFonts w:ascii="Times New Roman" w:hAnsi="Times New Roman"/>
          <w:b/>
          <w:sz w:val="28"/>
        </w:rPr>
      </w:pPr>
      <w:r w:rsidRPr="00B45980">
        <w:rPr>
          <w:rFonts w:ascii="Times New Roman" w:hAnsi="Times New Roman"/>
          <w:b/>
          <w:sz w:val="28"/>
        </w:rPr>
        <w:t>Тема урока: «Хокку – жемчужины японской поэзии».</w:t>
      </w:r>
    </w:p>
    <w:p w:rsidR="003C157E" w:rsidRDefault="003C157E" w:rsidP="00362176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3C157E" w:rsidRDefault="003C157E" w:rsidP="001E4361">
      <w:pPr>
        <w:pStyle w:val="NoSpacing"/>
        <w:ind w:left="720"/>
        <w:rPr>
          <w:rFonts w:ascii="Times New Roman" w:hAnsi="Times New Roman"/>
          <w:sz w:val="24"/>
        </w:rPr>
      </w:pPr>
    </w:p>
    <w:p w:rsidR="003C157E" w:rsidRDefault="003C157E" w:rsidP="001E4361">
      <w:pPr>
        <w:pStyle w:val="NoSpacing"/>
        <w:ind w:left="720"/>
        <w:rPr>
          <w:rFonts w:ascii="Times New Roman" w:hAnsi="Times New Roman"/>
          <w:sz w:val="24"/>
        </w:rPr>
      </w:pPr>
    </w:p>
    <w:p w:rsidR="003C157E" w:rsidRDefault="003C157E" w:rsidP="001E4361">
      <w:pPr>
        <w:pStyle w:val="NoSpacing"/>
        <w:ind w:left="720"/>
        <w:rPr>
          <w:rFonts w:ascii="Times New Roman" w:hAnsi="Times New Roman"/>
          <w:sz w:val="24"/>
        </w:rPr>
      </w:pPr>
    </w:p>
    <w:p w:rsidR="003C157E" w:rsidRDefault="003C157E" w:rsidP="001E4361">
      <w:pPr>
        <w:pStyle w:val="NoSpacing"/>
        <w:ind w:left="720"/>
        <w:rPr>
          <w:rFonts w:ascii="Times New Roman" w:hAnsi="Times New Roman"/>
          <w:sz w:val="24"/>
        </w:rPr>
      </w:pPr>
    </w:p>
    <w:p w:rsidR="003C157E" w:rsidRPr="00683747" w:rsidRDefault="003C157E" w:rsidP="00683747">
      <w:pPr>
        <w:pStyle w:val="NoSpacing"/>
        <w:ind w:left="720"/>
        <w:rPr>
          <w:rFonts w:ascii="Times New Roman" w:hAnsi="Times New Roman"/>
          <w:b/>
          <w:sz w:val="28"/>
        </w:rPr>
      </w:pPr>
      <w:r w:rsidRPr="00683747">
        <w:rPr>
          <w:rFonts w:ascii="Times New Roman" w:hAnsi="Times New Roman"/>
          <w:b/>
          <w:sz w:val="28"/>
        </w:rPr>
        <w:t>Методические цели:</w:t>
      </w:r>
    </w:p>
    <w:p w:rsidR="003C157E" w:rsidRPr="00683747" w:rsidRDefault="003C157E" w:rsidP="00683747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683747">
        <w:rPr>
          <w:rFonts w:ascii="Times New Roman" w:hAnsi="Times New Roman"/>
          <w:sz w:val="28"/>
        </w:rPr>
        <w:t>совершенствовать умение анализировать лирическое произведение</w:t>
      </w:r>
    </w:p>
    <w:p w:rsidR="003C157E" w:rsidRPr="00683747" w:rsidRDefault="003C157E" w:rsidP="00B45980">
      <w:pPr>
        <w:pStyle w:val="NoSpacing"/>
        <w:numPr>
          <w:ilvl w:val="0"/>
          <w:numId w:val="7"/>
        </w:numPr>
        <w:ind w:right="-426"/>
        <w:rPr>
          <w:rFonts w:ascii="Times New Roman" w:hAnsi="Times New Roman"/>
          <w:sz w:val="28"/>
        </w:rPr>
      </w:pPr>
      <w:r w:rsidRPr="00683747">
        <w:rPr>
          <w:rFonts w:ascii="Times New Roman" w:hAnsi="Times New Roman"/>
          <w:sz w:val="28"/>
        </w:rPr>
        <w:t xml:space="preserve">способствовать формированию полного представления о создании хокку в </w:t>
      </w:r>
      <w:r>
        <w:rPr>
          <w:rFonts w:ascii="Times New Roman" w:hAnsi="Times New Roman"/>
          <w:sz w:val="28"/>
        </w:rPr>
        <w:t>Яп</w:t>
      </w:r>
      <w:r w:rsidRPr="00683747">
        <w:rPr>
          <w:rFonts w:ascii="Times New Roman" w:hAnsi="Times New Roman"/>
          <w:sz w:val="28"/>
        </w:rPr>
        <w:t>онии</w:t>
      </w:r>
    </w:p>
    <w:p w:rsidR="003C157E" w:rsidRPr="00683747" w:rsidRDefault="003C157E" w:rsidP="00683747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</w:rPr>
      </w:pPr>
      <w:r w:rsidRPr="00683747">
        <w:rPr>
          <w:rFonts w:ascii="Times New Roman" w:hAnsi="Times New Roman"/>
          <w:sz w:val="28"/>
        </w:rPr>
        <w:t>создать ситуацию для раскрытия творческих способностей уч</w:t>
      </w:r>
      <w:r>
        <w:rPr>
          <w:rFonts w:ascii="Times New Roman" w:hAnsi="Times New Roman"/>
          <w:sz w:val="28"/>
        </w:rPr>
        <w:t>ащихся.</w:t>
      </w:r>
    </w:p>
    <w:p w:rsidR="003C157E" w:rsidRPr="00683747" w:rsidRDefault="003C157E" w:rsidP="00683747">
      <w:pPr>
        <w:pStyle w:val="NoSpacing"/>
        <w:ind w:left="720"/>
        <w:rPr>
          <w:rFonts w:ascii="Times New Roman" w:hAnsi="Times New Roman"/>
          <w:sz w:val="52"/>
        </w:rPr>
      </w:pPr>
    </w:p>
    <w:p w:rsidR="003C157E" w:rsidRDefault="003C157E" w:rsidP="00683747">
      <w:pPr>
        <w:pStyle w:val="NoSpacing"/>
        <w:ind w:left="720"/>
        <w:rPr>
          <w:rFonts w:ascii="Times New Roman" w:hAnsi="Times New Roman"/>
          <w:sz w:val="52"/>
        </w:rPr>
      </w:pPr>
    </w:p>
    <w:p w:rsidR="003C157E" w:rsidRDefault="003C157E" w:rsidP="00683747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3C157E" w:rsidRDefault="003C157E" w:rsidP="00683747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3C157E" w:rsidRDefault="003C157E" w:rsidP="00683747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3C157E" w:rsidRDefault="003C157E" w:rsidP="00B45980">
      <w:pPr>
        <w:pStyle w:val="NoSpacing"/>
        <w:ind w:left="709" w:right="-56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Дидактические цели урока:</w:t>
      </w:r>
    </w:p>
    <w:p w:rsidR="003C157E" w:rsidRDefault="003C157E" w:rsidP="00B45980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поэтические идеи хокку</w:t>
      </w:r>
    </w:p>
    <w:p w:rsidR="003C157E" w:rsidRDefault="003C157E" w:rsidP="00B45980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 жизнью и творчеством Мацуо Басе и Кабаяси Исса</w:t>
      </w:r>
    </w:p>
    <w:p w:rsidR="003C157E" w:rsidRPr="00B45980" w:rsidRDefault="003C157E" w:rsidP="00B45980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продолжить развитие творческих способностей учащихся</w:t>
      </w:r>
      <w:r w:rsidRPr="00B459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:rsidR="003C157E" w:rsidRDefault="003C157E" w:rsidP="00683747">
      <w:pPr>
        <w:pStyle w:val="NoSpacing"/>
        <w:jc w:val="center"/>
        <w:rPr>
          <w:rFonts w:ascii="Times New Roman" w:hAnsi="Times New Roman"/>
          <w:sz w:val="28"/>
        </w:rPr>
      </w:pPr>
    </w:p>
    <w:p w:rsidR="003C157E" w:rsidRDefault="003C157E" w:rsidP="00683747">
      <w:pPr>
        <w:pStyle w:val="NoSpacing"/>
        <w:jc w:val="center"/>
        <w:rPr>
          <w:rFonts w:ascii="Times New Roman" w:hAnsi="Times New Roman"/>
          <w:sz w:val="28"/>
        </w:rPr>
      </w:pPr>
    </w:p>
    <w:p w:rsidR="003C157E" w:rsidRPr="00683747" w:rsidRDefault="003C157E" w:rsidP="00683747">
      <w:pPr>
        <w:pStyle w:val="NoSpacing"/>
        <w:jc w:val="center"/>
        <w:rPr>
          <w:rFonts w:ascii="Times New Roman" w:hAnsi="Times New Roman"/>
          <w:sz w:val="28"/>
        </w:rPr>
      </w:pPr>
    </w:p>
    <w:p w:rsidR="003C157E" w:rsidRPr="00683747" w:rsidRDefault="003C157E" w:rsidP="008C3FD1">
      <w:pPr>
        <w:pStyle w:val="NoSpacing"/>
        <w:jc w:val="right"/>
        <w:rPr>
          <w:rFonts w:ascii="Times New Roman" w:hAnsi="Times New Roman"/>
          <w:sz w:val="52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B45980">
      <w:pPr>
        <w:pStyle w:val="NoSpacing"/>
        <w:rPr>
          <w:rFonts w:ascii="Times New Roman" w:hAnsi="Times New Roman"/>
          <w:b/>
          <w:sz w:val="28"/>
        </w:rPr>
      </w:pPr>
      <w:r w:rsidRPr="00074C41">
        <w:rPr>
          <w:rFonts w:ascii="Times New Roman" w:hAnsi="Times New Roman"/>
          <w:b/>
          <w:sz w:val="28"/>
        </w:rPr>
        <w:t>Ход урока:</w:t>
      </w:r>
    </w:p>
    <w:p w:rsidR="003C157E" w:rsidRPr="00362176" w:rsidRDefault="003C157E" w:rsidP="003334D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i/>
            <w:sz w:val="26"/>
            <w:szCs w:val="26"/>
            <w:lang w:val="en-US"/>
          </w:rPr>
          <w:t>I</w:t>
        </w:r>
        <w:r w:rsidRPr="00362176">
          <w:rPr>
            <w:rFonts w:ascii="Times New Roman" w:hAnsi="Times New Roman"/>
            <w:i/>
            <w:sz w:val="26"/>
            <w:szCs w:val="26"/>
          </w:rPr>
          <w:t>.</w:t>
        </w:r>
      </w:smartTag>
      <w:r>
        <w:rPr>
          <w:rFonts w:ascii="Times New Roman" w:hAnsi="Times New Roman"/>
          <w:i/>
          <w:sz w:val="26"/>
          <w:szCs w:val="26"/>
        </w:rPr>
        <w:t xml:space="preserve"> Организационное начало урока.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074C41">
        <w:rPr>
          <w:rFonts w:ascii="Times New Roman" w:hAnsi="Times New Roman"/>
          <w:i/>
          <w:sz w:val="26"/>
          <w:szCs w:val="26"/>
        </w:rPr>
        <w:t xml:space="preserve">Учитель. </w:t>
      </w:r>
      <w:r w:rsidRPr="00074C41">
        <w:rPr>
          <w:rFonts w:ascii="Times New Roman" w:hAnsi="Times New Roman"/>
          <w:sz w:val="26"/>
          <w:szCs w:val="26"/>
        </w:rPr>
        <w:t>Здравствуйте, ребята. На дворе весна, и, надеюсь, у вас хорошее настроение, а урок пройдет плодотворно. Сегодня речь пойдет о Японии – Стране Восходящего Солнца, её традициях и поэзии.</w:t>
      </w:r>
      <w:r>
        <w:rPr>
          <w:rFonts w:ascii="Times New Roman" w:hAnsi="Times New Roman"/>
          <w:sz w:val="26"/>
          <w:szCs w:val="26"/>
        </w:rPr>
        <w:t xml:space="preserve"> Тема нашего урока: «Хокку – жемчужина японской поэзии». Как вы понимаете смысл данной темы? (Целеполагание.) </w:t>
      </w:r>
      <w:r w:rsidRPr="00074C41">
        <w:rPr>
          <w:rFonts w:ascii="Times New Roman" w:hAnsi="Times New Roman"/>
          <w:sz w:val="26"/>
          <w:szCs w:val="26"/>
        </w:rPr>
        <w:t>Что вы можете сказать об этой стране?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A15F5" w:rsidRDefault="003C157E" w:rsidP="003334D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en-US"/>
        </w:rPr>
        <w:t>II</w:t>
      </w:r>
      <w:r>
        <w:rPr>
          <w:rFonts w:ascii="Times New Roman" w:hAnsi="Times New Roman"/>
          <w:i/>
          <w:sz w:val="26"/>
          <w:szCs w:val="26"/>
        </w:rPr>
        <w:t>. Актуализация знаний учащихся.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Ученик 1:</w:t>
      </w:r>
      <w:r>
        <w:rPr>
          <w:i/>
          <w:sz w:val="26"/>
          <w:szCs w:val="26"/>
        </w:rPr>
        <w:t xml:space="preserve"> </w:t>
      </w:r>
      <w:r w:rsidRPr="00695FAA">
        <w:rPr>
          <w:rFonts w:ascii="Times New Roman" w:hAnsi="Times New Roman"/>
          <w:sz w:val="26"/>
          <w:szCs w:val="26"/>
        </w:rPr>
        <w:t>По легенде Япония образовалась из вереницы капель, скатившихся с богатырского копья бога Изанаги, отделившего земную твердь от морской хляби. Изогнутая цепь островов действительно напоминает застывшие ка</w:t>
      </w:r>
      <w:r>
        <w:rPr>
          <w:rFonts w:ascii="Times New Roman" w:hAnsi="Times New Roman"/>
          <w:sz w:val="26"/>
          <w:szCs w:val="26"/>
        </w:rPr>
        <w:t>пли. Древняя история и экзотика страны неудержимо влечет в себе европейцев. Но чем ближе они знакомятся с Японией, тем больше понимают, насколько необычно восприятие мира и человека в этом мире в понимании японцев. Суетливые европейцы постоянно попадают здесь впросак. Например, только в Японии возможна такая ситуация: вы возвращаетесь в гостиницу и спрашиваете портье: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Мне звонили?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Да.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-Кто? 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-Никто.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Иначе администратор-японец ответить не мог: сказать сразу, что никто не звонил  - это серьезно обидеть, даже оскорбить вас, раз в течение целого дня вы были никому не нужны.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Эта ситуация дает нам ключ к пониманию японского этикета.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Ученик 2: </w:t>
      </w:r>
      <w:r>
        <w:rPr>
          <w:rFonts w:ascii="Times New Roman" w:hAnsi="Times New Roman"/>
          <w:sz w:val="26"/>
          <w:szCs w:val="26"/>
        </w:rPr>
        <w:t>Всегда следует заботиться о чувстве собственного достоинства даже незнакомого человека; с особым уважением относиться к старшим, даже если они неправы; быть внимательным к людям и окружающей природе. Любого японца с детства учат посреди ежедневной суеты, забот, сутолоки находить мгновения, чтобы полюбоваться закатом солнца, первым цветком, прислушаться к шелесту листвы и барабанному бою капель дождя. Эти мгновения запоминают, чтобы в трудные минуты жизни «перелистать» их, словно старые фотографии, на которых мы всегда моложе и счастливее. И тогда появляются силы забыть о невзгодах и жить дальше. Наверное, именно в такие мгновения рождаются стихи: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F34A98" w:rsidRDefault="003C157E" w:rsidP="003334D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Первый снег под утро.</w:t>
      </w:r>
    </w:p>
    <w:p w:rsidR="003C157E" w:rsidRPr="00F34A98" w:rsidRDefault="003C157E" w:rsidP="003334D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Он едва-едва пригнул</w:t>
      </w:r>
    </w:p>
    <w:p w:rsidR="003C157E" w:rsidRPr="00F34A98" w:rsidRDefault="003C157E" w:rsidP="003334D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Лепестки нарцисса.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34A98" w:rsidRDefault="003C157E" w:rsidP="003334D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В гостях у вишневых цветов</w:t>
      </w:r>
    </w:p>
    <w:p w:rsidR="003C157E" w:rsidRPr="00F34A98" w:rsidRDefault="003C157E" w:rsidP="003334D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Я пробыл ни много ни мало</w:t>
      </w:r>
    </w:p>
    <w:p w:rsidR="003C157E" w:rsidRPr="00F34A98" w:rsidRDefault="003C157E" w:rsidP="003334D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Двадцать счастливых дней!</w:t>
      </w: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3334D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Ученик 3:</w:t>
      </w:r>
      <w:r>
        <w:rPr>
          <w:rFonts w:ascii="Times New Roman" w:hAnsi="Times New Roman"/>
          <w:sz w:val="26"/>
          <w:szCs w:val="26"/>
        </w:rPr>
        <w:t>Необычно в Японии все.     И природа в Японии по-особому сурова, но прекрасна. Гигантские волны тайфунов сметают все на своем пути; пожары безжалостно губят легкие домики; практически ежедневные толчки землетрясений дали Японии второе название – страна огнедышащих гор. Близость опасности, смерти породила идеал японского характера – это невозмутимость, умение запрятать глубоко внутрь обиду, страх, гнев, раздражение и даже…радость. В скорбных стихах лишь намек на истинную силу горя.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Поник головой до земли.-</w:t>
      </w: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Словно весь мир опрокинут вверх дном,-</w:t>
      </w:r>
    </w:p>
    <w:p w:rsidR="003C157E" w:rsidRPr="00F34A98" w:rsidRDefault="003C157E" w:rsidP="00F34A98">
      <w:pPr>
        <w:pStyle w:val="NoSpacing"/>
        <w:tabs>
          <w:tab w:val="left" w:pos="3900"/>
        </w:tabs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Придавленный снегом бамбук.</w:t>
      </w:r>
      <w:r w:rsidRPr="00F34A98">
        <w:rPr>
          <w:rFonts w:ascii="Times New Roman" w:hAnsi="Times New Roman"/>
          <w:i/>
          <w:sz w:val="26"/>
          <w:szCs w:val="26"/>
        </w:rPr>
        <w:tab/>
      </w: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 xml:space="preserve">                                              Басе. (Отцу, потерявшему сына)</w:t>
      </w:r>
    </w:p>
    <w:p w:rsidR="003C157E" w:rsidRPr="003D26BF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Ученик 4:</w:t>
      </w:r>
      <w:r>
        <w:rPr>
          <w:rFonts w:ascii="Times New Roman" w:hAnsi="Times New Roman"/>
          <w:sz w:val="26"/>
          <w:szCs w:val="26"/>
        </w:rPr>
        <w:t xml:space="preserve">В Японии чтят и древние традиции.    В этой стране не принято перекладывать свои проблемы на плечи других. А вот любоваться наиболее поэтическими явлениями природы лучше коллективно: всей семьей, целым городом. Зимой прекрасен первый снег, весной принято любоваться цветением сливы, вишни, осенью – огненно-красной листвой горных кленов. У японцев есть праздник, которого нет ни у одного народа в мире. Весной в определенный, особый день в четыре часа утра все японцы приходят в сад к дереву сакуры – дикой вишни, чтобы увидеть, как медленно, постепенно вслед за солнечным лучом раскроются прекрасные цветы вишни и окрасят это утро розовым цветом. Каждый человек стоит под огромным и великим небом, наблюдая изумительное цветение сакуры, и думает: «Как прекрасна Земля! Какое это счастье, что я живу на этом свете! Но как все быстро проходит… Облетят лепестки вишни…»   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Верно, вишен цветы</w:t>
      </w: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Окраску свою подарили</w:t>
      </w: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Голосам соловьев.</w:t>
      </w: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Как нежно он звучат</w:t>
      </w: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На весеннем рассвете!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Ученик 5:</w:t>
      </w:r>
      <w:r>
        <w:rPr>
          <w:rFonts w:ascii="Times New Roman" w:hAnsi="Times New Roman"/>
          <w:sz w:val="26"/>
          <w:szCs w:val="26"/>
        </w:rPr>
        <w:t>А еще у японцев принято любоваться самой красивой в году луной. Одно из лучших мест для этого – храм Дайгаку-дзи в Киото.</w:t>
      </w:r>
      <w:r w:rsidRPr="004C5C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Уже в половине шестого вечера, до наступления темноты, из-за горы за озером поднимается неправдоподобно большая, круглая, выкованная из неровного золота луна.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В небе такая луна,</w:t>
      </w: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Словно дерево спилено под корень.</w:t>
      </w:r>
    </w:p>
    <w:p w:rsidR="003C157E" w:rsidRPr="00F34A98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F34A98">
        <w:rPr>
          <w:rFonts w:ascii="Times New Roman" w:hAnsi="Times New Roman"/>
          <w:i/>
          <w:sz w:val="26"/>
          <w:szCs w:val="26"/>
        </w:rPr>
        <w:t>Белеет свежий срез.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/>
          <w:sz w:val="26"/>
          <w:szCs w:val="26"/>
        </w:rPr>
        <w:t>Спасибо, ребята.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рассказать об аромате цветов весны и журчании ручейков, бегущих по равнине; о печальных криках журавлей, покидающих родные края; о тишине заснеженного перевала? Мы обратимся с вами к японской поэзии. Что вы можете рассказать из предыдущего урока о хокку? 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A15F5" w:rsidRDefault="003C157E" w:rsidP="00FE5F97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A15F5">
        <w:rPr>
          <w:rFonts w:ascii="Times New Roman" w:hAnsi="Times New Roman"/>
          <w:i/>
          <w:sz w:val="26"/>
          <w:szCs w:val="26"/>
        </w:rPr>
        <w:t xml:space="preserve">Осмысление и освоение текстов(чтение-восприятие, чтение-анализ, чтение-интерпретеция) 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Давайте обратимся к напечатанным хокку.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-Чем непривычны стихи?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-Какова их особенность?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японской поэзии есть одна особенность – недосказанность. Эмоции как бы остаются за рамами стихотворения. Читателю предоставляется возможность постичь сокровенный смысл.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Хокку – жанр японской поэзии появился в 17 веке. Создатели – учителя, врачи, художники, писатели, ремесленники и самураи.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Автор не пытается нарисовать живописную картину, а подмечает что-то необычное в привычных предметах. Японский поэт рисует, намечает немногими словами то, что вы сами должны домыслить, дорисовать в воображении.</w:t>
      </w:r>
    </w:p>
    <w:p w:rsidR="003C157E" w:rsidRPr="009B21C0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Эти лирические стихотворения носят название хайку или хокку. Они стали популярными в Японии в 16 – 17 веках. Каждое стихотворение организовано по определенным законам: в каждом – только три строки из семнадцати слогов (5 – 7 – 5 слогов). Хокку не имеют рифмы и строятся на основе одного поэтического образа, одной детали, мысли и при этом таят в себе много неожиданного. Оно зовет нас вдуматься в смысл строк, почувствовать красоту. Открыть внутреннее зрение и внутренний слух. Ведь многое скрыто, недоговорено. Ребята, первая строка в хокку рисует нам общую картину, созерцаемую автором. Вторая обращает внимание на то, что привлекло внимание самого поэта. Третья же – это след, который оставила картина в душе художника.</w:t>
      </w:r>
    </w:p>
    <w:p w:rsidR="003C157E" w:rsidRPr="007744B0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A15F5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A15F5">
        <w:rPr>
          <w:rFonts w:ascii="Times New Roman" w:hAnsi="Times New Roman"/>
          <w:i/>
          <w:sz w:val="26"/>
          <w:szCs w:val="26"/>
        </w:rPr>
        <w:t>Монологический рассказ о жизни и творчестве поэта.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Ученица 1: </w:t>
      </w:r>
      <w:r w:rsidRPr="009B21C0">
        <w:rPr>
          <w:rFonts w:ascii="Times New Roman" w:hAnsi="Times New Roman"/>
          <w:b/>
          <w:i/>
          <w:sz w:val="26"/>
          <w:szCs w:val="26"/>
        </w:rPr>
        <w:t>рассказ о жизни и творчестве Мацуо Басё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Японии каждый образованный человек должен владеть как мастерством каллиграфии, так и стихосложения. С 16 века и до сих пор в середине января в Японии устраивается традиционное поэтическое состязание. Десятки тысяч стихотворений на заданную тему поступают на этот общенациональный конкурс. Мы тоже попытаемся посоперничать между собой в сочинении хокку, взяв за основу знаменитые стихи Басё.  – проводится анализ придуманных учащимися строк и сравнивается со строками Басё.</w:t>
      </w: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CB1DDC" w:rsidRDefault="003C157E" w:rsidP="00CB1DDC">
      <w:pPr>
        <w:pStyle w:val="NoSpacing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Мацуо Басе (1644-1694)</w:t>
      </w:r>
    </w:p>
    <w:p w:rsidR="003C157E" w:rsidRDefault="003C157E" w:rsidP="00B924D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Самым известным и любимым поэтом японцы считают Мацуо Басё (1644-1694). Познакомимся поближе с этим поэтом, который прожил всего 50 лет.</w:t>
      </w:r>
    </w:p>
    <w:p w:rsidR="003C157E" w:rsidRPr="00304808" w:rsidRDefault="003C157E" w:rsidP="00B924D8"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D1042">
        <w:rPr>
          <w:rFonts w:ascii="Times New Roman" w:hAnsi="Times New Roman"/>
          <w:sz w:val="26"/>
          <w:szCs w:val="26"/>
        </w:rPr>
        <w:t xml:space="preserve">Басе знаменит своими странствиями. Родился поэт в провинции Ига в семье небогатого, но образованного самурая. </w:t>
      </w:r>
      <w:r w:rsidRPr="00AD1042">
        <w:rPr>
          <w:rFonts w:ascii="Times New Roman" w:hAnsi="Times New Roman"/>
          <w:bCs/>
          <w:sz w:val="26"/>
          <w:szCs w:val="26"/>
        </w:rPr>
        <w:t xml:space="preserve">Его настоящее имя  - Мацуо Мунэфуса, но миру он известен по </w:t>
      </w:r>
      <w:r w:rsidRPr="00304808">
        <w:rPr>
          <w:rFonts w:ascii="Times New Roman" w:hAnsi="Times New Roman"/>
          <w:bCs/>
          <w:sz w:val="26"/>
          <w:szCs w:val="26"/>
        </w:rPr>
        <w:t>своему литературному псевдониму  Басё.</w:t>
      </w:r>
    </w:p>
    <w:p w:rsidR="003C157E" w:rsidRPr="00304808" w:rsidRDefault="003C157E" w:rsidP="00B924D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04808">
        <w:rPr>
          <w:rFonts w:ascii="Times New Roman" w:hAnsi="Times New Roman"/>
          <w:bCs/>
          <w:sz w:val="26"/>
          <w:szCs w:val="26"/>
        </w:rPr>
        <w:t xml:space="preserve">     </w:t>
      </w:r>
      <w:r w:rsidRPr="00304808">
        <w:rPr>
          <w:rFonts w:ascii="Times New Roman" w:hAnsi="Times New Roman"/>
          <w:sz w:val="26"/>
          <w:szCs w:val="26"/>
        </w:rPr>
        <w:t>Басё было 28 лет, когда в 1672г. он отправился в крупнейший город Эдо - Токио. Его отговаривали от этого безрассудного поступка. Уходя</w:t>
      </w:r>
      <w:r>
        <w:rPr>
          <w:rFonts w:ascii="Times New Roman" w:hAnsi="Times New Roman"/>
          <w:sz w:val="26"/>
          <w:szCs w:val="26"/>
        </w:rPr>
        <w:t>,</w:t>
      </w:r>
      <w:r w:rsidRPr="00304808">
        <w:rPr>
          <w:rFonts w:ascii="Times New Roman" w:hAnsi="Times New Roman"/>
          <w:sz w:val="26"/>
          <w:szCs w:val="26"/>
        </w:rPr>
        <w:t xml:space="preserve"> он прикрепил к воротам своего дуга листок со стихами: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              </w:t>
      </w:r>
      <w:r w:rsidRPr="00304808">
        <w:rPr>
          <w:rFonts w:ascii="Times New Roman" w:hAnsi="Times New Roman"/>
          <w:i/>
          <w:iCs/>
          <w:sz w:val="26"/>
          <w:szCs w:val="26"/>
        </w:rPr>
        <w:t xml:space="preserve">Облачная гряда </w:t>
      </w:r>
      <w:r w:rsidRPr="00304808">
        <w:rPr>
          <w:rFonts w:ascii="Times New Roman" w:hAnsi="Times New Roman"/>
          <w:i/>
          <w:iCs/>
          <w:sz w:val="26"/>
          <w:szCs w:val="26"/>
        </w:rPr>
        <w:br/>
        <w:t xml:space="preserve">                   Легла меж друзьями…Простились</w:t>
      </w:r>
      <w:r w:rsidRPr="00304808">
        <w:rPr>
          <w:rFonts w:ascii="Times New Roman" w:hAnsi="Times New Roman"/>
          <w:i/>
          <w:iCs/>
          <w:sz w:val="26"/>
          <w:szCs w:val="26"/>
        </w:rPr>
        <w:br/>
        <w:t xml:space="preserve">                   Перелётные птицы навек.</w:t>
      </w:r>
      <w:r w:rsidRPr="00304808">
        <w:rPr>
          <w:rFonts w:ascii="Times New Roman" w:hAnsi="Times New Roman"/>
          <w:sz w:val="26"/>
          <w:szCs w:val="26"/>
        </w:rPr>
        <w:t xml:space="preserve"> </w:t>
      </w:r>
    </w:p>
    <w:p w:rsidR="003C157E" w:rsidRPr="00304808" w:rsidRDefault="003C157E" w:rsidP="00B924D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Жизнь Басё в Эдо складывалась очень трудно. Он стал учителем поэзии, у него появились ученики, которые были так же бедны, как и он сам. Один ученик уговорил своего отца подарить басе крохотную хижину у пруда. Возле этого убого домика он посадил саженцы банановой пальмы, что по-японски произносится – Басе, отсюда и псевдоним. О своей хижине он пищет: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   Как стонет от ветра банан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   Как падают капли в кадку,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</w:t>
      </w:r>
      <w:r>
        <w:rPr>
          <w:rFonts w:ascii="Times New Roman" w:hAnsi="Times New Roman"/>
          <w:i/>
          <w:sz w:val="26"/>
          <w:szCs w:val="26"/>
        </w:rPr>
        <w:t xml:space="preserve">            Я слышу всю ночь на</w:t>
      </w:r>
      <w:r w:rsidRPr="00304808">
        <w:rPr>
          <w:rFonts w:ascii="Times New Roman" w:hAnsi="Times New Roman"/>
          <w:i/>
          <w:sz w:val="26"/>
          <w:szCs w:val="26"/>
        </w:rPr>
        <w:t>пролет.</w:t>
      </w:r>
    </w:p>
    <w:p w:rsidR="003C157E" w:rsidRPr="00304808" w:rsidRDefault="003C157E" w:rsidP="00B924D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Его называют Первым Великим Мастером Хокку. Кажется что хокку – это детские наивные стихи, но на самом деле -  за ними упорный труд поэта и древние традиции Востока. Вот один из шедевров Басе: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   На голой ветке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   Ворон сидит одиноко.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   Осенний вечер.</w:t>
      </w:r>
    </w:p>
    <w:p w:rsidR="003C157E" w:rsidRPr="00304808" w:rsidRDefault="003C157E" w:rsidP="00B924D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Казалось бы, это зарисовка с натуры. Но это не просто ворон. Это всезнающий ворон, мудрый. Это символ отрешенности от суетного мира. Ворон – солнечная птица. Он может закричать тогда, когда к человеку придет просветленное сознание, и он увидит солнце в полночь.</w:t>
      </w:r>
    </w:p>
    <w:p w:rsidR="003C157E" w:rsidRPr="00304808" w:rsidRDefault="003C157E" w:rsidP="00B924D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1682 год. Сильнейший пожар уничтожил многие кварталы в Эдо. Сгорела и хижина поэта, сгорело все! Басе отправился в странствие. Десять лет он бродил по Японии, сочинял стихи о природе, о человеке, о радостях и печалях.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               </w:t>
      </w:r>
      <w:r w:rsidRPr="00304808">
        <w:rPr>
          <w:rFonts w:ascii="Times New Roman" w:hAnsi="Times New Roman"/>
          <w:i/>
          <w:sz w:val="26"/>
          <w:szCs w:val="26"/>
        </w:rPr>
        <w:t xml:space="preserve">Странник! – это слово 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   Станет именем моим.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   Долгий дождь осенний.</w:t>
      </w:r>
    </w:p>
    <w:p w:rsidR="003C157E" w:rsidRPr="00304808" w:rsidRDefault="003C157E" w:rsidP="00B924D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Во время одного из путешествий Басе умер. Перед смертью он создал «Предсмертную песню»:</w:t>
      </w:r>
    </w:p>
    <w:p w:rsidR="003C157E" w:rsidRDefault="003C157E" w:rsidP="007744B0">
      <w:pPr>
        <w:pStyle w:val="NoSpacing"/>
        <w:rPr>
          <w:rFonts w:ascii="Times New Roman" w:hAnsi="Times New Roman"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             </w:t>
      </w:r>
    </w:p>
    <w:p w:rsidR="003C157E" w:rsidRDefault="003C157E" w:rsidP="007744B0">
      <w:pPr>
        <w:pStyle w:val="NoSpacing"/>
        <w:rPr>
          <w:rFonts w:ascii="Times New Roman" w:hAnsi="Times New Roman"/>
          <w:sz w:val="26"/>
          <w:szCs w:val="26"/>
        </w:rPr>
      </w:pP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</w:t>
      </w:r>
      <w:r w:rsidRPr="00304808">
        <w:rPr>
          <w:rFonts w:ascii="Times New Roman" w:hAnsi="Times New Roman"/>
          <w:i/>
          <w:sz w:val="26"/>
          <w:szCs w:val="26"/>
        </w:rPr>
        <w:t xml:space="preserve">  В пути я занемог,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  И все бежит, кружит мой сон 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</w:t>
      </w:r>
      <w:r w:rsidRPr="00304808">
        <w:rPr>
          <w:rFonts w:ascii="Times New Roman" w:hAnsi="Times New Roman"/>
          <w:i/>
          <w:sz w:val="26"/>
          <w:szCs w:val="26"/>
        </w:rPr>
        <w:t>По выжженным лугам…</w:t>
      </w:r>
    </w:p>
    <w:p w:rsidR="003C157E" w:rsidRPr="00304808" w:rsidRDefault="003C157E" w:rsidP="00B924D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Вот такая удивительная судьба, вот такие прекрасные, немного печальные хокку о нерасторжимости человека и природы. Стихотворение короткое, но оно как маленькая поэма. Оно зовет нас вдуматься в смысл этих строк, почувствовать красоту. Открыть внутреннее зрение и внутренний слух. Постичь сокровенный смысл сказанного. Ведь многое недосказано, недоговорено.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4808">
        <w:rPr>
          <w:rFonts w:ascii="Times New Roman" w:hAnsi="Times New Roman"/>
          <w:i/>
          <w:sz w:val="26"/>
          <w:szCs w:val="26"/>
        </w:rPr>
        <w:t>Бушует морской простор!</w:t>
      </w:r>
      <w:r w:rsidRPr="00304808">
        <w:rPr>
          <w:rFonts w:ascii="Times New Roman" w:hAnsi="Times New Roman"/>
          <w:i/>
          <w:sz w:val="26"/>
          <w:szCs w:val="26"/>
        </w:rPr>
        <w:br/>
        <w:t xml:space="preserve">                    Далеко, до ос</w:t>
      </w:r>
      <w:r>
        <w:rPr>
          <w:rFonts w:ascii="Times New Roman" w:hAnsi="Times New Roman"/>
          <w:i/>
          <w:sz w:val="26"/>
          <w:szCs w:val="26"/>
        </w:rPr>
        <w:t>трова Садо,</w:t>
      </w:r>
      <w:r>
        <w:rPr>
          <w:rFonts w:ascii="Times New Roman" w:hAnsi="Times New Roman"/>
          <w:i/>
          <w:sz w:val="26"/>
          <w:szCs w:val="26"/>
        </w:rPr>
        <w:br/>
        <w:t xml:space="preserve">                   </w:t>
      </w:r>
      <w:r w:rsidRPr="00304808">
        <w:rPr>
          <w:rFonts w:ascii="Times New Roman" w:hAnsi="Times New Roman"/>
          <w:i/>
          <w:sz w:val="26"/>
          <w:szCs w:val="26"/>
        </w:rPr>
        <w:t>Стелется Млечный Путь!</w:t>
      </w:r>
    </w:p>
    <w:p w:rsidR="003C157E" w:rsidRPr="00304808" w:rsidRDefault="003C157E" w:rsidP="00B924D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Японское море в ветреную погоду, огромное морское пространство, ясная осенняя ночь: блеск звезд, белые буруны, а на краю неба черный силуэт острова Садо. Шторм, буря, кораблекрушение, в ледяной воде оказались люди. Смогут ли они добраться до далекого берега? Это стихотворение об одиночестве: в огромном бушующем мире человеку выжить одному  очень трудно…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sz w:val="26"/>
          <w:szCs w:val="26"/>
        </w:rPr>
        <w:t xml:space="preserve">                    </w:t>
      </w:r>
      <w:r w:rsidRPr="00304808">
        <w:rPr>
          <w:rFonts w:ascii="Times New Roman" w:hAnsi="Times New Roman"/>
          <w:i/>
          <w:sz w:val="26"/>
          <w:szCs w:val="26"/>
        </w:rPr>
        <w:t>На высокой насыпи – сосны,</w:t>
      </w: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   А меж ними вишни сквозят и дворец</w:t>
      </w: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 w:rsidRPr="00304808">
        <w:rPr>
          <w:rFonts w:ascii="Times New Roman" w:hAnsi="Times New Roman"/>
          <w:i/>
          <w:sz w:val="26"/>
          <w:szCs w:val="26"/>
        </w:rPr>
        <w:t xml:space="preserve">                    В глубине цветущих деревьев!</w:t>
      </w: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Default="003C157E" w:rsidP="00C33BED">
      <w:pPr>
        <w:pStyle w:val="NoSpacing"/>
        <w:tabs>
          <w:tab w:val="left" w:pos="894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Лед растаял в пруду,                                                                          Опустели поля -</w:t>
      </w:r>
      <w:r>
        <w:rPr>
          <w:rFonts w:ascii="Times New Roman" w:hAnsi="Times New Roman"/>
          <w:i/>
          <w:sz w:val="26"/>
          <w:szCs w:val="26"/>
        </w:rPr>
        <w:tab/>
      </w: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 снова зажили дружно                                                                    Только где-то вдали маячат</w:t>
      </w: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Вода с водою.                                                                                      Хохолки журавлей…</w:t>
      </w: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Басе                                                                                                     Сики</w:t>
      </w: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Ночной снегопад                                                                                 На солнцепеке</w:t>
      </w: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Окончился – как засверкали                                                              Прикоснулся к камню рукой - </w:t>
      </w: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Дома, деревья!                                                                                    Как он прохладен.                                       </w:t>
      </w: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Тококу                                                                                                 Сики</w:t>
      </w: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</w:t>
      </w:r>
      <w:r w:rsidRPr="00E6642F">
        <w:rPr>
          <w:rFonts w:ascii="Times New Roman" w:hAnsi="Times New Roman"/>
          <w:sz w:val="26"/>
          <w:szCs w:val="26"/>
        </w:rPr>
        <w:t>Японская поэзия поражает своей емкостью и необычностью. Главное не то, что ты услышал, увидел, прочитал, а то что сумел</w:t>
      </w:r>
      <w:r>
        <w:rPr>
          <w:rFonts w:ascii="Times New Roman" w:hAnsi="Times New Roman"/>
          <w:sz w:val="26"/>
          <w:szCs w:val="26"/>
        </w:rPr>
        <w:t xml:space="preserve"> понять и этого. В японских школах при изучении одного стихотворения практически каждый ученик имеет свое представление о том, что прочитал.</w:t>
      </w:r>
      <w:r w:rsidRPr="00E664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Попробуем и мы приобщиться к тайнам хокку.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Чтение и анализ хокку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Примерные вопросы: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-Какие картины вы себе представляете?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-Каким настроением пронизано стихотворение?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 чем заставило вас задуматься?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-Каково авторское отношение?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-Какие краски преобладают?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Каждый понимает хокку по-своему, соответственно своими чувствами и переживаниями в данный момент.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Мы назвали основные правила написания хокку. И как уже видели, что во многих хокку есть незначительные отступления от правил. Почему? (может быть авторы не смогли подобрать правильно слова) Ребята, а вы читаете хокку в подлиннике? Конечно, мы читаем его в переводе. А переводчики – это люди, которые переводят хокку, пропуская их через свой внутренний мир, выражая свое отношение к образу-картинке.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А вот при помощи чего создается это настроение, давайте выясним.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 читает 3 хокку.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Чтение трехстишия великого японского поэта Кобаяси Иссы в трех разных переводах: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1.</w:t>
      </w: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Стали сегодня</w:t>
      </w: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Вы японскими. Спите спокойно,</w:t>
      </w: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Дикие гуси!</w:t>
      </w: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2.</w:t>
      </w: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Ну, с этого дня</w:t>
      </w: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 xml:space="preserve">Все вы можете спать спокойно – </w:t>
      </w: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Вы в Японии, гуси!</w:t>
      </w: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3.</w:t>
      </w: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Знайте, отныне</w:t>
      </w: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Вы – дикие гуси в Японии…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CD1848">
        <w:rPr>
          <w:rFonts w:ascii="Times New Roman" w:hAnsi="Times New Roman"/>
          <w:i/>
          <w:sz w:val="26"/>
          <w:szCs w:val="26"/>
        </w:rPr>
        <w:t>Спите спокойно!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Что вы заметили? Это одно и то же хокку?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Посмотрим на отличительные признаки. Соответствуют ли эти хокку правилам написания? (учащиеся должны пронаблюдать соответствие).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Что де изменяет эти хокку, создает немного другой образ-картинку? (Обратить внимания на знаки)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А можно ли по интонации узнать, кто перевел хокку? (разбор интонации, знаков препинания)</w:t>
      </w:r>
    </w:p>
    <w:p w:rsidR="003C157E" w:rsidRPr="00D37F5B" w:rsidRDefault="003C157E" w:rsidP="00D37F5B">
      <w:pPr>
        <w:pStyle w:val="NoSpacing"/>
        <w:rPr>
          <w:rFonts w:ascii="Times New Roman" w:hAnsi="Times New Roman"/>
          <w:sz w:val="26"/>
          <w:szCs w:val="26"/>
        </w:rPr>
      </w:pPr>
      <w:r w:rsidRPr="00D37F5B">
        <w:rPr>
          <w:rFonts w:ascii="Times New Roman" w:hAnsi="Times New Roman"/>
          <w:sz w:val="26"/>
          <w:szCs w:val="26"/>
        </w:rPr>
        <w:t xml:space="preserve">     В каком хокку интонации самые обычные, разговорные? -2 (состоит как бы из двух частей)</w:t>
      </w:r>
    </w:p>
    <w:p w:rsidR="003C157E" w:rsidRPr="00D37F5B" w:rsidRDefault="003C157E" w:rsidP="00D37F5B">
      <w:pPr>
        <w:pStyle w:val="NoSpacing"/>
        <w:rPr>
          <w:rFonts w:ascii="Times New Roman" w:hAnsi="Times New Roman"/>
          <w:sz w:val="26"/>
          <w:szCs w:val="26"/>
        </w:rPr>
      </w:pPr>
      <w:r w:rsidRPr="00D37F5B">
        <w:rPr>
          <w:rFonts w:ascii="Times New Roman" w:hAnsi="Times New Roman"/>
          <w:sz w:val="26"/>
          <w:szCs w:val="26"/>
        </w:rPr>
        <w:t xml:space="preserve">     В каком хокку интонации  торжественные, праздничные? Почему? -3</w:t>
      </w:r>
    </w:p>
    <w:p w:rsidR="003C157E" w:rsidRPr="00D37F5B" w:rsidRDefault="003C157E" w:rsidP="00D37F5B">
      <w:pPr>
        <w:pStyle w:val="NoSpacing"/>
        <w:rPr>
          <w:rFonts w:ascii="Times New Roman" w:hAnsi="Times New Roman"/>
          <w:sz w:val="26"/>
          <w:szCs w:val="26"/>
        </w:rPr>
      </w:pPr>
      <w:r w:rsidRPr="00D37F5B">
        <w:rPr>
          <w:rFonts w:ascii="Times New Roman" w:hAnsi="Times New Roman"/>
          <w:sz w:val="26"/>
          <w:szCs w:val="26"/>
        </w:rPr>
        <w:t xml:space="preserve">     В каком – это интонация спокойного размышления о жизни? -1 (из двух частей)</w:t>
      </w:r>
    </w:p>
    <w:p w:rsidR="003C157E" w:rsidRDefault="003C157E" w:rsidP="00D37F5B">
      <w:pPr>
        <w:pStyle w:val="NoSpacing"/>
        <w:rPr>
          <w:rFonts w:ascii="Times New Roman" w:hAnsi="Times New Roman"/>
          <w:sz w:val="26"/>
          <w:szCs w:val="26"/>
        </w:rPr>
      </w:pPr>
      <w:r w:rsidRPr="00D37F5B">
        <w:rPr>
          <w:rFonts w:ascii="Times New Roman" w:hAnsi="Times New Roman"/>
          <w:sz w:val="26"/>
          <w:szCs w:val="26"/>
        </w:rPr>
        <w:t xml:space="preserve">     Какой перевод ближе к вам? Почему?</w:t>
      </w:r>
    </w:p>
    <w:p w:rsidR="003C157E" w:rsidRDefault="003C157E" w:rsidP="00D37F5B">
      <w:pPr>
        <w:pStyle w:val="NoSpacing"/>
        <w:rPr>
          <w:rFonts w:ascii="Times New Roman" w:hAnsi="Times New Roman"/>
          <w:sz w:val="26"/>
          <w:szCs w:val="26"/>
        </w:rPr>
      </w:pPr>
    </w:p>
    <w:p w:rsidR="003C157E" w:rsidRDefault="003C157E" w:rsidP="00D37F5B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A15F5">
        <w:rPr>
          <w:rFonts w:ascii="Times New Roman" w:hAnsi="Times New Roman"/>
          <w:i/>
          <w:sz w:val="26"/>
          <w:szCs w:val="26"/>
        </w:rPr>
        <w:t>Монологический рассказ о Кабаяси Исса.</w:t>
      </w:r>
    </w:p>
    <w:p w:rsidR="003C157E" w:rsidRDefault="003C157E" w:rsidP="00D37F5B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Default="003C157E" w:rsidP="00D37F5B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en-US"/>
        </w:rPr>
        <w:t>VI</w:t>
      </w:r>
      <w:r w:rsidRPr="00FA15F5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 Игровая ситуация «Японские предметы».</w:t>
      </w:r>
    </w:p>
    <w:p w:rsidR="003C157E" w:rsidRDefault="003C157E" w:rsidP="00D37F5B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Pr="00301848" w:rsidRDefault="003C157E" w:rsidP="00FA15F5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3C157E" w:rsidRDefault="003C157E" w:rsidP="00FA15F5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столе:</w:t>
      </w:r>
    </w:p>
    <w:p w:rsidR="003C157E" w:rsidRDefault="003C157E" w:rsidP="00FA15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чайная пиалка и чайник</w:t>
      </w:r>
    </w:p>
    <w:p w:rsidR="003C157E" w:rsidRDefault="003C157E" w:rsidP="00FA15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ветка сакуры</w:t>
      </w:r>
    </w:p>
    <w:p w:rsidR="003C157E" w:rsidRDefault="003C157E" w:rsidP="00FA15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хризантема</w:t>
      </w:r>
    </w:p>
    <w:p w:rsidR="003C157E" w:rsidRDefault="003C157E" w:rsidP="00FA15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бонсай</w:t>
      </w:r>
    </w:p>
    <w:p w:rsidR="003C157E" w:rsidRDefault="003C157E" w:rsidP="00FA15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икебана</w:t>
      </w:r>
    </w:p>
    <w:p w:rsidR="003C157E" w:rsidRDefault="003C157E" w:rsidP="00FA15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домовёнок</w:t>
      </w:r>
    </w:p>
    <w:p w:rsidR="003C157E" w:rsidRDefault="003C157E" w:rsidP="00FA15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матрешка</w:t>
      </w:r>
    </w:p>
    <w:p w:rsidR="003C157E" w:rsidRDefault="003C157E" w:rsidP="00FA15F5">
      <w:pPr>
        <w:pStyle w:val="NoSpacing"/>
        <w:ind w:left="720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FA15F5">
      <w:pPr>
        <w:pStyle w:val="NoSpacing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Учащиеся по очереди берут со стола предметы, принадлежащие японским традициям и рассказывают о них.</w:t>
      </w:r>
    </w:p>
    <w:p w:rsidR="003C157E" w:rsidRDefault="003C157E" w:rsidP="00FA15F5">
      <w:pPr>
        <w:pStyle w:val="NoSpacing"/>
        <w:ind w:left="720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FA15F5">
      <w:pPr>
        <w:pStyle w:val="NoSpacing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D569A3">
        <w:rPr>
          <w:rFonts w:ascii="Times New Roman" w:hAnsi="Times New Roman"/>
          <w:b/>
          <w:sz w:val="26"/>
          <w:szCs w:val="26"/>
        </w:rPr>
        <w:t>Сакура</w:t>
      </w:r>
    </w:p>
    <w:p w:rsidR="003C157E" w:rsidRPr="00D569A3" w:rsidRDefault="003C157E" w:rsidP="00FA15F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569A3">
        <w:rPr>
          <w:rFonts w:ascii="Times New Roman" w:hAnsi="Times New Roman"/>
          <w:sz w:val="26"/>
          <w:szCs w:val="26"/>
        </w:rPr>
        <w:t>Он был самураем. И в саду у него росла вишня и цвела весной – в обычное время, положенное ей. Под этим деревом играл он ещё ребёнком и знал, что здесь играли его родители, родители родителей, их предки. Сам он вырос, состарился и пережил всех своих детей. Единственное, что оставалось у него, было вишнёвое дерево. И о ужас! Летом очередного года сакура начала засыхать и умерла. От горя старый человек заболел. Но вот как-то раз к нему пришла счастливая мысль: он понял, как оживить погибшее дерево. Он вышел в сад, поклонился засохшему стволу и сказал:</w:t>
      </w:r>
    </w:p>
    <w:p w:rsidR="003C157E" w:rsidRPr="00D569A3" w:rsidRDefault="003C157E" w:rsidP="00FA15F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569A3">
        <w:rPr>
          <w:rFonts w:ascii="Times New Roman" w:hAnsi="Times New Roman"/>
          <w:sz w:val="26"/>
          <w:szCs w:val="26"/>
        </w:rPr>
        <w:t>- Умоляю тебя, снизойди до моей просьбы, начни расцветать снова. Я хочу умереть вместо тебя. Возьми мою жизнь…</w:t>
      </w:r>
    </w:p>
    <w:p w:rsidR="003C157E" w:rsidRDefault="003C157E" w:rsidP="00FA15F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569A3">
        <w:rPr>
          <w:rFonts w:ascii="Times New Roman" w:hAnsi="Times New Roman"/>
          <w:sz w:val="26"/>
          <w:szCs w:val="26"/>
        </w:rPr>
        <w:t>Тело его умерло, а дух вселился в дерево, и оно расцвело в тот же самый час.</w:t>
      </w:r>
    </w:p>
    <w:p w:rsidR="003C157E" w:rsidRDefault="003C157E" w:rsidP="00FA15F5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A15F5" w:rsidRDefault="003C157E" w:rsidP="00D37F5B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Default="003C157E" w:rsidP="00146FCC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146FCC">
        <w:rPr>
          <w:rFonts w:ascii="Times New Roman" w:hAnsi="Times New Roman"/>
          <w:bCs/>
          <w:sz w:val="26"/>
          <w:szCs w:val="26"/>
        </w:rPr>
        <w:t>Япония — потрясающая страна</w:t>
      </w:r>
      <w:r w:rsidRPr="00146FCC">
        <w:rPr>
          <w:rFonts w:ascii="Times New Roman" w:hAnsi="Times New Roman"/>
          <w:sz w:val="26"/>
          <w:szCs w:val="26"/>
        </w:rPr>
        <w:t>. Здесь уникально все — города, язык, культура</w:t>
      </w:r>
      <w:r>
        <w:rPr>
          <w:rFonts w:ascii="Times New Roman" w:hAnsi="Times New Roman"/>
          <w:sz w:val="26"/>
          <w:szCs w:val="26"/>
        </w:rPr>
        <w:t xml:space="preserve">  Япония славится своим искусством – поэзией, живописью, театром.</w:t>
      </w:r>
    </w:p>
    <w:p w:rsidR="003C157E" w:rsidRDefault="003C157E" w:rsidP="00146FCC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Что может быть лучше мгновения запечатленного в цветах, травах и ветвях, оформленных в одну композицию?</w:t>
      </w:r>
    </w:p>
    <w:p w:rsidR="003C157E" w:rsidRDefault="003C157E" w:rsidP="003E6C7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Японии существует искусство икебана. Оно способно выразить совершенство природы, раскрыть всю ее глубину и своеобразие.</w:t>
      </w:r>
    </w:p>
    <w:p w:rsidR="003C157E" w:rsidRDefault="003C157E" w:rsidP="003E6C7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3E6C7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3E6C7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3E6C7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552740" w:rsidRDefault="003C157E" w:rsidP="0030184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552740">
        <w:rPr>
          <w:rFonts w:ascii="Times New Roman" w:hAnsi="Times New Roman"/>
          <w:b/>
          <w:sz w:val="26"/>
          <w:szCs w:val="26"/>
        </w:rPr>
        <w:t>Икебана</w:t>
      </w:r>
    </w:p>
    <w:p w:rsidR="003C157E" w:rsidRPr="003E6C7A" w:rsidRDefault="003C157E" w:rsidP="003E6C7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E6C7A">
        <w:rPr>
          <w:rFonts w:ascii="Times New Roman" w:hAnsi="Times New Roman"/>
          <w:i/>
          <w:sz w:val="26"/>
          <w:szCs w:val="26"/>
        </w:rPr>
        <w:t>Ученица 2:</w:t>
      </w:r>
      <w:r w:rsidRPr="003E6C7A">
        <w:rPr>
          <w:rFonts w:ascii="Times New Roman" w:hAnsi="Times New Roman"/>
          <w:sz w:val="26"/>
          <w:szCs w:val="26"/>
        </w:rPr>
        <w:t xml:space="preserve"> Икебана переводится как “2-я жизнь”. Как и всякое искусство, икебана имеет свои законы. Японские дети несколько лет изучают их в школе, а взрослые – в кружках и на предприятиях.</w:t>
      </w:r>
    </w:p>
    <w:p w:rsidR="003C157E" w:rsidRDefault="003C157E" w:rsidP="003E6C7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E6C7A">
        <w:rPr>
          <w:rFonts w:ascii="Times New Roman" w:hAnsi="Times New Roman"/>
          <w:sz w:val="26"/>
          <w:szCs w:val="26"/>
        </w:rPr>
        <w:t>Каждому времени года соответствуют определённые цветы, поэтому нельзя смешивать цветы тюльпанов (весенние цветы) и хризантем (осенние). В новогоднем букете должны быть ветка сосны – символ долголетия и выносливости; бамбук – жизнерадостности и изобилия; цветущая ветка сливы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6C7A">
        <w:rPr>
          <w:rFonts w:ascii="Times New Roman" w:hAnsi="Times New Roman"/>
          <w:sz w:val="26"/>
          <w:szCs w:val="26"/>
        </w:rPr>
        <w:t>символ надежды и вечного обновления.</w:t>
      </w:r>
    </w:p>
    <w:p w:rsidR="003C157E" w:rsidRDefault="003C157E" w:rsidP="003E6C7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3E6C7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301848" w:rsidRDefault="003C157E" w:rsidP="0030184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301848">
        <w:rPr>
          <w:rFonts w:ascii="Times New Roman" w:hAnsi="Times New Roman"/>
          <w:b/>
          <w:sz w:val="26"/>
          <w:szCs w:val="26"/>
        </w:rPr>
        <w:t>Хризантема</w:t>
      </w:r>
    </w:p>
    <w:p w:rsidR="003C157E" w:rsidRPr="00301848" w:rsidRDefault="003C157E" w:rsidP="0030184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E6C7A">
        <w:rPr>
          <w:rFonts w:ascii="Times New Roman" w:hAnsi="Times New Roman"/>
          <w:i/>
          <w:sz w:val="26"/>
          <w:szCs w:val="26"/>
        </w:rPr>
        <w:t>Ученица 3</w:t>
      </w:r>
      <w:r>
        <w:rPr>
          <w:rFonts w:ascii="Times New Roman" w:hAnsi="Times New Roman"/>
          <w:i/>
          <w:sz w:val="26"/>
          <w:szCs w:val="26"/>
        </w:rPr>
        <w:t>:</w:t>
      </w:r>
      <w:r w:rsidRPr="00301848">
        <w:t xml:space="preserve"> </w:t>
      </w:r>
      <w:r w:rsidRPr="00301848">
        <w:rPr>
          <w:rFonts w:ascii="Times New Roman" w:hAnsi="Times New Roman"/>
          <w:sz w:val="26"/>
          <w:szCs w:val="26"/>
        </w:rPr>
        <w:t>Хризантема – золотой цветок. Так переводится с греческого название этого растения. В Японию хризантемы попали в 4 веке. Здесь им дали название “кику”, что означает “солнце”.</w:t>
      </w:r>
    </w:p>
    <w:p w:rsidR="003C157E" w:rsidRDefault="003C157E" w:rsidP="0030184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01848">
        <w:rPr>
          <w:rFonts w:ascii="Times New Roman" w:hAnsi="Times New Roman"/>
          <w:sz w:val="26"/>
          <w:szCs w:val="26"/>
        </w:rPr>
        <w:t>С давних пор ежегодно в октябре проводится любимый всеми японцами “Праздник Хризантем”. Этот цветок – символ Японии. Он изображён на гербе страны, на монетах и высшей награде Японии – “Ордене Хризантемы”. Нигде в мире нет такого любовного, внимательного и даже почтительного отношения к цветку, как в Японии.</w:t>
      </w:r>
    </w:p>
    <w:p w:rsidR="003C157E" w:rsidRDefault="003C157E" w:rsidP="00301848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301848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957E02" w:rsidRDefault="003C157E" w:rsidP="00552740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57E02">
        <w:rPr>
          <w:rFonts w:ascii="Times New Roman" w:hAnsi="Times New Roman"/>
          <w:b/>
          <w:sz w:val="26"/>
          <w:szCs w:val="26"/>
        </w:rPr>
        <w:t>Бонсай</w:t>
      </w:r>
    </w:p>
    <w:p w:rsidR="003C157E" w:rsidRPr="00552740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Ученик 4: </w:t>
      </w:r>
      <w:r w:rsidRPr="00552740">
        <w:rPr>
          <w:rFonts w:ascii="Times New Roman" w:hAnsi="Times New Roman"/>
          <w:sz w:val="26"/>
          <w:szCs w:val="26"/>
        </w:rPr>
        <w:t>В истории возникновения бонсай много неизвестного и непонятного.</w:t>
      </w:r>
    </w:p>
    <w:p w:rsidR="003C157E" w:rsidRPr="00552740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52740">
        <w:rPr>
          <w:rFonts w:ascii="Times New Roman" w:hAnsi="Times New Roman"/>
          <w:sz w:val="26"/>
          <w:szCs w:val="26"/>
        </w:rPr>
        <w:t>Одни утверждают, что бонсай появились вследствие бедности населения.</w:t>
      </w:r>
    </w:p>
    <w:p w:rsidR="003C157E" w:rsidRPr="00552740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52740">
        <w:rPr>
          <w:rFonts w:ascii="Times New Roman" w:hAnsi="Times New Roman"/>
          <w:sz w:val="26"/>
          <w:szCs w:val="26"/>
        </w:rPr>
        <w:t>Другие вспоминают легенду. Император во внутреннем саду своего дворика воссоздал уменьшительную копию своей империи. Он в точности повторял все холмы, горы, реки, озёра. Так появились впервые и карликовые деревца.</w:t>
      </w:r>
    </w:p>
    <w:p w:rsidR="003C157E" w:rsidRPr="00552740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52740">
        <w:rPr>
          <w:rFonts w:ascii="Times New Roman" w:hAnsi="Times New Roman"/>
          <w:sz w:val="26"/>
          <w:szCs w:val="26"/>
        </w:rPr>
        <w:t>В японском языке существует выражение “цивилизация сосновой иглы”. Оно обозначает способность наслаждаться красотой одной хвоинки.</w:t>
      </w:r>
    </w:p>
    <w:p w:rsidR="003C157E" w:rsidRPr="00552740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52740">
        <w:rPr>
          <w:rFonts w:ascii="Times New Roman" w:hAnsi="Times New Roman"/>
          <w:sz w:val="26"/>
          <w:szCs w:val="26"/>
        </w:rPr>
        <w:t>Как в капельке росы отражается солнце, так и в одном цветке, в одной ветке отражается великая природа. Надо только внимательно к ним присмотреться. И когда срываешь цветок, оглянись, не нарушишь ли ты красоту природы?</w:t>
      </w:r>
    </w:p>
    <w:p w:rsidR="003C157E" w:rsidRPr="00552740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52740">
        <w:rPr>
          <w:rFonts w:ascii="Times New Roman" w:hAnsi="Times New Roman"/>
          <w:sz w:val="26"/>
          <w:szCs w:val="26"/>
        </w:rPr>
        <w:t>Почему японцы так бережно относятся к природе? Откуда такое поклонение?</w:t>
      </w:r>
    </w:p>
    <w:p w:rsidR="003C157E" w:rsidRPr="00552740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52740">
        <w:rPr>
          <w:rFonts w:ascii="Times New Roman" w:hAnsi="Times New Roman"/>
          <w:sz w:val="26"/>
          <w:szCs w:val="26"/>
        </w:rPr>
        <w:t>Истоки нужно искать в древности. Предки современных японцев верили, что любой элемент природы имеет душу и является божеством. Нужно научиться жить в гармонии с ками – духами, которые обитают всюду.</w:t>
      </w:r>
    </w:p>
    <w:p w:rsidR="003C157E" w:rsidRPr="00552740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52740">
        <w:rPr>
          <w:rFonts w:ascii="Times New Roman" w:hAnsi="Times New Roman"/>
          <w:sz w:val="26"/>
          <w:szCs w:val="26"/>
        </w:rPr>
        <w:t>С тех пор у японского народа сохранились красивые традиции: сообща любоваться наиболее поэтическими явлениями природы:</w:t>
      </w:r>
    </w:p>
    <w:p w:rsidR="003C157E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52740">
        <w:rPr>
          <w:rFonts w:ascii="Times New Roman" w:hAnsi="Times New Roman"/>
          <w:sz w:val="26"/>
          <w:szCs w:val="26"/>
        </w:rPr>
        <w:t>Только что выпавшим снегом (зимой), цветением сакуры (весной), ярким багрянцем листьев (осенью), многоцветьем трав и цветов (летом).</w:t>
      </w:r>
    </w:p>
    <w:p w:rsidR="003C157E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552740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00AFC" w:rsidRDefault="003C157E" w:rsidP="00552740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VII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>Чтение хокку, сочиненных учащимися класса.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Бабочка, не спи!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Ну, проснись же скорее –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Сакура уже расцвела!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        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  <w:r w:rsidRPr="00DD00CA">
        <w:rPr>
          <w:rFonts w:ascii="Times New Roman" w:hAnsi="Times New Roman"/>
          <w:i/>
          <w:sz w:val="26"/>
          <w:szCs w:val="26"/>
        </w:rPr>
        <w:tab/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Ручей течет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В реку и океан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И не возвращается обратно…          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На голой ветке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Ворон сидит одиноко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И думает, что он один</w:t>
      </w:r>
      <w:r>
        <w:rPr>
          <w:rFonts w:ascii="Times New Roman" w:hAnsi="Times New Roman"/>
          <w:i/>
          <w:sz w:val="26"/>
          <w:szCs w:val="26"/>
        </w:rPr>
        <w:t>…</w:t>
      </w:r>
      <w:r w:rsidRPr="00DD00CA">
        <w:rPr>
          <w:rFonts w:ascii="Times New Roman" w:hAnsi="Times New Roman"/>
          <w:i/>
          <w:sz w:val="26"/>
          <w:szCs w:val="26"/>
        </w:rPr>
        <w:t xml:space="preserve">                   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На голой ветке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Ворон сидит одиноко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 xml:space="preserve">Думает о лете…                               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Бабочка, не спи!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Ну, проснись же скорее –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На лугу  цветы ждут…                       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На голой ветке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Ворон сидит одиноко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 xml:space="preserve">Думает он о жизни…                         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Улитка ползет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Черепаха идет,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 xml:space="preserve">У них соревнование!                           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Бабочка, не спи!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Ну, проснись же скорее –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 xml:space="preserve">Я тебя уже жду…                                     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Бабочка, не спи!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Ну, проснись же скорее –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 xml:space="preserve">Мы тебя все ждем!                                         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На голой ветке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Ворон сидит одиноко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Скоро улетит…                              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Закончились минутки…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Время истекло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 xml:space="preserve">Его не вернуть!                            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Снег на улице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Снежинки тихо летят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Как все красиво!                  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Вышел на балкон,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Снегири на улице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 xml:space="preserve">Любуюсь ими…                   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Бабочка, не спи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Ну, проснись же скорее-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Утро пришло</w:t>
      </w:r>
      <w:r>
        <w:rPr>
          <w:rFonts w:ascii="Times New Roman" w:hAnsi="Times New Roman"/>
          <w:i/>
          <w:sz w:val="26"/>
          <w:szCs w:val="26"/>
        </w:rPr>
        <w:t>…</w:t>
      </w: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    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                     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На голой ветке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Ворон сидит одиноко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 xml:space="preserve">Скучает…                                       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Утро зимнего дня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Я вижу снег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И любуюсь им</w:t>
      </w:r>
      <w:r>
        <w:rPr>
          <w:rFonts w:ascii="Times New Roman" w:hAnsi="Times New Roman"/>
          <w:i/>
          <w:sz w:val="26"/>
          <w:szCs w:val="26"/>
        </w:rPr>
        <w:t>…                  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Бабочка, не спи!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Ну, проснись же скорее –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Сакура зацвела! </w:t>
      </w:r>
    </w:p>
    <w:p w:rsidR="003C157E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                           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   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На голой ветке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Ворон сидит одиноко</w:t>
      </w:r>
    </w:p>
    <w:p w:rsidR="003C157E" w:rsidRPr="00DD00CA" w:rsidRDefault="003C157E" w:rsidP="00FB4D3C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D00CA">
        <w:rPr>
          <w:rFonts w:ascii="Times New Roman" w:hAnsi="Times New Roman"/>
          <w:i/>
          <w:sz w:val="26"/>
          <w:szCs w:val="26"/>
        </w:rPr>
        <w:t>Печальный вечер…</w:t>
      </w:r>
    </w:p>
    <w:p w:rsidR="003C157E" w:rsidRPr="00DD00CA" w:rsidRDefault="003C157E" w:rsidP="00552740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Default="003C157E" w:rsidP="00552740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DD00CA" w:rsidRDefault="003C157E" w:rsidP="00552740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Default="003C157E" w:rsidP="004B44CD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VIII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>Подведение итогов урока(вновь обратиться к достигнутым целям). Выставление оценок за урок.</w:t>
      </w:r>
    </w:p>
    <w:p w:rsidR="003C157E" w:rsidRDefault="003C157E" w:rsidP="004B44CD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</w:p>
    <w:p w:rsidR="003C157E" w:rsidRPr="00F00AFC" w:rsidRDefault="003C157E" w:rsidP="004B44CD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en-US"/>
        </w:rPr>
        <w:t>IX</w:t>
      </w:r>
      <w:r w:rsidRPr="00F00AFC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Заключительное слово учителя. </w:t>
      </w:r>
    </w:p>
    <w:p w:rsidR="003C157E" w:rsidRDefault="003C157E" w:rsidP="00E45C7F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4B44CD">
        <w:rPr>
          <w:rFonts w:ascii="Times New Roman" w:hAnsi="Times New Roman"/>
          <w:i/>
          <w:sz w:val="26"/>
          <w:szCs w:val="26"/>
        </w:rPr>
        <w:t>Заключительные слова учителя</w:t>
      </w:r>
      <w:r>
        <w:rPr>
          <w:rFonts w:ascii="Times New Roman" w:hAnsi="Times New Roman"/>
          <w:i/>
          <w:sz w:val="26"/>
          <w:szCs w:val="26"/>
        </w:rPr>
        <w:t xml:space="preserve">:  </w:t>
      </w:r>
      <w:r w:rsidRPr="00E45C7F">
        <w:rPr>
          <w:rFonts w:ascii="Times New Roman" w:hAnsi="Times New Roman"/>
          <w:sz w:val="26"/>
          <w:szCs w:val="26"/>
        </w:rPr>
        <w:t>Вдумаемся в такие слова:</w:t>
      </w:r>
    </w:p>
    <w:p w:rsidR="003C157E" w:rsidRPr="00E45C7F" w:rsidRDefault="003C157E" w:rsidP="00E45C7F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45C7F">
        <w:rPr>
          <w:rFonts w:ascii="Times New Roman" w:hAnsi="Times New Roman"/>
          <w:i/>
          <w:sz w:val="26"/>
          <w:szCs w:val="26"/>
        </w:rPr>
        <w:t>Всматривайтесь в привычное – и вы увидите неожиданное;</w:t>
      </w:r>
    </w:p>
    <w:p w:rsidR="003C157E" w:rsidRPr="00E45C7F" w:rsidRDefault="003C157E" w:rsidP="00E45C7F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</w:t>
      </w:r>
      <w:r w:rsidRPr="00E45C7F">
        <w:rPr>
          <w:rFonts w:ascii="Times New Roman" w:hAnsi="Times New Roman"/>
          <w:i/>
          <w:sz w:val="26"/>
          <w:szCs w:val="26"/>
        </w:rPr>
        <w:t>Всматривайтесь в некрасивое – и вы увидите красивое;</w:t>
      </w:r>
    </w:p>
    <w:p w:rsidR="003C157E" w:rsidRPr="00E45C7F" w:rsidRDefault="003C157E" w:rsidP="00E45C7F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</w:t>
      </w:r>
      <w:r w:rsidRPr="00E45C7F">
        <w:rPr>
          <w:rFonts w:ascii="Times New Roman" w:hAnsi="Times New Roman"/>
          <w:i/>
          <w:sz w:val="26"/>
          <w:szCs w:val="26"/>
        </w:rPr>
        <w:t>Всматривайтесь в простое – и вы увидите сложное;</w:t>
      </w:r>
    </w:p>
    <w:p w:rsidR="003C157E" w:rsidRPr="00E45C7F" w:rsidRDefault="003C157E" w:rsidP="00E45C7F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</w:t>
      </w:r>
      <w:r w:rsidRPr="00E45C7F">
        <w:rPr>
          <w:rFonts w:ascii="Times New Roman" w:hAnsi="Times New Roman"/>
          <w:i/>
          <w:sz w:val="26"/>
          <w:szCs w:val="26"/>
        </w:rPr>
        <w:t>Всматривайтесь в малое – и вы увидите великое.</w:t>
      </w:r>
    </w:p>
    <w:p w:rsidR="003C157E" w:rsidRPr="00E45C7F" w:rsidRDefault="003C157E" w:rsidP="004B44CD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3C157E" w:rsidRPr="00F00AFC" w:rsidRDefault="003C157E" w:rsidP="004B44CD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en-US"/>
        </w:rPr>
        <w:t>X</w:t>
      </w:r>
      <w:r>
        <w:rPr>
          <w:rFonts w:ascii="Times New Roman" w:hAnsi="Times New Roman"/>
          <w:i/>
          <w:sz w:val="26"/>
          <w:szCs w:val="26"/>
        </w:rPr>
        <w:t>. Вручение всем присутствующим учителям весенних икебана.</w:t>
      </w:r>
    </w:p>
    <w:p w:rsidR="003C157E" w:rsidRPr="00D569A3" w:rsidRDefault="003C157E" w:rsidP="004B44CD">
      <w:pPr>
        <w:pStyle w:val="NoSpacing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3C157E" w:rsidRPr="00511075" w:rsidRDefault="003C157E" w:rsidP="004B44C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146FCC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146FCC" w:rsidRDefault="003C157E" w:rsidP="00146FC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46FCC">
        <w:rPr>
          <w:rFonts w:ascii="Times New Roman" w:hAnsi="Times New Roman"/>
          <w:sz w:val="26"/>
          <w:szCs w:val="26"/>
        </w:rPr>
        <w:t xml:space="preserve"> </w:t>
      </w: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CD1848" w:rsidRDefault="003C157E" w:rsidP="00BF7636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</w:p>
    <w:p w:rsidR="003C157E" w:rsidRPr="00304808" w:rsidRDefault="003C157E" w:rsidP="007744B0">
      <w:pPr>
        <w:pStyle w:val="NoSpacing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</w:t>
      </w:r>
    </w:p>
    <w:p w:rsidR="003C157E" w:rsidRDefault="003C157E" w:rsidP="007744B0">
      <w:pPr>
        <w:pStyle w:val="NoSpacing"/>
      </w:pPr>
    </w:p>
    <w:p w:rsidR="003C157E" w:rsidRPr="003832F0" w:rsidRDefault="003C157E" w:rsidP="007744B0">
      <w:pPr>
        <w:pStyle w:val="NoSpacing"/>
      </w:pPr>
      <w:r>
        <w:t xml:space="preserve">                    </w:t>
      </w:r>
    </w:p>
    <w:p w:rsidR="003C157E" w:rsidRPr="007744B0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E5F97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Pr="00FC3542" w:rsidRDefault="003C157E" w:rsidP="00FE5F9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C157E" w:rsidRDefault="003C157E" w:rsidP="00695FAA">
      <w:pPr>
        <w:pStyle w:val="NoSpacing"/>
        <w:rPr>
          <w:rFonts w:ascii="Times New Roman" w:hAnsi="Times New Roman"/>
          <w:sz w:val="26"/>
          <w:szCs w:val="26"/>
        </w:rPr>
      </w:pPr>
    </w:p>
    <w:p w:rsidR="003C157E" w:rsidRDefault="003C157E" w:rsidP="00695FAA">
      <w:pPr>
        <w:pStyle w:val="NoSpacing"/>
        <w:rPr>
          <w:rFonts w:ascii="Times New Roman" w:hAnsi="Times New Roman"/>
          <w:sz w:val="26"/>
          <w:szCs w:val="26"/>
        </w:rPr>
      </w:pPr>
    </w:p>
    <w:p w:rsidR="003C157E" w:rsidRPr="00695FAA" w:rsidRDefault="003C157E" w:rsidP="00695FA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C157E" w:rsidRPr="00074C41" w:rsidRDefault="003C157E" w:rsidP="00B45980">
      <w:pPr>
        <w:pStyle w:val="NoSpacing"/>
        <w:rPr>
          <w:rFonts w:ascii="Times New Roman" w:hAnsi="Times New Roman"/>
          <w:sz w:val="26"/>
          <w:szCs w:val="26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Default="003C157E" w:rsidP="008C3FD1">
      <w:pPr>
        <w:pStyle w:val="NoSpacing"/>
        <w:jc w:val="right"/>
        <w:rPr>
          <w:rFonts w:ascii="Times New Roman" w:hAnsi="Times New Roman"/>
          <w:sz w:val="24"/>
        </w:rPr>
      </w:pPr>
    </w:p>
    <w:p w:rsidR="003C157E" w:rsidRPr="008C3FD1" w:rsidRDefault="003C157E" w:rsidP="008C3FD1">
      <w:pPr>
        <w:pStyle w:val="NoSpacing"/>
        <w:rPr>
          <w:rFonts w:ascii="Times New Roman" w:hAnsi="Times New Roman"/>
          <w:sz w:val="24"/>
        </w:rPr>
      </w:pPr>
    </w:p>
    <w:sectPr w:rsidR="003C157E" w:rsidRPr="008C3FD1" w:rsidSect="000836A6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61A"/>
    <w:multiLevelType w:val="hybridMultilevel"/>
    <w:tmpl w:val="2DD0E0F2"/>
    <w:lvl w:ilvl="0" w:tplc="CB925386">
      <w:start w:val="1"/>
      <w:numFmt w:val="decimal"/>
      <w:lvlText w:val="%1."/>
      <w:lvlJc w:val="left"/>
      <w:pPr>
        <w:ind w:left="7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65" w:hanging="180"/>
      </w:pPr>
      <w:rPr>
        <w:rFonts w:cs="Times New Roman"/>
      </w:rPr>
    </w:lvl>
  </w:abstractNum>
  <w:abstractNum w:abstractNumId="1">
    <w:nsid w:val="1B3B6DD4"/>
    <w:multiLevelType w:val="hybridMultilevel"/>
    <w:tmpl w:val="6854DDE2"/>
    <w:lvl w:ilvl="0" w:tplc="CB925386">
      <w:start w:val="1"/>
      <w:numFmt w:val="decimal"/>
      <w:lvlText w:val="%1."/>
      <w:lvlJc w:val="left"/>
      <w:pPr>
        <w:ind w:left="80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5" w:hanging="180"/>
      </w:pPr>
      <w:rPr>
        <w:rFonts w:cs="Times New Roman"/>
      </w:rPr>
    </w:lvl>
  </w:abstractNum>
  <w:abstractNum w:abstractNumId="2">
    <w:nsid w:val="282545A7"/>
    <w:multiLevelType w:val="hybridMultilevel"/>
    <w:tmpl w:val="17FC7F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6F4EF0"/>
    <w:multiLevelType w:val="hybridMultilevel"/>
    <w:tmpl w:val="766CAA2A"/>
    <w:lvl w:ilvl="0" w:tplc="0419000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abstractNum w:abstractNumId="4">
    <w:nsid w:val="57A17601"/>
    <w:multiLevelType w:val="hybridMultilevel"/>
    <w:tmpl w:val="9D4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86FE8"/>
    <w:multiLevelType w:val="hybridMultilevel"/>
    <w:tmpl w:val="E768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74E2A"/>
    <w:multiLevelType w:val="hybridMultilevel"/>
    <w:tmpl w:val="050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82285"/>
    <w:multiLevelType w:val="hybridMultilevel"/>
    <w:tmpl w:val="C252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C54"/>
    <w:multiLevelType w:val="hybridMultilevel"/>
    <w:tmpl w:val="4040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0B42"/>
    <w:multiLevelType w:val="hybridMultilevel"/>
    <w:tmpl w:val="B3D0B916"/>
    <w:lvl w:ilvl="0" w:tplc="CB9253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D1"/>
    <w:rsid w:val="00074C41"/>
    <w:rsid w:val="000836A6"/>
    <w:rsid w:val="000A776D"/>
    <w:rsid w:val="00146FCC"/>
    <w:rsid w:val="00162998"/>
    <w:rsid w:val="001669D7"/>
    <w:rsid w:val="001C6D8E"/>
    <w:rsid w:val="001E4361"/>
    <w:rsid w:val="001E6AD5"/>
    <w:rsid w:val="001E7F1C"/>
    <w:rsid w:val="00232EB6"/>
    <w:rsid w:val="002435A7"/>
    <w:rsid w:val="002629D9"/>
    <w:rsid w:val="00262D96"/>
    <w:rsid w:val="002A639C"/>
    <w:rsid w:val="002B516E"/>
    <w:rsid w:val="002C15C2"/>
    <w:rsid w:val="002C1F89"/>
    <w:rsid w:val="002E0CBC"/>
    <w:rsid w:val="002F6A93"/>
    <w:rsid w:val="00301848"/>
    <w:rsid w:val="00304808"/>
    <w:rsid w:val="003334DE"/>
    <w:rsid w:val="00362176"/>
    <w:rsid w:val="00371723"/>
    <w:rsid w:val="003832F0"/>
    <w:rsid w:val="003A103C"/>
    <w:rsid w:val="003C157E"/>
    <w:rsid w:val="003D26BF"/>
    <w:rsid w:val="003E6C7A"/>
    <w:rsid w:val="003F5196"/>
    <w:rsid w:val="00435656"/>
    <w:rsid w:val="004934C1"/>
    <w:rsid w:val="004A280E"/>
    <w:rsid w:val="004B0FE2"/>
    <w:rsid w:val="004B44CD"/>
    <w:rsid w:val="004C5C2F"/>
    <w:rsid w:val="004F123D"/>
    <w:rsid w:val="00511075"/>
    <w:rsid w:val="00552740"/>
    <w:rsid w:val="00560CD3"/>
    <w:rsid w:val="00566FBC"/>
    <w:rsid w:val="0058278B"/>
    <w:rsid w:val="005A44D6"/>
    <w:rsid w:val="005C1A0E"/>
    <w:rsid w:val="005D4D87"/>
    <w:rsid w:val="005E4587"/>
    <w:rsid w:val="00631970"/>
    <w:rsid w:val="00641DA2"/>
    <w:rsid w:val="0064733F"/>
    <w:rsid w:val="00683747"/>
    <w:rsid w:val="00694789"/>
    <w:rsid w:val="00695933"/>
    <w:rsid w:val="00695FAA"/>
    <w:rsid w:val="006C5C34"/>
    <w:rsid w:val="006E411D"/>
    <w:rsid w:val="006F1BFE"/>
    <w:rsid w:val="006F4CBD"/>
    <w:rsid w:val="007249A4"/>
    <w:rsid w:val="00725ED5"/>
    <w:rsid w:val="007744B0"/>
    <w:rsid w:val="007822CF"/>
    <w:rsid w:val="007B7CB7"/>
    <w:rsid w:val="007C1C88"/>
    <w:rsid w:val="007F3DF3"/>
    <w:rsid w:val="00827615"/>
    <w:rsid w:val="00866E81"/>
    <w:rsid w:val="008732A8"/>
    <w:rsid w:val="008A78BB"/>
    <w:rsid w:val="008C295B"/>
    <w:rsid w:val="008C3FD1"/>
    <w:rsid w:val="0091198B"/>
    <w:rsid w:val="009265E0"/>
    <w:rsid w:val="00957E02"/>
    <w:rsid w:val="009B21C0"/>
    <w:rsid w:val="009E587D"/>
    <w:rsid w:val="009E7F62"/>
    <w:rsid w:val="00A00683"/>
    <w:rsid w:val="00A074A0"/>
    <w:rsid w:val="00A6195C"/>
    <w:rsid w:val="00A84A2C"/>
    <w:rsid w:val="00A921C1"/>
    <w:rsid w:val="00AA01EF"/>
    <w:rsid w:val="00AD1042"/>
    <w:rsid w:val="00B45980"/>
    <w:rsid w:val="00B47E69"/>
    <w:rsid w:val="00B51548"/>
    <w:rsid w:val="00B816F2"/>
    <w:rsid w:val="00B84419"/>
    <w:rsid w:val="00B924D8"/>
    <w:rsid w:val="00B931AF"/>
    <w:rsid w:val="00BA5D66"/>
    <w:rsid w:val="00BF7636"/>
    <w:rsid w:val="00C00731"/>
    <w:rsid w:val="00C33BED"/>
    <w:rsid w:val="00C50B25"/>
    <w:rsid w:val="00C6159F"/>
    <w:rsid w:val="00C6169F"/>
    <w:rsid w:val="00C71E85"/>
    <w:rsid w:val="00C73172"/>
    <w:rsid w:val="00C9706A"/>
    <w:rsid w:val="00CA11FF"/>
    <w:rsid w:val="00CB1DDC"/>
    <w:rsid w:val="00CC3836"/>
    <w:rsid w:val="00CD1848"/>
    <w:rsid w:val="00CD5E8D"/>
    <w:rsid w:val="00CD73D8"/>
    <w:rsid w:val="00CF383A"/>
    <w:rsid w:val="00D37F5B"/>
    <w:rsid w:val="00D52E4E"/>
    <w:rsid w:val="00D55BA9"/>
    <w:rsid w:val="00D569A3"/>
    <w:rsid w:val="00DB6D8F"/>
    <w:rsid w:val="00DD00CA"/>
    <w:rsid w:val="00DF0876"/>
    <w:rsid w:val="00E15919"/>
    <w:rsid w:val="00E40D93"/>
    <w:rsid w:val="00E45C7F"/>
    <w:rsid w:val="00E637B8"/>
    <w:rsid w:val="00E6642F"/>
    <w:rsid w:val="00E777B7"/>
    <w:rsid w:val="00EB3973"/>
    <w:rsid w:val="00ED7909"/>
    <w:rsid w:val="00F00AFC"/>
    <w:rsid w:val="00F12ECA"/>
    <w:rsid w:val="00F34A98"/>
    <w:rsid w:val="00F82AE9"/>
    <w:rsid w:val="00F8529C"/>
    <w:rsid w:val="00FA15F5"/>
    <w:rsid w:val="00FB4D3C"/>
    <w:rsid w:val="00FB784F"/>
    <w:rsid w:val="00FC070B"/>
    <w:rsid w:val="00FC3542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2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921C1"/>
    <w:rPr>
      <w:lang w:eastAsia="en-US"/>
    </w:rPr>
  </w:style>
  <w:style w:type="paragraph" w:styleId="NormalWeb">
    <w:name w:val="Normal (Web)"/>
    <w:basedOn w:val="Normal"/>
    <w:uiPriority w:val="99"/>
    <w:semiHidden/>
    <w:rsid w:val="005D4D8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0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</TotalTime>
  <Pages>11</Pages>
  <Words>2906</Words>
  <Characters>16566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16</cp:revision>
  <cp:lastPrinted>2012-05-07T15:48:00Z</cp:lastPrinted>
  <dcterms:created xsi:type="dcterms:W3CDTF">2012-05-03T09:28:00Z</dcterms:created>
  <dcterms:modified xsi:type="dcterms:W3CDTF">2012-05-07T16:18:00Z</dcterms:modified>
</cp:coreProperties>
</file>