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0C" w:rsidRDefault="005B1A0C" w:rsidP="007447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474E"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русскому языку</w:t>
      </w:r>
      <w:r w:rsidRPr="0074474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4474E">
        <w:rPr>
          <w:rFonts w:ascii="Times New Roman" w:hAnsi="Times New Roman" w:cs="Times New Roman"/>
          <w:sz w:val="24"/>
          <w:szCs w:val="24"/>
        </w:rPr>
        <w:t>Простое осложненное предложение.</w:t>
      </w:r>
    </w:p>
    <w:p w:rsidR="005B1A0C" w:rsidRDefault="005B1A0C" w:rsidP="007447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r w:rsidRPr="0074474E">
        <w:rPr>
          <w:rFonts w:ascii="Times New Roman" w:hAnsi="Times New Roman" w:cs="Times New Roman"/>
          <w:sz w:val="24"/>
          <w:szCs w:val="24"/>
        </w:rPr>
        <w:t>Дмитренко О.Г.</w:t>
      </w:r>
    </w:p>
    <w:p w:rsidR="005B1A0C" w:rsidRDefault="005B1A0C" w:rsidP="007447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Дата: </w:t>
      </w:r>
      <w:r w:rsidRPr="0074474E">
        <w:rPr>
          <w:rFonts w:ascii="Times New Roman" w:hAnsi="Times New Roman" w:cs="Times New Roman"/>
          <w:sz w:val="24"/>
          <w:szCs w:val="24"/>
        </w:rPr>
        <w:t>01.12.201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4474E">
        <w:rPr>
          <w:rFonts w:ascii="Times New Roman" w:hAnsi="Times New Roman" w:cs="Times New Roman"/>
          <w:sz w:val="24"/>
          <w:szCs w:val="24"/>
        </w:rPr>
        <w:t>г.</w:t>
      </w:r>
    </w:p>
    <w:p w:rsidR="005B1A0C" w:rsidRPr="006B654F" w:rsidRDefault="005B1A0C" w:rsidP="006B654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654F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 w:rsidRPr="0074474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4474E">
        <w:rPr>
          <w:rFonts w:ascii="Times New Roman" w:hAnsi="Times New Roman" w:cs="Times New Roman"/>
          <w:sz w:val="24"/>
          <w:szCs w:val="24"/>
        </w:rPr>
        <w:t>5 «А»</w:t>
      </w:r>
    </w:p>
    <w:p w:rsidR="005B1A0C" w:rsidRPr="006B654F" w:rsidRDefault="005B1A0C" w:rsidP="006B654F">
      <w:pPr>
        <w:rPr>
          <w:rFonts w:ascii="Times New Roman" w:hAnsi="Times New Roman" w:cs="Times New Roman"/>
          <w:sz w:val="24"/>
          <w:szCs w:val="24"/>
        </w:rPr>
      </w:pPr>
      <w:r w:rsidRPr="006B654F"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  <w:r w:rsidRPr="006B654F">
        <w:rPr>
          <w:rFonts w:ascii="Times New Roman" w:hAnsi="Times New Roman" w:cs="Times New Roman"/>
          <w:sz w:val="24"/>
          <w:szCs w:val="24"/>
        </w:rPr>
        <w:t xml:space="preserve">: </w:t>
      </w:r>
      <w:r w:rsidRPr="0074474E">
        <w:rPr>
          <w:rFonts w:ascii="Times New Roman" w:hAnsi="Times New Roman" w:cs="Times New Roman"/>
          <w:sz w:val="24"/>
          <w:szCs w:val="24"/>
        </w:rPr>
        <w:t>Урок «закрепления нового материала»; работа с информационным текстом.</w:t>
      </w:r>
    </w:p>
    <w:p w:rsidR="005B1A0C" w:rsidRPr="006B654F" w:rsidRDefault="005B1A0C" w:rsidP="006B654F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F">
        <w:rPr>
          <w:rFonts w:ascii="Times New Roman" w:hAnsi="Times New Roman" w:cs="Times New Roman"/>
          <w:b/>
          <w:bCs/>
          <w:sz w:val="24"/>
          <w:szCs w:val="24"/>
        </w:rPr>
        <w:t>Педагогические технологии</w:t>
      </w:r>
      <w:r w:rsidRPr="006B654F">
        <w:rPr>
          <w:rFonts w:ascii="Times New Roman" w:hAnsi="Times New Roman" w:cs="Times New Roman"/>
          <w:sz w:val="24"/>
          <w:szCs w:val="24"/>
        </w:rPr>
        <w:t>: развитие критического мышления через чтение и письмо, развивающего обучения, развития творческих способностей и навыков конструирования, проектирования, работа в парах.</w:t>
      </w:r>
    </w:p>
    <w:p w:rsidR="005B1A0C" w:rsidRPr="006B654F" w:rsidRDefault="005B1A0C" w:rsidP="006B65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654F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2"/>
        <w:gridCol w:w="3605"/>
        <w:gridCol w:w="3064"/>
      </w:tblGrid>
      <w:tr w:rsidR="005B1A0C" w:rsidRPr="00A451D1">
        <w:tc>
          <w:tcPr>
            <w:tcW w:w="4928" w:type="dxa"/>
          </w:tcPr>
          <w:p w:rsidR="005B1A0C" w:rsidRPr="00A451D1" w:rsidRDefault="005B1A0C" w:rsidP="00315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4929" w:type="dxa"/>
          </w:tcPr>
          <w:p w:rsidR="005B1A0C" w:rsidRPr="00A451D1" w:rsidRDefault="005B1A0C" w:rsidP="00315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4929" w:type="dxa"/>
          </w:tcPr>
          <w:p w:rsidR="005B1A0C" w:rsidRPr="00A451D1" w:rsidRDefault="005B1A0C" w:rsidP="00315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</w:tr>
      <w:tr w:rsidR="005B1A0C" w:rsidRPr="00A451D1">
        <w:tc>
          <w:tcPr>
            <w:tcW w:w="4928" w:type="dxa"/>
          </w:tcPr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Научиться выделять интонационно, пунктуационно в предложении обращение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вводные слова, грамматические основы предложения.</w:t>
            </w:r>
          </w:p>
        </w:tc>
        <w:tc>
          <w:tcPr>
            <w:tcW w:w="4929" w:type="dxa"/>
          </w:tcPr>
          <w:p w:rsidR="005B1A0C" w:rsidRPr="00FC52FC" w:rsidRDefault="005B1A0C" w:rsidP="008D3341">
            <w:pPr>
              <w:numPr>
                <w:ilvl w:val="0"/>
                <w:numId w:val="1"/>
              </w:numPr>
              <w:shd w:val="clear" w:color="auto" w:fill="FFFFFF"/>
              <w:spacing w:after="75" w:line="360" w:lineRule="atLeast"/>
              <w:ind w:left="225"/>
              <w:rPr>
                <w:rFonts w:ascii="Times New Roman" w:hAnsi="Times New Roman" w:cs="Times New Roman"/>
                <w:color w:val="383838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: устанавливать рабочие отношения, эффективно сотрудничать и способствовать продуктивной кооперации,</w:t>
            </w:r>
            <w:r w:rsidRPr="00FC52FC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 xml:space="preserve"> умение высказывать свои суждения, умение слушать и понимать других;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 через включение в новые виды деятельности и формы сотрудничества;</w:t>
            </w:r>
            <w:r w:rsidRPr="00FC52FC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 xml:space="preserve"> умение планировать, предвосхищать полученный результат, контролировать и оценивать свои действия. Формируем умение высказывать свои предположения на основе работы с материалом учебника;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исследований предложений</w:t>
            </w:r>
          </w:p>
        </w:tc>
        <w:tc>
          <w:tcPr>
            <w:tcW w:w="4929" w:type="dxa"/>
          </w:tcPr>
          <w:p w:rsidR="005B1A0C" w:rsidRPr="00A451D1" w:rsidRDefault="005B1A0C" w:rsidP="008D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культуры общения, </w:t>
            </w:r>
            <w:r w:rsidRPr="00FC52FC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формируем умение выказывать своё отношение к героям, выражать свои эмоции, формируем мотивацию к обучению и целенаправленной познавательной деятельности</w:t>
            </w:r>
          </w:p>
        </w:tc>
      </w:tr>
    </w:tbl>
    <w:p w:rsidR="005B1A0C" w:rsidRPr="006B654F" w:rsidRDefault="005B1A0C" w:rsidP="006B65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654F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5B1A0C" w:rsidRPr="006B654F" w:rsidRDefault="005B1A0C" w:rsidP="006B65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654F">
        <w:rPr>
          <w:rFonts w:ascii="Times New Roman" w:hAnsi="Times New Roman" w:cs="Times New Roman"/>
          <w:b/>
          <w:bCs/>
          <w:sz w:val="24"/>
          <w:szCs w:val="24"/>
        </w:rPr>
        <w:t>обучающие:</w:t>
      </w:r>
    </w:p>
    <w:p w:rsidR="005B1A0C" w:rsidRPr="006B654F" w:rsidRDefault="005B1A0C" w:rsidP="006B6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</w:t>
      </w:r>
      <w:r w:rsidRPr="006B654F">
        <w:rPr>
          <w:rFonts w:ascii="Times New Roman" w:hAnsi="Times New Roman" w:cs="Times New Roman"/>
          <w:sz w:val="24"/>
          <w:szCs w:val="24"/>
        </w:rPr>
        <w:t>ормировать умение и навыки находить обращение в речи, выделять обращение на письме запятыми, в устной речи – интонационно;</w:t>
      </w:r>
    </w:p>
    <w:p w:rsidR="005B1A0C" w:rsidRPr="006B654F" w:rsidRDefault="005B1A0C" w:rsidP="006B654F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F">
        <w:rPr>
          <w:rFonts w:ascii="Times New Roman" w:hAnsi="Times New Roman" w:cs="Times New Roman"/>
          <w:sz w:val="24"/>
          <w:szCs w:val="24"/>
        </w:rPr>
        <w:t>-формировать коммуникативную компетенцию, обеспечивающую свободное использование обращений в речи в разных ситуациях;</w:t>
      </w:r>
    </w:p>
    <w:p w:rsidR="005B1A0C" w:rsidRPr="006B654F" w:rsidRDefault="005B1A0C" w:rsidP="006B654F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F">
        <w:rPr>
          <w:rFonts w:ascii="Times New Roman" w:hAnsi="Times New Roman" w:cs="Times New Roman"/>
          <w:sz w:val="24"/>
          <w:szCs w:val="24"/>
        </w:rPr>
        <w:t>- формировать культурологическую компетенцию;</w:t>
      </w:r>
    </w:p>
    <w:p w:rsidR="005B1A0C" w:rsidRPr="006B654F" w:rsidRDefault="005B1A0C" w:rsidP="006B65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654F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:rsidR="005B1A0C" w:rsidRPr="006B654F" w:rsidRDefault="005B1A0C" w:rsidP="006B654F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F">
        <w:rPr>
          <w:rFonts w:ascii="Times New Roman" w:hAnsi="Times New Roman" w:cs="Times New Roman"/>
          <w:sz w:val="24"/>
          <w:szCs w:val="24"/>
        </w:rPr>
        <w:t>- развивать речемыслительную деятельность учащихся на основе работы с текстами;</w:t>
      </w:r>
    </w:p>
    <w:p w:rsidR="005B1A0C" w:rsidRPr="006B654F" w:rsidRDefault="005B1A0C" w:rsidP="006B65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654F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:rsidR="005B1A0C" w:rsidRPr="006B654F" w:rsidRDefault="005B1A0C" w:rsidP="006B65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654F">
        <w:rPr>
          <w:rFonts w:ascii="Times New Roman" w:hAnsi="Times New Roman" w:cs="Times New Roman"/>
          <w:sz w:val="24"/>
          <w:szCs w:val="24"/>
        </w:rPr>
        <w:t>-воспитывать культуру общения.</w:t>
      </w:r>
    </w:p>
    <w:p w:rsidR="005B1A0C" w:rsidRPr="006B654F" w:rsidRDefault="005B1A0C" w:rsidP="006B65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1A0C" w:rsidRPr="00FC52FC" w:rsidRDefault="005B1A0C" w:rsidP="006B65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654F">
        <w:rPr>
          <w:rFonts w:ascii="Times New Roman" w:hAnsi="Times New Roman" w:cs="Times New Roman"/>
          <w:b/>
          <w:bCs/>
          <w:sz w:val="24"/>
          <w:szCs w:val="24"/>
        </w:rPr>
        <w:t>Задачи обучения:</w:t>
      </w:r>
    </w:p>
    <w:p w:rsidR="005B1A0C" w:rsidRPr="006B654F" w:rsidRDefault="005B1A0C" w:rsidP="006B654F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F">
        <w:rPr>
          <w:rFonts w:ascii="Times New Roman" w:hAnsi="Times New Roman" w:cs="Times New Roman"/>
          <w:sz w:val="24"/>
          <w:szCs w:val="24"/>
        </w:rPr>
        <w:t>1.Формировать умение находить обращения в предложении.</w:t>
      </w:r>
    </w:p>
    <w:p w:rsidR="005B1A0C" w:rsidRDefault="005B1A0C" w:rsidP="006B654F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F">
        <w:rPr>
          <w:rFonts w:ascii="Times New Roman" w:hAnsi="Times New Roman" w:cs="Times New Roman"/>
          <w:sz w:val="24"/>
          <w:szCs w:val="24"/>
        </w:rPr>
        <w:t xml:space="preserve">2.Формировать умение отличать </w:t>
      </w:r>
      <w:r>
        <w:rPr>
          <w:rFonts w:ascii="Times New Roman" w:hAnsi="Times New Roman" w:cs="Times New Roman"/>
          <w:sz w:val="24"/>
          <w:szCs w:val="24"/>
        </w:rPr>
        <w:t>простое предложение от сложного предложения.</w:t>
      </w:r>
    </w:p>
    <w:p w:rsidR="005B1A0C" w:rsidRPr="006B654F" w:rsidRDefault="005B1A0C" w:rsidP="006B654F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F">
        <w:rPr>
          <w:rFonts w:ascii="Times New Roman" w:hAnsi="Times New Roman" w:cs="Times New Roman"/>
          <w:sz w:val="24"/>
          <w:szCs w:val="24"/>
        </w:rPr>
        <w:t xml:space="preserve">3.Формировать умение составлять предложения с </w:t>
      </w:r>
      <w:r>
        <w:rPr>
          <w:rFonts w:ascii="Times New Roman" w:hAnsi="Times New Roman" w:cs="Times New Roman"/>
          <w:sz w:val="24"/>
          <w:szCs w:val="24"/>
        </w:rPr>
        <w:t xml:space="preserve">вводными словами </w:t>
      </w:r>
      <w:r w:rsidRPr="006B654F">
        <w:rPr>
          <w:rFonts w:ascii="Times New Roman" w:hAnsi="Times New Roman" w:cs="Times New Roman"/>
          <w:sz w:val="24"/>
          <w:szCs w:val="24"/>
        </w:rPr>
        <w:t>с учетом речевой ситуации.</w:t>
      </w:r>
    </w:p>
    <w:p w:rsidR="005B1A0C" w:rsidRPr="006B654F" w:rsidRDefault="005B1A0C" w:rsidP="006B654F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F">
        <w:rPr>
          <w:rFonts w:ascii="Times New Roman" w:hAnsi="Times New Roman" w:cs="Times New Roman"/>
          <w:sz w:val="24"/>
          <w:szCs w:val="24"/>
        </w:rPr>
        <w:t>4.Формировать умение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изобразительные средства </w:t>
      </w:r>
      <w:r w:rsidRPr="006B654F">
        <w:rPr>
          <w:rFonts w:ascii="Times New Roman" w:hAnsi="Times New Roman" w:cs="Times New Roman"/>
          <w:sz w:val="24"/>
          <w:szCs w:val="24"/>
        </w:rPr>
        <w:t>, как средство оценки того, кто говорит, и того, к кому обращаются с речью.</w:t>
      </w:r>
    </w:p>
    <w:p w:rsidR="005B1A0C" w:rsidRPr="006B654F" w:rsidRDefault="005B1A0C" w:rsidP="006B654F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F">
        <w:rPr>
          <w:rFonts w:ascii="Times New Roman" w:hAnsi="Times New Roman" w:cs="Times New Roman"/>
          <w:sz w:val="24"/>
          <w:szCs w:val="24"/>
        </w:rPr>
        <w:t>5.Формировать умение выразительно читать предложения с обращениями, соблюдая звательную интонацию.</w:t>
      </w:r>
    </w:p>
    <w:p w:rsidR="005B1A0C" w:rsidRPr="006B654F" w:rsidRDefault="005B1A0C" w:rsidP="006B654F">
      <w:pPr>
        <w:jc w:val="both"/>
        <w:rPr>
          <w:rFonts w:ascii="Times New Roman" w:hAnsi="Times New Roman" w:cs="Times New Roman"/>
          <w:sz w:val="24"/>
          <w:szCs w:val="24"/>
        </w:rPr>
      </w:pPr>
      <w:r w:rsidRPr="006B654F">
        <w:rPr>
          <w:rFonts w:ascii="Times New Roman" w:hAnsi="Times New Roman" w:cs="Times New Roman"/>
          <w:sz w:val="24"/>
          <w:szCs w:val="24"/>
        </w:rPr>
        <w:t>6.Формировать умение верно ставить знаки препинания.</w:t>
      </w:r>
    </w:p>
    <w:p w:rsidR="005B1A0C" w:rsidRPr="006B654F" w:rsidRDefault="005B1A0C" w:rsidP="006B654F">
      <w:pPr>
        <w:rPr>
          <w:rFonts w:ascii="Times New Roman" w:hAnsi="Times New Roman" w:cs="Times New Roman"/>
          <w:sz w:val="24"/>
          <w:szCs w:val="24"/>
        </w:rPr>
      </w:pPr>
    </w:p>
    <w:p w:rsidR="005B1A0C" w:rsidRPr="006B654F" w:rsidRDefault="005B1A0C" w:rsidP="006B654F">
      <w:pPr>
        <w:rPr>
          <w:rFonts w:ascii="Times New Roman" w:hAnsi="Times New Roman" w:cs="Times New Roman"/>
          <w:sz w:val="24"/>
          <w:szCs w:val="24"/>
        </w:rPr>
      </w:pPr>
    </w:p>
    <w:p w:rsidR="005B1A0C" w:rsidRPr="006B654F" w:rsidRDefault="005B1A0C" w:rsidP="006B654F">
      <w:pPr>
        <w:rPr>
          <w:rFonts w:ascii="Times New Roman" w:hAnsi="Times New Roman" w:cs="Times New Roman"/>
          <w:sz w:val="24"/>
          <w:szCs w:val="24"/>
        </w:rPr>
      </w:pPr>
    </w:p>
    <w:p w:rsidR="005B1A0C" w:rsidRPr="006B654F" w:rsidRDefault="005B1A0C" w:rsidP="006B654F">
      <w:pPr>
        <w:rPr>
          <w:rFonts w:ascii="Times New Roman" w:hAnsi="Times New Roman" w:cs="Times New Roman"/>
          <w:sz w:val="24"/>
          <w:szCs w:val="24"/>
        </w:rPr>
      </w:pPr>
    </w:p>
    <w:p w:rsidR="005B1A0C" w:rsidRPr="006B654F" w:rsidRDefault="005B1A0C" w:rsidP="006B654F">
      <w:pPr>
        <w:rPr>
          <w:rFonts w:ascii="Times New Roman" w:hAnsi="Times New Roman" w:cs="Times New Roman"/>
          <w:sz w:val="24"/>
          <w:szCs w:val="24"/>
        </w:rPr>
      </w:pPr>
    </w:p>
    <w:p w:rsidR="005B1A0C" w:rsidRPr="006B654F" w:rsidRDefault="005B1A0C" w:rsidP="006B654F">
      <w:pPr>
        <w:rPr>
          <w:rFonts w:ascii="Times New Roman" w:hAnsi="Times New Roman" w:cs="Times New Roman"/>
          <w:sz w:val="24"/>
          <w:szCs w:val="24"/>
        </w:rPr>
      </w:pPr>
    </w:p>
    <w:p w:rsidR="005B1A0C" w:rsidRDefault="005B1A0C" w:rsidP="006B654F">
      <w:pPr>
        <w:rPr>
          <w:rFonts w:ascii="Times New Roman" w:hAnsi="Times New Roman" w:cs="Times New Roman"/>
          <w:sz w:val="24"/>
          <w:szCs w:val="24"/>
        </w:rPr>
      </w:pPr>
    </w:p>
    <w:p w:rsidR="005B1A0C" w:rsidRDefault="005B1A0C" w:rsidP="006B654F">
      <w:pPr>
        <w:rPr>
          <w:rFonts w:ascii="Times New Roman" w:hAnsi="Times New Roman" w:cs="Times New Roman"/>
          <w:sz w:val="24"/>
          <w:szCs w:val="24"/>
        </w:rPr>
      </w:pPr>
    </w:p>
    <w:p w:rsidR="005B1A0C" w:rsidRPr="006B654F" w:rsidRDefault="005B1A0C" w:rsidP="006B654F">
      <w:pPr>
        <w:rPr>
          <w:rFonts w:ascii="Times New Roman" w:hAnsi="Times New Roman" w:cs="Times New Roman"/>
          <w:sz w:val="24"/>
          <w:szCs w:val="24"/>
        </w:rPr>
      </w:pPr>
    </w:p>
    <w:p w:rsidR="005B1A0C" w:rsidRPr="006B654F" w:rsidRDefault="005B1A0C" w:rsidP="006B6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2465"/>
        <w:gridCol w:w="3259"/>
        <w:gridCol w:w="3266"/>
      </w:tblGrid>
      <w:tr w:rsidR="005B1A0C" w:rsidRPr="00A451D1">
        <w:tc>
          <w:tcPr>
            <w:tcW w:w="581" w:type="dxa"/>
          </w:tcPr>
          <w:p w:rsidR="005B1A0C" w:rsidRPr="00A451D1" w:rsidRDefault="005B1A0C" w:rsidP="00315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65" w:type="dxa"/>
          </w:tcPr>
          <w:p w:rsidR="005B1A0C" w:rsidRPr="00A451D1" w:rsidRDefault="005B1A0C" w:rsidP="00315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3259" w:type="dxa"/>
          </w:tcPr>
          <w:p w:rsidR="005B1A0C" w:rsidRPr="00A451D1" w:rsidRDefault="005B1A0C" w:rsidP="00315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266" w:type="dxa"/>
          </w:tcPr>
          <w:p w:rsidR="005B1A0C" w:rsidRPr="00A451D1" w:rsidRDefault="005B1A0C" w:rsidP="00315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обучающихся</w:t>
            </w:r>
          </w:p>
        </w:tc>
      </w:tr>
      <w:tr w:rsidR="005B1A0C" w:rsidRPr="00A451D1">
        <w:trPr>
          <w:gridAfter w:val="2"/>
          <w:wAfter w:w="6525" w:type="dxa"/>
          <w:trHeight w:val="517"/>
        </w:trPr>
        <w:tc>
          <w:tcPr>
            <w:tcW w:w="581" w:type="dxa"/>
            <w:vMerge w:val="restart"/>
          </w:tcPr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vMerge w:val="restart"/>
          </w:tcPr>
          <w:p w:rsidR="005B1A0C" w:rsidRPr="00A451D1" w:rsidRDefault="005B1A0C" w:rsidP="00315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момент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1A0C" w:rsidRPr="00A451D1">
        <w:trPr>
          <w:trHeight w:val="1040"/>
        </w:trPr>
        <w:tc>
          <w:tcPr>
            <w:tcW w:w="581" w:type="dxa"/>
            <w:vMerge/>
          </w:tcPr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5B1A0C" w:rsidRPr="00A451D1" w:rsidRDefault="005B1A0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Приветствие  Мы продолжаем с вами изучение раздела  «Синтаксис и пунктуация» и сегодня вспомним материал 4 класса, связанный с неким лингвистическим понятием, над которым нам предстоит работа.</w:t>
            </w:r>
          </w:p>
        </w:tc>
        <w:tc>
          <w:tcPr>
            <w:tcW w:w="3266" w:type="dxa"/>
          </w:tcPr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Настраиваются на урок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Записывают дату, вид работы</w:t>
            </w:r>
          </w:p>
        </w:tc>
      </w:tr>
      <w:tr w:rsidR="005B1A0C" w:rsidRPr="00A451D1">
        <w:trPr>
          <w:gridAfter w:val="2"/>
          <w:wAfter w:w="6525" w:type="dxa"/>
          <w:trHeight w:val="517"/>
        </w:trPr>
        <w:tc>
          <w:tcPr>
            <w:tcW w:w="581" w:type="dxa"/>
            <w:vMerge w:val="restart"/>
          </w:tcPr>
          <w:p w:rsidR="005B1A0C" w:rsidRPr="00A451D1" w:rsidRDefault="005B1A0C" w:rsidP="00315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65" w:type="dxa"/>
            <w:vMerge w:val="restart"/>
          </w:tcPr>
          <w:p w:rsidR="005B1A0C" w:rsidRPr="00A451D1" w:rsidRDefault="005B1A0C" w:rsidP="00315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Целеполагание, мотивация.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Постановка проблемы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B1A0C" w:rsidRPr="00A451D1">
        <w:trPr>
          <w:gridAfter w:val="2"/>
          <w:wAfter w:w="6525" w:type="dxa"/>
          <w:trHeight w:val="517"/>
        </w:trPr>
        <w:tc>
          <w:tcPr>
            <w:tcW w:w="581" w:type="dxa"/>
            <w:vMerge/>
          </w:tcPr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B1A0C" w:rsidRPr="00A451D1" w:rsidRDefault="005B1A0C" w:rsidP="00315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1A0C" w:rsidRPr="00A451D1">
        <w:tc>
          <w:tcPr>
            <w:tcW w:w="581" w:type="dxa"/>
            <w:vMerge/>
          </w:tcPr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B1A0C" w:rsidRPr="00A451D1" w:rsidRDefault="005B1A0C" w:rsidP="00315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5B1A0C" w:rsidRPr="00A451D1" w:rsidRDefault="005B1A0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Давайте вспомним, что нам известно о структуре предложений.</w:t>
            </w:r>
          </w:p>
          <w:p w:rsidR="005B1A0C" w:rsidRPr="00A451D1" w:rsidRDefault="005B1A0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Помогите мне разобраться со следующими предложениями, записанными на слайде.</w:t>
            </w:r>
          </w:p>
          <w:p w:rsidR="005B1A0C" w:rsidRPr="00A451D1" w:rsidRDefault="005B1A0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Запишите  предложения: (Слайд)</w:t>
            </w:r>
          </w:p>
          <w:p w:rsidR="005B1A0C" w:rsidRPr="00A451D1" w:rsidRDefault="005B1A0C" w:rsidP="002557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Милая барышня попрощалась, спокойно села в карету и уехала. </w:t>
            </w:r>
          </w:p>
          <w:p w:rsidR="005B1A0C" w:rsidRPr="00A451D1" w:rsidRDefault="005B1A0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 xml:space="preserve">Дайте характеристику предложению, объясните постановку знаков препинания. </w:t>
            </w:r>
          </w:p>
          <w:p w:rsidR="005B1A0C" w:rsidRPr="00A451D1" w:rsidRDefault="005B1A0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Какими словами осложнено предложение?</w:t>
            </w:r>
          </w:p>
          <w:p w:rsidR="005B1A0C" w:rsidRPr="00A451D1" w:rsidRDefault="005B1A0C" w:rsidP="002557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 ,милая барышня ,</w:t>
            </w:r>
            <w:bookmarkStart w:id="0" w:name="_GoBack"/>
            <w:bookmarkEnd w:id="0"/>
            <w:r w:rsidRPr="00A451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играли в любительских спектаклях?</w:t>
            </w:r>
          </w:p>
          <w:p w:rsidR="005B1A0C" w:rsidRPr="00A451D1" w:rsidRDefault="005B1A0C" w:rsidP="00F8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Какими словами осложнено предложение? Кого или что называют эти слова?</w:t>
            </w:r>
          </w:p>
          <w:p w:rsidR="005B1A0C" w:rsidRPr="00A451D1" w:rsidRDefault="005B1A0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Кто вспомнит, как называются  слова, называющие лицо, предмет, к которому обращаются с речью?</w:t>
            </w:r>
          </w:p>
          <w:p w:rsidR="005B1A0C" w:rsidRPr="00A451D1" w:rsidRDefault="005B1A0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 xml:space="preserve">Сравните их по интонации, разберите по членам. </w:t>
            </w:r>
          </w:p>
          <w:p w:rsidR="005B1A0C" w:rsidRPr="00A451D1" w:rsidRDefault="005B1A0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Почему не подчеркнули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втором предложении «милая барышня»? как  в устной речи, на письме мы должны показать, что в предложении есть обращение?</w:t>
            </w:r>
          </w:p>
          <w:p w:rsidR="005B1A0C" w:rsidRPr="00A451D1" w:rsidRDefault="005B1A0C" w:rsidP="002557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Сделайте вывод о роли выделенных слов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предложении.</w:t>
            </w:r>
          </w:p>
          <w:p w:rsidR="005B1A0C" w:rsidRPr="00A451D1" w:rsidRDefault="005B1A0C" w:rsidP="009737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 отличить обращение от подлежащего.</w:t>
            </w:r>
          </w:p>
          <w:p w:rsidR="005B1A0C" w:rsidRPr="00A451D1" w:rsidRDefault="005B1A0C" w:rsidP="009737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Прикрепление выводов к доске.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Обращается к ученикам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Вам всем хорошо известны сказки А.С.Пушкина. Посмотрите на экран. Перед вами строчки из сказок поэта, но с пропущенными словами. Восстановите текст, вставив недостающие слова.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1) Ты,…, всех милее, всех румяней и белее.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 xml:space="preserve"> 2) Отпусти ты  меня в море, ….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3)…!...! Ты могуч, ты гоняешь стаи туч.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4)……..! Скажи, да всю правду доложи…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5) Здравствуй, …….!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Слова для справок: Ветер, ветер; царица; свет мой, зеркальце; старче; князь ты мой прекрасный.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Как называются эти слова?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Для чего они нужны в этих предложениях?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 xml:space="preserve">Почему они так называются?  Какую функцию (работу) они выполняют? 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Выделяются ли эти слова в предложении?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Какое место в предложении занимает обращение?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 xml:space="preserve"> Зависит ли количество знаков препинания от места обращения в предложении?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Послушайте внимательно стихотворение. Правильно ли мы предположили?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Читает стихотворение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Всем нам при общении</w:t>
            </w:r>
          </w:p>
          <w:p w:rsidR="005B1A0C" w:rsidRPr="00A451D1" w:rsidRDefault="005B1A0C" w:rsidP="00837A30">
            <w:pPr>
              <w:tabs>
                <w:tab w:val="right" w:pos="3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Поможет обращение.</w:t>
            </w: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К людям, звездам или птицам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Можешь смело обратиться.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На письме не забывай, запятыми выделяй!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Как вы думаете, ребята, над какой проблемой мы сегодня будем работать на уроке? Какие задачи мы должны решить, чему научиться?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Прикрепить к доске «три З»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Попробуйте сформулировать тему урока. – Простое предложение, осложненное обращением.</w:t>
            </w:r>
          </w:p>
          <w:p w:rsidR="005B1A0C" w:rsidRPr="00A451D1" w:rsidRDefault="005B1A0C" w:rsidP="00F6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Все ли мы назвали? Давайте обратимся к материалу учебника и посмотрим.</w:t>
            </w:r>
          </w:p>
        </w:tc>
        <w:tc>
          <w:tcPr>
            <w:tcW w:w="3266" w:type="dxa"/>
            <w:tcBorders>
              <w:top w:val="nil"/>
            </w:tcBorders>
          </w:tcPr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Ответы: по структуре (количеству грамматических основ) предложения делятся на простые и сложные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Дети отвечают.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F8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F8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F8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F8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F8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F8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F8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F8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97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Интонация, запятые</w:t>
            </w:r>
          </w:p>
          <w:p w:rsidR="005B1A0C" w:rsidRPr="00A451D1" w:rsidRDefault="005B1A0C" w:rsidP="00F8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F8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</w:t>
            </w: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 xml:space="preserve"> делают учащиеся:</w:t>
            </w:r>
          </w:p>
          <w:p w:rsidR="005B1A0C" w:rsidRPr="00A451D1" w:rsidRDefault="005B1A0C" w:rsidP="00F8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одни и те же слова в предложении могут быть подлежащим, могут быть обращением.</w:t>
            </w:r>
          </w:p>
          <w:p w:rsidR="005B1A0C" w:rsidRPr="00A451D1" w:rsidRDefault="005B1A0C" w:rsidP="0097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 xml:space="preserve">Делают </w:t>
            </w:r>
            <w:r w:rsidRPr="00A45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</w:t>
            </w: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1A0C" w:rsidRPr="00A451D1" w:rsidRDefault="005B1A0C" w:rsidP="0097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1.От подлежащего к сказуемому можно задать вопрос.</w:t>
            </w:r>
          </w:p>
          <w:p w:rsidR="005B1A0C" w:rsidRPr="00A451D1" w:rsidRDefault="005B1A0C" w:rsidP="0097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Обращение произносится с особой звательной интонацией. Мы повышаем голос и делаем паузу.</w:t>
            </w:r>
          </w:p>
          <w:p w:rsidR="005B1A0C" w:rsidRPr="00A451D1" w:rsidRDefault="005B1A0C" w:rsidP="0097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Обращения не являются членами предложения.</w:t>
            </w:r>
          </w:p>
          <w:p w:rsidR="005B1A0C" w:rsidRPr="00A451D1" w:rsidRDefault="005B1A0C" w:rsidP="0097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В предложении обращения выделяются запятыми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Отвечают: «Обращение»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Ставят  перед собой цели и задачи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Знать: что такое обращение,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 xml:space="preserve"> какими знаками препинания выделяются обращения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уметь: находить обращения в тексте,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выделять их нужными знаками препинания.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0C" w:rsidRPr="00A451D1">
        <w:tc>
          <w:tcPr>
            <w:tcW w:w="581" w:type="dxa"/>
            <w:vMerge w:val="restart"/>
          </w:tcPr>
          <w:p w:rsidR="005B1A0C" w:rsidRPr="00A451D1" w:rsidRDefault="005B1A0C" w:rsidP="00315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5B1A0C" w:rsidRPr="00A451D1" w:rsidRDefault="005B1A0C" w:rsidP="00315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Включение уч-ся в освоение системы новых знаний</w:t>
            </w:r>
          </w:p>
        </w:tc>
        <w:tc>
          <w:tcPr>
            <w:tcW w:w="6525" w:type="dxa"/>
            <w:gridSpan w:val="2"/>
          </w:tcPr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0C" w:rsidRPr="00A451D1">
        <w:tc>
          <w:tcPr>
            <w:tcW w:w="581" w:type="dxa"/>
            <w:vMerge/>
          </w:tcPr>
          <w:p w:rsidR="005B1A0C" w:rsidRPr="00A451D1" w:rsidRDefault="005B1A0C" w:rsidP="003151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информационным текстом учебника</w:t>
            </w:r>
          </w:p>
        </w:tc>
        <w:tc>
          <w:tcPr>
            <w:tcW w:w="3259" w:type="dxa"/>
          </w:tcPr>
          <w:p w:rsidR="005B1A0C" w:rsidRPr="00A451D1" w:rsidRDefault="005B1A0C" w:rsidP="008F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внимательно теоретический материал на стр. 137. </w:t>
            </w:r>
          </w:p>
          <w:p w:rsidR="005B1A0C" w:rsidRPr="00A451D1" w:rsidRDefault="005B1A0C" w:rsidP="008F63DC">
            <w:r w:rsidRPr="00A451D1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Выполните тренировочное задание  на слайде:</w:t>
            </w:r>
          </w:p>
          <w:p w:rsidR="005B1A0C" w:rsidRPr="00A451D1" w:rsidRDefault="005B1A0C" w:rsidP="008F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Найдите ошибочное суждение.</w:t>
            </w:r>
          </w:p>
          <w:p w:rsidR="005B1A0C" w:rsidRPr="00A451D1" w:rsidRDefault="005B1A0C" w:rsidP="008F63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Обращение не является членом предложения.</w:t>
            </w:r>
          </w:p>
          <w:p w:rsidR="005B1A0C" w:rsidRPr="00A451D1" w:rsidRDefault="005B1A0C" w:rsidP="008F63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Обращение указывает на того, к кому обращаются с речью.</w:t>
            </w:r>
          </w:p>
          <w:p w:rsidR="005B1A0C" w:rsidRPr="00A451D1" w:rsidRDefault="005B1A0C" w:rsidP="008F63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Обращение грамматически связано с главными членами предложения</w:t>
            </w:r>
          </w:p>
          <w:p w:rsidR="005B1A0C" w:rsidRPr="00A451D1" w:rsidRDefault="005B1A0C" w:rsidP="008F63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Что касается готовых предложений, осложненных обращениями, то вы показали неплохие результаты, а теперь давайте потренируемся  в составлении этих предложений и их схем.</w:t>
            </w:r>
          </w:p>
          <w:p w:rsidR="005B1A0C" w:rsidRPr="00A451D1" w:rsidRDefault="005B1A0C" w:rsidP="008F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Выполните упр.301.- Составьте и запишите предложения с обращением: 1 ряд – обращение в начале предложения (попросите своего товарища дать вам книгу);</w:t>
            </w:r>
          </w:p>
          <w:p w:rsidR="005B1A0C" w:rsidRPr="00A451D1" w:rsidRDefault="005B1A0C" w:rsidP="00F6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2 ряд – обращение в середине предложения (спросите у учителя разрешения войти в класс);</w:t>
            </w:r>
          </w:p>
          <w:p w:rsidR="005B1A0C" w:rsidRPr="00A451D1" w:rsidRDefault="005B1A0C" w:rsidP="00F6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3 ряд  – обращение в конце предложения (посоветуйте другу не есть холодное мороженое)</w:t>
            </w:r>
          </w:p>
          <w:p w:rsidR="005B1A0C" w:rsidRPr="00A451D1" w:rsidRDefault="005B1A0C" w:rsidP="00F6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Прочитайте со знаками препинания.</w:t>
            </w:r>
          </w:p>
        </w:tc>
        <w:tc>
          <w:tcPr>
            <w:tcW w:w="3266" w:type="dxa"/>
          </w:tcPr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 xml:space="preserve">Читают текст, 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выполняют задание по группам (рядам)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Зачитывают полученные тексты вслух.</w:t>
            </w:r>
          </w:p>
        </w:tc>
      </w:tr>
      <w:tr w:rsidR="005B1A0C" w:rsidRPr="00A451D1">
        <w:trPr>
          <w:gridAfter w:val="3"/>
          <w:wAfter w:w="8990" w:type="dxa"/>
          <w:trHeight w:val="517"/>
        </w:trPr>
        <w:tc>
          <w:tcPr>
            <w:tcW w:w="581" w:type="dxa"/>
            <w:vMerge/>
          </w:tcPr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0C" w:rsidRPr="00A451D1">
        <w:tc>
          <w:tcPr>
            <w:tcW w:w="581" w:type="dxa"/>
            <w:vMerge/>
          </w:tcPr>
          <w:p w:rsidR="005B1A0C" w:rsidRPr="00A451D1" w:rsidRDefault="005B1A0C" w:rsidP="003151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материала </w:t>
            </w:r>
          </w:p>
        </w:tc>
        <w:tc>
          <w:tcPr>
            <w:tcW w:w="3259" w:type="dxa"/>
          </w:tcPr>
          <w:p w:rsidR="005B1A0C" w:rsidRPr="00A451D1" w:rsidRDefault="005B1A0C" w:rsidP="008F7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</w:tcPr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0C" w:rsidRPr="00A451D1">
        <w:tc>
          <w:tcPr>
            <w:tcW w:w="581" w:type="dxa"/>
            <w:vMerge/>
          </w:tcPr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5B1A0C" w:rsidRPr="00A451D1" w:rsidRDefault="005B1A0C" w:rsidP="00315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Запишите предложения, выделите обращения, разберите по членам предложения.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1.Вы уронили перчатку, Оленька.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2.Мы Вас,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уважаемый Пётр Васильевич,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сегодня ждём.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3.Уважаемые дамы и господа! Поздравляем вас с праздником!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Составьте схемы предложений.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Выполнив это задание, мы можем сделать вывод, что для грамотного написания простого предложения, осложненного обращением, нам необходимо выполнить следующие операции: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(запись на доске)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1.услышать  обращение в предложении;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2.определить место обращения в предложении;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3.выделить знаками препинания.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А теперь потренируемся  в выполнении этих умений  при работе с карточками.</w:t>
            </w:r>
          </w:p>
          <w:p w:rsidR="005B1A0C" w:rsidRPr="00A451D1" w:rsidRDefault="005B1A0C" w:rsidP="00A24FDD"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1.Из карточки выписать только те предложения, в которых есть обращение</w:t>
            </w:r>
            <w:r>
              <w:t>,вводные слова.</w:t>
            </w:r>
          </w:p>
          <w:p w:rsidR="005B1A0C" w:rsidRPr="00A451D1" w:rsidRDefault="005B1A0C" w:rsidP="00A2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2.Показать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(подчеркнуть)обращение (…………).</w:t>
            </w:r>
          </w:p>
          <w:p w:rsidR="005B1A0C" w:rsidRPr="00A451D1" w:rsidRDefault="005B1A0C" w:rsidP="00A2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3.Составить схему.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Проверка схем у доски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A24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5B1A0C" w:rsidRPr="00A451D1" w:rsidRDefault="005B1A0C" w:rsidP="007C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1A0C" w:rsidRPr="00A451D1" w:rsidRDefault="005B1A0C" w:rsidP="007C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7C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7C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выполнение, фронтальная  проверка схем у доски</w:t>
            </w:r>
          </w:p>
          <w:p w:rsidR="005B1A0C" w:rsidRPr="00A451D1" w:rsidRDefault="005B1A0C" w:rsidP="007C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1</w:t>
            </w:r>
            <w:r w:rsidRPr="00A450E2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i1025" type="#_x0000_t75" style="width:47.25pt;height:26.25pt;visibility:visible">
                  <v:imagedata r:id="rId5" o:title=""/>
                </v:shape>
              </w:pict>
            </w:r>
            <w:r w:rsidRPr="00A451D1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5B1A0C" w:rsidRPr="00A451D1" w:rsidRDefault="005B1A0C" w:rsidP="007C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50E2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Рисунок 13" o:spid="_x0000_i1026" type="#_x0000_t75" style="width:47.25pt;height:26.25pt;visibility:visible">
                  <v:imagedata r:id="rId6" o:title=""/>
                </v:shape>
              </w:pict>
            </w:r>
            <w:r w:rsidRPr="00A451D1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5B1A0C" w:rsidRPr="00A451D1" w:rsidRDefault="005B1A0C" w:rsidP="007C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50E2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Рисунок 15" o:spid="_x0000_i1027" type="#_x0000_t75" style="width:47.25pt;height:26.25pt;visibility:visible">
                  <v:imagedata r:id="rId7" o:title=""/>
                </v:shape>
              </w:pict>
            </w:r>
            <w:r w:rsidRPr="00A451D1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5B1A0C" w:rsidRPr="00A451D1" w:rsidRDefault="005B1A0C" w:rsidP="007C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7C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7C5F80"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Делают выводы</w:t>
            </w:r>
          </w:p>
          <w:p w:rsidR="005B1A0C" w:rsidRPr="00A451D1" w:rsidRDefault="005B1A0C" w:rsidP="00A2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1.услышать  обращение в предложении;</w:t>
            </w:r>
          </w:p>
          <w:p w:rsidR="005B1A0C" w:rsidRPr="00A451D1" w:rsidRDefault="005B1A0C" w:rsidP="00A2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2.определить место обращения в предложении;</w:t>
            </w:r>
          </w:p>
          <w:p w:rsidR="005B1A0C" w:rsidRPr="00A451D1" w:rsidRDefault="005B1A0C" w:rsidP="00A2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3.выделить знаками препинания.</w:t>
            </w:r>
          </w:p>
          <w:p w:rsidR="005B1A0C" w:rsidRPr="00A451D1" w:rsidRDefault="005B1A0C" w:rsidP="007C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7C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A2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 xml:space="preserve">Выписывают предложения с обращением, делают вывод </w:t>
            </w:r>
          </w:p>
          <w:p w:rsidR="005B1A0C" w:rsidRPr="00A451D1" w:rsidRDefault="005B1A0C" w:rsidP="007C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7C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7C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Читают полученные предложения, объясняют постановку знаков препинания.</w:t>
            </w:r>
          </w:p>
          <w:p w:rsidR="005B1A0C" w:rsidRPr="00A451D1" w:rsidRDefault="005B1A0C" w:rsidP="007C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7C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5B1A0C" w:rsidRPr="00A451D1" w:rsidRDefault="005B1A0C" w:rsidP="007C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Чертят схему, читают предложение, проверяют друг друга</w:t>
            </w:r>
          </w:p>
          <w:p w:rsidR="005B1A0C" w:rsidRPr="00A451D1" w:rsidRDefault="005B1A0C" w:rsidP="007C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7C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7C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0C" w:rsidRPr="00A451D1">
        <w:tc>
          <w:tcPr>
            <w:tcW w:w="581" w:type="dxa"/>
          </w:tcPr>
          <w:p w:rsidR="005B1A0C" w:rsidRPr="00A451D1" w:rsidRDefault="005B1A0C" w:rsidP="00315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5B1A0C" w:rsidRPr="00A451D1" w:rsidRDefault="005B1A0C" w:rsidP="00315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3259" w:type="dxa"/>
          </w:tcPr>
          <w:p w:rsidR="005B1A0C" w:rsidRPr="00A451D1" w:rsidRDefault="005B1A0C" w:rsidP="0013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Напишите мини – сочинение</w:t>
            </w:r>
          </w:p>
          <w:p w:rsidR="005B1A0C" w:rsidRPr="00A451D1" w:rsidRDefault="005B1A0C" w:rsidP="0013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«Как обращаются друг к другу мои одноклассники, и как бы я хотел, чтобы ко мне обращались»; или выписать из произведений художественной литературы предложения с обращениями (5-7 предложений),</w:t>
            </w:r>
          </w:p>
          <w:p w:rsidR="005B1A0C" w:rsidRPr="00A451D1" w:rsidRDefault="005B1A0C" w:rsidP="0013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продолжить проект «Роль знаков препинания в простом осложненном предложении»</w:t>
            </w:r>
          </w:p>
        </w:tc>
        <w:tc>
          <w:tcPr>
            <w:tcW w:w="3266" w:type="dxa"/>
          </w:tcPr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0C" w:rsidRPr="00A451D1">
        <w:tc>
          <w:tcPr>
            <w:tcW w:w="581" w:type="dxa"/>
          </w:tcPr>
          <w:p w:rsidR="005B1A0C" w:rsidRPr="00A451D1" w:rsidRDefault="005B1A0C" w:rsidP="00315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:rsidR="005B1A0C" w:rsidRPr="00A451D1" w:rsidRDefault="005B1A0C" w:rsidP="00315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Стадия рефлексии</w:t>
            </w:r>
          </w:p>
        </w:tc>
        <w:tc>
          <w:tcPr>
            <w:tcW w:w="3259" w:type="dxa"/>
          </w:tcPr>
          <w:p w:rsidR="005B1A0C" w:rsidRPr="00A451D1" w:rsidRDefault="005B1A0C" w:rsidP="003151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- Подходит к концу наш урок, давайте подытожим, что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 можете сегодня положить в багаж знаний. 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задачи мы решали на уроке? Достигли ли вы поставленных целей? Обращение к таблице «Три З»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 вы оцените свою работу на уроке. Заполняем лист самооценки 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Знаю что?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Знаю как?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Знаю зачем?  </w:t>
            </w:r>
          </w:p>
        </w:tc>
        <w:tc>
          <w:tcPr>
            <w:tcW w:w="3266" w:type="dxa"/>
          </w:tcPr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0C" w:rsidRPr="00A451D1">
        <w:tc>
          <w:tcPr>
            <w:tcW w:w="581" w:type="dxa"/>
          </w:tcPr>
          <w:p w:rsidR="005B1A0C" w:rsidRPr="00A451D1" w:rsidRDefault="005B1A0C" w:rsidP="00EB2D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2465" w:type="dxa"/>
          </w:tcPr>
          <w:p w:rsidR="005B1A0C" w:rsidRPr="00A451D1" w:rsidRDefault="005B1A0C" w:rsidP="00315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 урока</w:t>
            </w:r>
          </w:p>
        </w:tc>
        <w:tc>
          <w:tcPr>
            <w:tcW w:w="3259" w:type="dxa"/>
          </w:tcPr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5B1A0C" w:rsidRPr="00A451D1" w:rsidRDefault="005B1A0C" w:rsidP="0031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A0C" w:rsidRPr="006B654F" w:rsidRDefault="005B1A0C" w:rsidP="006B654F">
      <w:pPr>
        <w:rPr>
          <w:rFonts w:ascii="Times New Roman" w:hAnsi="Times New Roman" w:cs="Times New Roman"/>
          <w:sz w:val="24"/>
          <w:szCs w:val="24"/>
        </w:rPr>
      </w:pPr>
    </w:p>
    <w:sectPr w:rsidR="005B1A0C" w:rsidRPr="006B654F" w:rsidSect="008F79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562FD"/>
    <w:multiLevelType w:val="hybridMultilevel"/>
    <w:tmpl w:val="53347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17F637D"/>
    <w:multiLevelType w:val="hybridMultilevel"/>
    <w:tmpl w:val="39909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F67B4"/>
    <w:multiLevelType w:val="multilevel"/>
    <w:tmpl w:val="5D92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BE5"/>
    <w:rsid w:val="000435CA"/>
    <w:rsid w:val="0005612D"/>
    <w:rsid w:val="00136B66"/>
    <w:rsid w:val="00175097"/>
    <w:rsid w:val="001850FA"/>
    <w:rsid w:val="0025573A"/>
    <w:rsid w:val="002C2F73"/>
    <w:rsid w:val="00315131"/>
    <w:rsid w:val="003E2F9E"/>
    <w:rsid w:val="003E711D"/>
    <w:rsid w:val="00477534"/>
    <w:rsid w:val="005B1A0C"/>
    <w:rsid w:val="00607866"/>
    <w:rsid w:val="0061457D"/>
    <w:rsid w:val="00677AF6"/>
    <w:rsid w:val="006B654F"/>
    <w:rsid w:val="006C7847"/>
    <w:rsid w:val="00706E7A"/>
    <w:rsid w:val="0074474E"/>
    <w:rsid w:val="00763E11"/>
    <w:rsid w:val="00770EB6"/>
    <w:rsid w:val="007C5F80"/>
    <w:rsid w:val="007E3F82"/>
    <w:rsid w:val="00823E1B"/>
    <w:rsid w:val="00837A30"/>
    <w:rsid w:val="008B5CF5"/>
    <w:rsid w:val="008D3341"/>
    <w:rsid w:val="008F63DC"/>
    <w:rsid w:val="008F79E2"/>
    <w:rsid w:val="00914949"/>
    <w:rsid w:val="00922E09"/>
    <w:rsid w:val="009737BB"/>
    <w:rsid w:val="009A0D47"/>
    <w:rsid w:val="009F0B51"/>
    <w:rsid w:val="00A24FDD"/>
    <w:rsid w:val="00A450E2"/>
    <w:rsid w:val="00A451D1"/>
    <w:rsid w:val="00A82294"/>
    <w:rsid w:val="00AA0214"/>
    <w:rsid w:val="00AD4880"/>
    <w:rsid w:val="00B74835"/>
    <w:rsid w:val="00BD2BE5"/>
    <w:rsid w:val="00C15B25"/>
    <w:rsid w:val="00C85300"/>
    <w:rsid w:val="00CC4A61"/>
    <w:rsid w:val="00CC51F8"/>
    <w:rsid w:val="00D4414C"/>
    <w:rsid w:val="00E643CD"/>
    <w:rsid w:val="00EB2D69"/>
    <w:rsid w:val="00ED5F47"/>
    <w:rsid w:val="00F66C3F"/>
    <w:rsid w:val="00F855A9"/>
    <w:rsid w:val="00F87959"/>
    <w:rsid w:val="00FC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B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D2BE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D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3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1457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6044">
          <w:marLeft w:val="7177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364</TotalTime>
  <Pages>9</Pages>
  <Words>1293</Words>
  <Characters>7373</Characters>
  <Application>Microsoft Office Outlook</Application>
  <DocSecurity>0</DocSecurity>
  <Lines>0</Lines>
  <Paragraphs>0</Paragraphs>
  <ScaleCrop>false</ScaleCrop>
  <Company>рр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Оля_2</cp:lastModifiedBy>
  <cp:revision>18</cp:revision>
  <cp:lastPrinted>2015-02-04T17:13:00Z</cp:lastPrinted>
  <dcterms:created xsi:type="dcterms:W3CDTF">2014-11-20T18:32:00Z</dcterms:created>
  <dcterms:modified xsi:type="dcterms:W3CDTF">2017-12-17T18:00:00Z</dcterms:modified>
</cp:coreProperties>
</file>