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07" w:rsidRPr="00C74B56" w:rsidRDefault="005D2407" w:rsidP="00222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74B56">
        <w:rPr>
          <w:rFonts w:ascii="Times New Roman" w:hAnsi="Times New Roman" w:cs="Times New Roman"/>
          <w:b/>
          <w:bCs/>
          <w:sz w:val="32"/>
          <w:szCs w:val="32"/>
          <w:u w:val="single"/>
        </w:rPr>
        <w:t>Урок русского языка по программе</w:t>
      </w:r>
    </w:p>
    <w:p w:rsidR="005D2407" w:rsidRPr="00C74B56" w:rsidRDefault="005D2407" w:rsidP="00C74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74B56">
        <w:rPr>
          <w:rFonts w:ascii="Times New Roman" w:hAnsi="Times New Roman" w:cs="Times New Roman"/>
          <w:b/>
          <w:bCs/>
          <w:sz w:val="32"/>
          <w:szCs w:val="32"/>
          <w:u w:val="single"/>
        </w:rPr>
        <w:t>Львова В.В. и Львовой С.И. в 5 классе</w:t>
      </w:r>
    </w:p>
    <w:p w:rsidR="005D2407" w:rsidRDefault="005D2407" w:rsidP="00222702">
      <w:pPr>
        <w:tabs>
          <w:tab w:val="left" w:pos="3453"/>
        </w:tabs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Default="005D2407" w:rsidP="00222702">
      <w:pPr>
        <w:tabs>
          <w:tab w:val="left" w:pos="3453"/>
        </w:tabs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C74B56" w:rsidRDefault="005D2407" w:rsidP="009468B2">
      <w:pPr>
        <w:tabs>
          <w:tab w:val="left" w:pos="3453"/>
        </w:tabs>
        <w:spacing w:after="0" w:line="240" w:lineRule="auto"/>
        <w:ind w:firstLine="55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74B56">
        <w:rPr>
          <w:rFonts w:ascii="Arial" w:hAnsi="Arial" w:cs="Arial"/>
          <w:b/>
          <w:bCs/>
          <w:sz w:val="44"/>
          <w:szCs w:val="44"/>
          <w:u w:val="single"/>
        </w:rPr>
        <w:t>«</w:t>
      </w:r>
      <w:r>
        <w:rPr>
          <w:rFonts w:ascii="Arial" w:hAnsi="Arial" w:cs="Arial"/>
          <w:b/>
          <w:bCs/>
          <w:sz w:val="44"/>
          <w:szCs w:val="44"/>
          <w:u w:val="single"/>
        </w:rPr>
        <w:t>Типы предложений по структуре</w:t>
      </w:r>
      <w:r w:rsidRPr="00C74B56">
        <w:rPr>
          <w:rFonts w:ascii="Arial" w:hAnsi="Arial" w:cs="Arial"/>
          <w:b/>
          <w:bCs/>
          <w:sz w:val="44"/>
          <w:szCs w:val="44"/>
          <w:u w:val="single"/>
        </w:rPr>
        <w:t>»</w:t>
      </w:r>
    </w:p>
    <w:p w:rsidR="005D2407" w:rsidRDefault="005D2407" w:rsidP="00222702">
      <w:pPr>
        <w:tabs>
          <w:tab w:val="left" w:pos="3453"/>
        </w:tabs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222702" w:rsidRDefault="005D2407" w:rsidP="009468B2">
      <w:pPr>
        <w:tabs>
          <w:tab w:val="left" w:pos="34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Default="005D2407" w:rsidP="00C74B56">
      <w:pPr>
        <w:spacing w:after="0" w:line="240" w:lineRule="auto"/>
        <w:ind w:left="4730"/>
        <w:rPr>
          <w:rFonts w:ascii="Times New Roman" w:hAnsi="Times New Roman" w:cs="Times New Roman"/>
          <w:i/>
          <w:iCs/>
          <w:sz w:val="28"/>
          <w:szCs w:val="28"/>
        </w:rPr>
      </w:pPr>
      <w:r w:rsidRPr="00222702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Разработала учитель русского языка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литературы </w:t>
      </w:r>
    </w:p>
    <w:p w:rsidR="005D2407" w:rsidRDefault="005D2407" w:rsidP="00C74B56">
      <w:pPr>
        <w:spacing w:after="0" w:line="240" w:lineRule="auto"/>
        <w:ind w:left="4730"/>
        <w:rPr>
          <w:rFonts w:ascii="Times New Roman" w:hAnsi="Times New Roman" w:cs="Times New Roman"/>
          <w:i/>
          <w:iCs/>
          <w:sz w:val="28"/>
          <w:szCs w:val="28"/>
        </w:rPr>
      </w:pPr>
      <w:r w:rsidRPr="00222702">
        <w:rPr>
          <w:rFonts w:ascii="Times New Roman" w:hAnsi="Times New Roman" w:cs="Times New Roman"/>
          <w:i/>
          <w:iCs/>
          <w:sz w:val="28"/>
          <w:szCs w:val="28"/>
        </w:rPr>
        <w:t xml:space="preserve">высшей квалификационной категории </w:t>
      </w:r>
    </w:p>
    <w:p w:rsidR="005D2407" w:rsidRDefault="005D2407" w:rsidP="00C74B56">
      <w:pPr>
        <w:spacing w:after="0" w:line="240" w:lineRule="auto"/>
        <w:ind w:left="4730"/>
        <w:rPr>
          <w:rFonts w:ascii="Times New Roman" w:hAnsi="Times New Roman" w:cs="Times New Roman"/>
          <w:i/>
          <w:iCs/>
          <w:sz w:val="28"/>
          <w:szCs w:val="28"/>
        </w:rPr>
      </w:pPr>
      <w:r w:rsidRPr="00222702">
        <w:rPr>
          <w:rFonts w:ascii="Times New Roman" w:hAnsi="Times New Roman" w:cs="Times New Roman"/>
          <w:i/>
          <w:iCs/>
          <w:sz w:val="28"/>
          <w:szCs w:val="28"/>
        </w:rPr>
        <w:t xml:space="preserve">МБОУ СОШ №20 </w:t>
      </w:r>
    </w:p>
    <w:p w:rsidR="005D2407" w:rsidRDefault="005D2407" w:rsidP="00C74B56">
      <w:pPr>
        <w:spacing w:after="0" w:line="240" w:lineRule="auto"/>
        <w:ind w:left="4730"/>
        <w:rPr>
          <w:rFonts w:ascii="Times New Roman" w:hAnsi="Times New Roman" w:cs="Times New Roman"/>
          <w:i/>
          <w:iCs/>
          <w:sz w:val="28"/>
          <w:szCs w:val="28"/>
        </w:rPr>
      </w:pPr>
      <w:r w:rsidRPr="00222702">
        <w:rPr>
          <w:rFonts w:ascii="Times New Roman" w:hAnsi="Times New Roman" w:cs="Times New Roman"/>
          <w:i/>
          <w:iCs/>
          <w:sz w:val="28"/>
          <w:szCs w:val="28"/>
        </w:rPr>
        <w:t>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i/>
          <w:iCs/>
          <w:sz w:val="28"/>
          <w:szCs w:val="28"/>
        </w:rPr>
        <w:t xml:space="preserve">Шахты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Ростовской области </w:t>
      </w:r>
    </w:p>
    <w:p w:rsidR="005D2407" w:rsidRPr="00222702" w:rsidRDefault="005D2407" w:rsidP="00C74B56">
      <w:pPr>
        <w:spacing w:after="0" w:line="240" w:lineRule="auto"/>
        <w:ind w:left="4730"/>
        <w:rPr>
          <w:rFonts w:ascii="Times New Roman" w:hAnsi="Times New Roman" w:cs="Times New Roman"/>
          <w:i/>
          <w:iCs/>
          <w:sz w:val="28"/>
          <w:szCs w:val="28"/>
        </w:rPr>
      </w:pPr>
      <w:r w:rsidRPr="00222702">
        <w:rPr>
          <w:rFonts w:ascii="Times New Roman" w:hAnsi="Times New Roman" w:cs="Times New Roman"/>
          <w:i/>
          <w:iCs/>
          <w:sz w:val="28"/>
          <w:szCs w:val="28"/>
        </w:rPr>
        <w:t>Дмитренко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льга Геннадьевна </w:t>
      </w:r>
    </w:p>
    <w:p w:rsidR="005D2407" w:rsidRDefault="005D2407" w:rsidP="00C74B56">
      <w:pPr>
        <w:tabs>
          <w:tab w:val="left" w:pos="3453"/>
        </w:tabs>
        <w:spacing w:after="0" w:line="240" w:lineRule="auto"/>
        <w:ind w:left="3190"/>
        <w:rPr>
          <w:rFonts w:ascii="Times New Roman" w:hAnsi="Times New Roman" w:cs="Times New Roman"/>
          <w:sz w:val="28"/>
          <w:szCs w:val="28"/>
          <w:u w:val="double"/>
        </w:rPr>
      </w:pPr>
    </w:p>
    <w:p w:rsidR="005D2407" w:rsidRDefault="005D2407" w:rsidP="009468B2">
      <w:pPr>
        <w:tabs>
          <w:tab w:val="left" w:pos="34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5D2407" w:rsidRDefault="005D2407" w:rsidP="00222702">
      <w:pPr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222702">
      <w:pPr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222702">
        <w:rPr>
          <w:rFonts w:ascii="Times New Roman" w:hAnsi="Times New Roman" w:cs="Times New Roman"/>
          <w:sz w:val="28"/>
          <w:szCs w:val="28"/>
        </w:rPr>
        <w:t xml:space="preserve"> урок закрепления и обобщения изученного материала.</w:t>
      </w:r>
    </w:p>
    <w:p w:rsidR="005D2407" w:rsidRDefault="005D2407" w:rsidP="00222702">
      <w:pPr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222702" w:rsidRDefault="005D2407" w:rsidP="00222702">
      <w:pPr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702">
        <w:rPr>
          <w:rFonts w:ascii="Times New Roman" w:hAnsi="Times New Roman" w:cs="Times New Roman"/>
          <w:sz w:val="28"/>
          <w:szCs w:val="28"/>
          <w:u w:val="single"/>
        </w:rPr>
        <w:t>План урока:</w:t>
      </w:r>
    </w:p>
    <w:p w:rsidR="005D2407" w:rsidRDefault="005D2407" w:rsidP="00222702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50A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Орг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анизационное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начало урока. Целеполагание.</w:t>
      </w:r>
    </w:p>
    <w:p w:rsidR="005D2407" w:rsidRPr="00222702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Здравствуйте, ребята. Сегодня мы с вами закрепим изученный материал по теме:</w:t>
      </w:r>
      <w:r>
        <w:rPr>
          <w:rFonts w:ascii="Times New Roman" w:hAnsi="Times New Roman" w:cs="Times New Roman"/>
          <w:sz w:val="28"/>
          <w:szCs w:val="28"/>
        </w:rPr>
        <w:t xml:space="preserve"> «Типы предложений по структуре». </w:t>
      </w:r>
      <w:r w:rsidRPr="00222702">
        <w:rPr>
          <w:rFonts w:ascii="Times New Roman" w:hAnsi="Times New Roman" w:cs="Times New Roman"/>
          <w:sz w:val="28"/>
          <w:szCs w:val="28"/>
        </w:rPr>
        <w:t>Какие цели и задачи мы должны поставить на этом уроке?</w:t>
      </w:r>
    </w:p>
    <w:p w:rsidR="005D2407" w:rsidRPr="00222702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Закрепить умение отличать простые предложения от сложных.</w:t>
      </w:r>
    </w:p>
    <w:p w:rsidR="005D2407" w:rsidRPr="00222702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Как и на каждом уроке по данной теме, обратиться к понятиям: «предложение», «синтаксис», «грамматическая основа».</w:t>
      </w:r>
    </w:p>
    <w:p w:rsidR="005D2407" w:rsidRPr="00222702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Графически представить разницу между простыми и сложными предложениями.</w:t>
      </w:r>
    </w:p>
    <w:p w:rsidR="005D2407" w:rsidRPr="00222702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Совершенно верно, ребята. Но сегодня будет еще одна особенность проведения урока: все предложения будут связаны с темой природы  России – этой удивительной и  очаровательной страны, в которой мы с вами живем.</w:t>
      </w:r>
    </w:p>
    <w:p w:rsidR="005D2407" w:rsidRPr="00222702" w:rsidRDefault="005D2407" w:rsidP="00222702">
      <w:pPr>
        <w:pStyle w:val="ListParagraph"/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66B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 xml:space="preserve">Введение в основную тему. </w:t>
      </w:r>
    </w:p>
    <w:p w:rsidR="005D2407" w:rsidRDefault="005D2407" w:rsidP="00637CB5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222702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2702">
        <w:rPr>
          <w:rFonts w:ascii="Times New Roman" w:hAnsi="Times New Roman" w:cs="Times New Roman"/>
          <w:sz w:val="28"/>
          <w:szCs w:val="28"/>
        </w:rPr>
        <w:t xml:space="preserve"> на тему «Родная страна глазами поэтов и писателей».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</w:rPr>
        <w:t>На каждый кадр презентации учащиеся составляют таблицу, в колонках которой записываются предложения.</w:t>
      </w:r>
    </w:p>
    <w:p w:rsidR="005D2407" w:rsidRPr="00222702" w:rsidRDefault="005D2407" w:rsidP="00222702">
      <w:pPr>
        <w:pStyle w:val="ListParagraph"/>
        <w:tabs>
          <w:tab w:val="left" w:pos="345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147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ab/>
              <w:t>Простые</w:t>
            </w:r>
          </w:p>
        </w:tc>
        <w:tc>
          <w:tcPr>
            <w:tcW w:w="4786" w:type="dxa"/>
          </w:tcPr>
          <w:p w:rsidR="005D2407" w:rsidRPr="00222702" w:rsidRDefault="005D2407" w:rsidP="00222702">
            <w:pPr>
              <w:tabs>
                <w:tab w:val="left" w:pos="147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ab/>
              <w:t>Сложные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Снег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падал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хлопьями и скоро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покрыл</w:t>
            </w:r>
            <w:r w:rsidRPr="0063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всю землю.                      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(Простое предложение с однородными сказуемыми).</w:t>
            </w:r>
          </w:p>
        </w:tc>
        <w:tc>
          <w:tcPr>
            <w:tcW w:w="4786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Снег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падал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хлопьями, и скоро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 покрыл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землю пушистым одеялом.</w:t>
            </w:r>
          </w:p>
          <w:p w:rsidR="005D2407" w:rsidRPr="00222702" w:rsidRDefault="005D2407" w:rsidP="00637CB5">
            <w:pPr>
              <w:tabs>
                <w:tab w:val="left" w:pos="3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77.25pt;height:11.25pt">
                  <v:imagedata r:id="rId8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77.25pt;height:11.25pt">
                  <v:imagedata r:id="rId8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. (Сложное предложение состоит из 2 частей).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Солнышко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выглянуло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из-за туч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растопило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в жарких лучах снег.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(Простое предложение с однородными сказуемыми).</w:t>
            </w:r>
          </w:p>
        </w:tc>
        <w:tc>
          <w:tcPr>
            <w:tcW w:w="4786" w:type="dxa"/>
          </w:tcPr>
          <w:p w:rsidR="005D2407" w:rsidRPr="00222702" w:rsidRDefault="005D2407" w:rsidP="00637CB5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Светило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выбралось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из-за тучки,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снег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начал таять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в его жарких лучах.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75pt;height:11.25pt">
                  <v:imagedata r:id="rId9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75pt;height:11.25pt">
                  <v:imagedata r:id="rId9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.(Сложное предложение состоит из 2 простых предложений).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3. По вечерам над водой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нависали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устые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туманы.</w:t>
            </w:r>
            <w:r w:rsidRPr="0063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style="width:39.75pt;height:11.25pt">
                  <v:imagedata r:id="rId10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39.75pt;height:11.25pt">
                  <v:imagedata r:id="rId10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(Простое предложение).</w:t>
            </w:r>
          </w:p>
        </w:tc>
        <w:tc>
          <w:tcPr>
            <w:tcW w:w="4786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3. Вечерами над озером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нависали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тяжелые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туманы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они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скрывали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от глаз речку.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34.5pt;height:11.25pt">
                  <v:imagedata r:id="rId11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34.5pt;height:11.25pt">
                  <v:imagedata r:id="rId11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(Сложное предложение, состоит из 2 простых предложений.</w:t>
            </w:r>
          </w:p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Почему в этом предложении не нужна запятая?</w:t>
            </w:r>
          </w:p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Есть общий второстепенный член (элемент опережающ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281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Зима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еще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хлопочет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и на весну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ворчит.</w:t>
            </w:r>
            <w:r w:rsidRPr="00C7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Ф.Тютчев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(Простое предложение с однородными сказуемыми)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Набежали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облака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зима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отступила.</w:t>
            </w:r>
            <w:r w:rsidRPr="00C6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34.5pt;height:11.25pt">
                  <v:imagedata r:id="rId11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34.5pt;height:11.25pt">
                  <v:imagedata r:id="rId11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28.5pt;height:11.25pt">
                  <v:imagedata r:id="rId13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28.5pt;height:11.25pt">
                  <v:imagedata r:id="rId13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(Сложное предложение, состоит из 2 простых предложений)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5. Ночью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ветер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злится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стучит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в окно.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А.Фет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6" type="#_x0000_t75" style="width:52.5pt;height:11.25pt">
                  <v:imagedata r:id="rId7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(Простое предложение с однородными сказуемыми).</w:t>
            </w:r>
          </w:p>
        </w:tc>
        <w:tc>
          <w:tcPr>
            <w:tcW w:w="4786" w:type="dxa"/>
          </w:tcPr>
          <w:p w:rsidR="005D2407" w:rsidRPr="00222702" w:rsidRDefault="005D2407" w:rsidP="00222702">
            <w:pPr>
              <w:tabs>
                <w:tab w:val="left" w:pos="3453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5. По ночам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ветер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усиливался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стук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в деревенские окна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продолжался.</w:t>
            </w:r>
            <w:r w:rsidRPr="00C6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7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8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9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415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50" type="#_x0000_t75" style="width:33.75pt;height:11.25pt">
                  <v:imagedata r:id="rId12" o:title="" chromakey="white"/>
                </v:shape>
              </w:pic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(Сложное предложение, состоит из 2 простых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2407" w:rsidRDefault="005D2407" w:rsidP="00C66B12">
      <w:pPr>
        <w:pStyle w:val="ListParagraph"/>
        <w:tabs>
          <w:tab w:val="left" w:pos="3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C66B12" w:rsidRDefault="005D2407" w:rsidP="00C66B12">
      <w:pPr>
        <w:pStyle w:val="ListParagraph"/>
        <w:tabs>
          <w:tab w:val="left" w:pos="3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Default="005D2407" w:rsidP="000125E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66B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Фронтальная беседа.</w:t>
      </w:r>
    </w:p>
    <w:p w:rsidR="005D2407" w:rsidRPr="00222702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>Какие выводы можно сделать из этой таблицы?</w:t>
      </w:r>
    </w:p>
    <w:p w:rsidR="005D2407" w:rsidRPr="006950A8" w:rsidRDefault="005D2407" w:rsidP="000125E4">
      <w:pPr>
        <w:pStyle w:val="ListParagraph"/>
        <w:tabs>
          <w:tab w:val="left" w:pos="34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0125E4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5E4">
        <w:rPr>
          <w:rFonts w:ascii="Times New Roman" w:hAnsi="Times New Roman" w:cs="Times New Roman"/>
          <w:sz w:val="28"/>
          <w:szCs w:val="28"/>
          <w:u w:val="single"/>
        </w:rPr>
        <w:t>Вывод 1.</w:t>
      </w:r>
    </w:p>
    <w:p w:rsidR="005D2407" w:rsidRPr="00222702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В простом предложении всегда одна грамматическая основа.</w:t>
      </w:r>
    </w:p>
    <w:p w:rsidR="005D2407" w:rsidRPr="00222702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Что такое грамматическая основа предложения?</w:t>
      </w:r>
    </w:p>
    <w:p w:rsidR="005D2407" w:rsidRPr="00222702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950A8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Подлежащее и сказуемое. Вопрос задается от подлежащего к сказуемому.</w:t>
      </w:r>
    </w:p>
    <w:p w:rsidR="005D2407" w:rsidRPr="006950A8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0125E4" w:rsidRDefault="005D2407" w:rsidP="009F6BB4">
      <w:pPr>
        <w:pStyle w:val="ListParagraph"/>
        <w:tabs>
          <w:tab w:val="left" w:pos="345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5E4">
        <w:rPr>
          <w:rFonts w:ascii="Times New Roman" w:hAnsi="Times New Roman" w:cs="Times New Roman"/>
          <w:sz w:val="28"/>
          <w:szCs w:val="28"/>
          <w:u w:val="single"/>
        </w:rPr>
        <w:t>Вывод 2.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В сложном предложении две или более грамматические основы.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Это интересно: В романе Л.Н.Толстого «Война и мир» писатель использует сложные предложения, в которых более 10 грамматических основ.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Какой раздел русского языка изучает предложение?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Этот раздел русского языка называется «синтаксисом».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А что еще изучает «синтаксис»?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Синтаксис изучает еще и словосочетания.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950A8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Спасибо.</w:t>
      </w:r>
    </w:p>
    <w:p w:rsidR="005D2407" w:rsidRDefault="005D2407" w:rsidP="009F6BB4">
      <w:pPr>
        <w:pStyle w:val="ListParagraph"/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9A3BD2" w:rsidRDefault="005D2407" w:rsidP="009F6BB4">
      <w:pPr>
        <w:pStyle w:val="ListParagraph"/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Закрепление и обобщение изученного.</w:t>
      </w:r>
    </w:p>
    <w:p w:rsidR="005D2407" w:rsidRPr="006950A8" w:rsidRDefault="005D2407" w:rsidP="000125E4">
      <w:pPr>
        <w:pStyle w:val="ListParagraph"/>
        <w:tabs>
          <w:tab w:val="left" w:pos="8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Default="005D2407" w:rsidP="000125E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>По заданным началам предложений составить простые и сложные предложения.</w:t>
      </w:r>
      <w:r w:rsidRPr="0001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07" w:rsidRPr="000125E4" w:rsidRDefault="005D2407" w:rsidP="000125E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i/>
          <w:iCs/>
          <w:sz w:val="28"/>
          <w:szCs w:val="28"/>
          <w:u w:val="single"/>
        </w:rPr>
        <w:t>«Листья опадают с деревьев, и …»</w:t>
      </w:r>
    </w:p>
    <w:p w:rsidR="005D2407" w:rsidRDefault="005D2407" w:rsidP="000125E4">
      <w:pPr>
        <w:pStyle w:val="ListParagraph"/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222702" w:rsidRDefault="005D2407" w:rsidP="000125E4">
      <w:pPr>
        <w:pStyle w:val="ListParagraph"/>
        <w:tabs>
          <w:tab w:val="left" w:pos="867"/>
        </w:tabs>
        <w:spacing w:after="0" w:line="240" w:lineRule="auto"/>
        <w:ind w:left="11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1" type="#_x0000_t75" style="width:211.5pt;height:14.25pt">
            <v:imagedata r:id="rId14" o:title="" chromakey="white"/>
          </v:shape>
        </w:pic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222702">
        <w:rPr>
          <w:rFonts w:ascii="Times New Roman" w:hAnsi="Times New Roman" w:cs="Times New Roman"/>
          <w:sz w:val="28"/>
          <w:szCs w:val="28"/>
        </w:rPr>
        <w:t>Если стоит запятая, значит, какое будет предложение?</w:t>
      </w:r>
    </w:p>
    <w:p w:rsidR="005D2407" w:rsidRPr="00222702" w:rsidRDefault="005D2407" w:rsidP="00A345DD">
      <w:pPr>
        <w:pStyle w:val="ListParagraph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Сложное, так как союз «и» связывает в данном случае 2 простых предложения.</w:t>
      </w:r>
    </w:p>
    <w:p w:rsidR="005D2407" w:rsidRPr="00222702" w:rsidRDefault="005D2407" w:rsidP="00A345DD">
      <w:pPr>
        <w:pStyle w:val="ListParagraph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Итак, каким же может быть продолжение предложения?</w:t>
      </w:r>
    </w:p>
    <w:p w:rsidR="005D2407" w:rsidRDefault="005D2407" w:rsidP="00222702">
      <w:pPr>
        <w:pStyle w:val="ListParagraph"/>
        <w:tabs>
          <w:tab w:val="left" w:pos="867"/>
        </w:tabs>
        <w:spacing w:after="0" w:line="240" w:lineRule="auto"/>
        <w:ind w:left="144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0125E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D2407" w:rsidRPr="00222702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2702">
        <w:rPr>
          <w:rFonts w:ascii="Times New Roman" w:hAnsi="Times New Roman" w:cs="Times New Roman"/>
          <w:sz w:val="28"/>
          <w:szCs w:val="28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 xml:space="preserve">Листья </w:t>
      </w:r>
      <w:r w:rsidRPr="00222702">
        <w:rPr>
          <w:rFonts w:ascii="Times New Roman" w:hAnsi="Times New Roman" w:cs="Times New Roman"/>
          <w:sz w:val="28"/>
          <w:szCs w:val="28"/>
          <w:u w:val="double"/>
        </w:rPr>
        <w:t xml:space="preserve">опадают </w:t>
      </w:r>
      <w:r w:rsidRPr="00222702">
        <w:rPr>
          <w:rFonts w:ascii="Times New Roman" w:hAnsi="Times New Roman" w:cs="Times New Roman"/>
          <w:sz w:val="28"/>
          <w:szCs w:val="28"/>
        </w:rPr>
        <w:t xml:space="preserve"> с деревьев, и </w:t>
      </w:r>
      <w:r w:rsidRPr="00222702">
        <w:rPr>
          <w:rFonts w:ascii="Times New Roman" w:hAnsi="Times New Roman" w:cs="Times New Roman"/>
          <w:sz w:val="28"/>
          <w:szCs w:val="28"/>
          <w:u w:val="double"/>
        </w:rPr>
        <w:t>начинается</w:t>
      </w:r>
      <w:r w:rsidRPr="00222702"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вальс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2702"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</w:rPr>
        <w:fldChar w:fldCharType="begin"/>
      </w:r>
      <w:r w:rsidRPr="0022270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2" type="#_x0000_t75" style="width:28.5pt;height:11.25pt">
            <v:imagedata r:id="rId13" o:title="" chromakey="white"/>
          </v:shape>
        </w:pict>
      </w:r>
      <w:r w:rsidRPr="0022270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22702">
        <w:rPr>
          <w:rFonts w:ascii="Times New Roman" w:hAnsi="Times New Roman" w:cs="Times New Roman"/>
          <w:sz w:val="28"/>
          <w:szCs w:val="28"/>
        </w:rPr>
        <w:fldChar w:fldCharType="separate"/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3" type="#_x0000_t75" style="width:28.5pt;height:11.25pt">
            <v:imagedata r:id="rId13" o:title="" chromakey="white"/>
          </v:shape>
        </w:pict>
      </w:r>
      <w:r w:rsidRPr="00222702">
        <w:rPr>
          <w:rFonts w:ascii="Times New Roman" w:hAnsi="Times New Roman" w:cs="Times New Roman"/>
          <w:sz w:val="28"/>
          <w:szCs w:val="28"/>
        </w:rPr>
        <w:fldChar w:fldCharType="end"/>
      </w:r>
      <w:r w:rsidRPr="00222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</w:rPr>
        <w:fldChar w:fldCharType="begin"/>
      </w:r>
      <w:r w:rsidRPr="0022270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4" type="#_x0000_t75" style="width:37.5pt;height:11.25pt">
            <v:imagedata r:id="rId15" o:title="" chromakey="white"/>
          </v:shape>
        </w:pict>
      </w:r>
      <w:r w:rsidRPr="0022270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22702">
        <w:rPr>
          <w:rFonts w:ascii="Times New Roman" w:hAnsi="Times New Roman" w:cs="Times New Roman"/>
          <w:sz w:val="28"/>
          <w:szCs w:val="28"/>
        </w:rPr>
        <w:fldChar w:fldCharType="separate"/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5" type="#_x0000_t75" style="width:37.5pt;height:11.25pt">
            <v:imagedata r:id="rId15" o:title="" chromakey="white"/>
          </v:shape>
        </w:pict>
      </w:r>
      <w:r w:rsidRPr="00222702">
        <w:rPr>
          <w:rFonts w:ascii="Times New Roman" w:hAnsi="Times New Roman" w:cs="Times New Roman"/>
          <w:sz w:val="28"/>
          <w:szCs w:val="28"/>
        </w:rPr>
        <w:fldChar w:fldCharType="end"/>
      </w:r>
      <w:r w:rsidRPr="00222702">
        <w:rPr>
          <w:rFonts w:ascii="Times New Roman" w:hAnsi="Times New Roman" w:cs="Times New Roman"/>
          <w:sz w:val="28"/>
          <w:szCs w:val="28"/>
        </w:rPr>
        <w:t xml:space="preserve"> (Сложное предложение)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07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 xml:space="preserve">2.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Pr="00222702"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  <w:u w:val="double"/>
        </w:rPr>
        <w:t xml:space="preserve">опадают </w:t>
      </w:r>
      <w:r w:rsidRPr="00222702">
        <w:rPr>
          <w:rFonts w:ascii="Times New Roman" w:hAnsi="Times New Roman" w:cs="Times New Roman"/>
          <w:sz w:val="28"/>
          <w:szCs w:val="28"/>
        </w:rPr>
        <w:t xml:space="preserve">с деревьев, и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222702">
        <w:rPr>
          <w:rFonts w:ascii="Times New Roman" w:hAnsi="Times New Roman" w:cs="Times New Roman"/>
          <w:sz w:val="28"/>
          <w:szCs w:val="28"/>
        </w:rPr>
        <w:t xml:space="preserve"> </w:t>
      </w:r>
      <w:r w:rsidRPr="00222702">
        <w:rPr>
          <w:rFonts w:ascii="Times New Roman" w:hAnsi="Times New Roman" w:cs="Times New Roman"/>
          <w:sz w:val="28"/>
          <w:szCs w:val="28"/>
          <w:u w:val="double"/>
        </w:rPr>
        <w:t>срывает</w:t>
      </w:r>
      <w:r w:rsidRPr="00222702">
        <w:rPr>
          <w:rFonts w:ascii="Times New Roman" w:hAnsi="Times New Roman" w:cs="Times New Roman"/>
          <w:sz w:val="28"/>
          <w:szCs w:val="28"/>
        </w:rPr>
        <w:t xml:space="preserve"> последние весточки 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702">
        <w:rPr>
          <w:rFonts w:ascii="Times New Roman" w:hAnsi="Times New Roman" w:cs="Times New Roman"/>
          <w:sz w:val="28"/>
          <w:szCs w:val="28"/>
        </w:rPr>
        <w:t xml:space="preserve"> (Сложное предложение).</w:t>
      </w:r>
    </w:p>
    <w:p w:rsidR="005D2407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0125E4" w:rsidRDefault="005D2407" w:rsidP="000125E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i/>
          <w:iCs/>
          <w:sz w:val="28"/>
          <w:szCs w:val="28"/>
          <w:u w:val="single"/>
        </w:rPr>
        <w:t>«Листья опадают с деревьев и …»</w:t>
      </w:r>
    </w:p>
    <w:p w:rsidR="005D2407" w:rsidRPr="000125E4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0125E4" w:rsidRDefault="005D2407" w:rsidP="000125E4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- </w: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6" type="#_x0000_t75" style="width:207.75pt;height:14.25pt">
            <v:imagedata r:id="rId16" o:title="" chromakey="white"/>
          </v:shape>
        </w:pic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0125E4">
        <w:rPr>
          <w:rFonts w:ascii="Times New Roman" w:hAnsi="Times New Roman" w:cs="Times New Roman"/>
          <w:sz w:val="28"/>
          <w:szCs w:val="28"/>
        </w:rPr>
        <w:t>Если нет запятой, то какое это предложение? Что соединяет союз «и»?</w:t>
      </w:r>
    </w:p>
    <w:p w:rsidR="005D2407" w:rsidRPr="000125E4" w:rsidRDefault="005D2407" w:rsidP="003933C7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5E4">
        <w:rPr>
          <w:rFonts w:ascii="Times New Roman" w:hAnsi="Times New Roman" w:cs="Times New Roman"/>
          <w:sz w:val="28"/>
          <w:szCs w:val="28"/>
        </w:rPr>
        <w:t xml:space="preserve">Это простое предложение с однородными членами. </w:t>
      </w:r>
    </w:p>
    <w:p w:rsidR="005D2407" w:rsidRDefault="005D2407" w:rsidP="00222702">
      <w:pPr>
        <w:pStyle w:val="ListParagraph"/>
        <w:tabs>
          <w:tab w:val="left" w:pos="867"/>
        </w:tabs>
        <w:spacing w:after="0" w:line="240" w:lineRule="auto"/>
        <w:ind w:left="1428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0125E4" w:rsidRDefault="005D2407" w:rsidP="003933C7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D2407" w:rsidRPr="000125E4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1. </w: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t xml:space="preserve">Листья </w:t>
      </w:r>
      <w:r w:rsidRPr="000125E4">
        <w:rPr>
          <w:rFonts w:ascii="Times New Roman" w:hAnsi="Times New Roman" w:cs="Times New Roman"/>
          <w:sz w:val="28"/>
          <w:szCs w:val="28"/>
          <w:u w:val="double"/>
        </w:rPr>
        <w:t>опадают</w:t>
      </w:r>
      <w:r w:rsidRPr="000125E4">
        <w:rPr>
          <w:rFonts w:ascii="Times New Roman" w:hAnsi="Times New Roman" w:cs="Times New Roman"/>
          <w:sz w:val="28"/>
          <w:szCs w:val="28"/>
        </w:rPr>
        <w:t xml:space="preserve"> с деревьев и </w:t>
      </w:r>
      <w:r w:rsidRPr="000125E4">
        <w:rPr>
          <w:rFonts w:ascii="Times New Roman" w:hAnsi="Times New Roman" w:cs="Times New Roman"/>
          <w:sz w:val="28"/>
          <w:szCs w:val="28"/>
          <w:u w:val="double"/>
        </w:rPr>
        <w:t xml:space="preserve">кружатся </w:t>
      </w:r>
      <w:r w:rsidRPr="000125E4">
        <w:rPr>
          <w:rFonts w:ascii="Times New Roman" w:hAnsi="Times New Roman" w:cs="Times New Roman"/>
          <w:sz w:val="28"/>
          <w:szCs w:val="28"/>
        </w:rPr>
        <w:t>в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5E4">
        <w:rPr>
          <w:rFonts w:ascii="Times New Roman" w:hAnsi="Times New Roman" w:cs="Times New Roman"/>
          <w:sz w:val="28"/>
          <w:szCs w:val="28"/>
        </w:rPr>
        <w:fldChar w:fldCharType="begin"/>
      </w:r>
      <w:r w:rsidRPr="000125E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7" type="#_x0000_t75" style="width:52.5pt;height:11.25pt">
            <v:imagedata r:id="rId7" o:title="" chromakey="white"/>
          </v:shape>
        </w:pict>
      </w:r>
      <w:r w:rsidRPr="000125E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125E4">
        <w:rPr>
          <w:rFonts w:ascii="Times New Roman" w:hAnsi="Times New Roman" w:cs="Times New Roman"/>
          <w:sz w:val="28"/>
          <w:szCs w:val="28"/>
        </w:rPr>
        <w:fldChar w:fldCharType="separate"/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8" type="#_x0000_t75" style="width:52.5pt;height:11.25pt">
            <v:imagedata r:id="rId7" o:title="" chromakey="white"/>
          </v:shape>
        </w:pict>
      </w:r>
      <w:r w:rsidRPr="000125E4">
        <w:rPr>
          <w:rFonts w:ascii="Times New Roman" w:hAnsi="Times New Roman" w:cs="Times New Roman"/>
          <w:sz w:val="28"/>
          <w:szCs w:val="28"/>
        </w:rPr>
        <w:fldChar w:fldCharType="end"/>
      </w:r>
      <w:r w:rsidRPr="00012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5E4">
        <w:rPr>
          <w:rFonts w:ascii="Times New Roman" w:hAnsi="Times New Roman" w:cs="Times New Roman"/>
          <w:sz w:val="28"/>
          <w:szCs w:val="28"/>
        </w:rPr>
        <w:t>(Простое предложение с однородными сказуемыми)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07" w:rsidRPr="000125E4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25E4">
        <w:rPr>
          <w:rFonts w:ascii="Times New Roman" w:hAnsi="Times New Roman" w:cs="Times New Roman"/>
          <w:sz w:val="28"/>
          <w:szCs w:val="28"/>
        </w:rPr>
        <w:t xml:space="preserve">2. </w: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Pr="000125E4">
        <w:rPr>
          <w:rFonts w:ascii="Times New Roman" w:hAnsi="Times New Roman" w:cs="Times New Roman"/>
          <w:sz w:val="28"/>
          <w:szCs w:val="28"/>
        </w:rPr>
        <w:t xml:space="preserve"> </w:t>
      </w:r>
      <w:r w:rsidRPr="000125E4">
        <w:rPr>
          <w:rFonts w:ascii="Times New Roman" w:hAnsi="Times New Roman" w:cs="Times New Roman"/>
          <w:sz w:val="28"/>
          <w:szCs w:val="28"/>
          <w:u w:val="double"/>
        </w:rPr>
        <w:t xml:space="preserve">опадают </w:t>
      </w:r>
      <w:r w:rsidRPr="000125E4">
        <w:rPr>
          <w:rFonts w:ascii="Times New Roman" w:hAnsi="Times New Roman" w:cs="Times New Roman"/>
          <w:sz w:val="28"/>
          <w:szCs w:val="28"/>
        </w:rPr>
        <w:t xml:space="preserve">с </w:t>
      </w:r>
      <w:r w:rsidRPr="000125E4">
        <w:rPr>
          <w:rFonts w:ascii="Times New Roman" w:hAnsi="Times New Roman" w:cs="Times New Roman"/>
          <w:sz w:val="28"/>
          <w:szCs w:val="28"/>
          <w:u w:val="dotDash"/>
        </w:rPr>
        <w:t>деревьев</w:t>
      </w:r>
      <w:r w:rsidRPr="000125E4">
        <w:rPr>
          <w:rFonts w:ascii="Times New Roman" w:hAnsi="Times New Roman" w:cs="Times New Roman"/>
          <w:sz w:val="28"/>
          <w:szCs w:val="28"/>
        </w:rPr>
        <w:t xml:space="preserve"> и </w:t>
      </w:r>
      <w:r w:rsidRPr="000125E4">
        <w:rPr>
          <w:rFonts w:ascii="Times New Roman" w:hAnsi="Times New Roman" w:cs="Times New Roman"/>
          <w:sz w:val="28"/>
          <w:szCs w:val="28"/>
          <w:u w:val="dotDash"/>
        </w:rPr>
        <w:t>кустарников.</w:t>
      </w:r>
      <w:r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Pr="000125E4">
        <w:rPr>
          <w:rFonts w:ascii="Times New Roman" w:hAnsi="Times New Roman" w:cs="Times New Roman"/>
          <w:sz w:val="28"/>
          <w:szCs w:val="28"/>
        </w:rPr>
        <w:fldChar w:fldCharType="begin"/>
      </w:r>
      <w:r w:rsidRPr="000125E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59" type="#_x0000_t75" style="width:89.25pt;height:11.25pt">
            <v:imagedata r:id="rId17" o:title="" chromakey="white"/>
          </v:shape>
        </w:pict>
      </w:r>
      <w:r w:rsidRPr="000125E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125E4">
        <w:rPr>
          <w:rFonts w:ascii="Times New Roman" w:hAnsi="Times New Roman" w:cs="Times New Roman"/>
          <w:sz w:val="28"/>
          <w:szCs w:val="28"/>
        </w:rPr>
        <w:fldChar w:fldCharType="separate"/>
      </w:r>
      <w:r w:rsidRPr="00D84159">
        <w:rPr>
          <w:rFonts w:ascii="Times New Roman" w:hAnsi="Times New Roman" w:cs="Times New Roman"/>
          <w:sz w:val="28"/>
          <w:szCs w:val="28"/>
        </w:rPr>
        <w:pict>
          <v:shape id="_x0000_i1060" type="#_x0000_t75" style="width:89.25pt;height:11.25pt">
            <v:imagedata r:id="rId17" o:title="" chromakey="white"/>
          </v:shape>
        </w:pict>
      </w:r>
      <w:r w:rsidRPr="000125E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Pr="000125E4">
        <w:rPr>
          <w:rFonts w:ascii="Times New Roman" w:hAnsi="Times New Roman" w:cs="Times New Roman"/>
          <w:sz w:val="28"/>
          <w:szCs w:val="28"/>
        </w:rPr>
        <w:t xml:space="preserve"> (Простое предложение с однородными обстоятельствами)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07" w:rsidRDefault="005D2407" w:rsidP="003933C7">
      <w:pPr>
        <w:pStyle w:val="ListParagraph"/>
        <w:tabs>
          <w:tab w:val="left" w:pos="8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6950A8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3933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125E4">
        <w:rPr>
          <w:rFonts w:ascii="Times New Roman" w:hAnsi="Times New Roman" w:cs="Times New Roman"/>
          <w:sz w:val="28"/>
          <w:szCs w:val="28"/>
          <w:u w:val="single"/>
        </w:rPr>
        <w:t>Решение теста по вариантам по теме: «Простые и сложные предложения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2407" w:rsidRPr="006950A8" w:rsidRDefault="005D2407" w:rsidP="003933C7">
      <w:pPr>
        <w:pStyle w:val="ListParagraph"/>
        <w:tabs>
          <w:tab w:val="left" w:pos="8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2407" w:rsidRPr="003933C7" w:rsidRDefault="005D2407" w:rsidP="003933C7">
      <w:pPr>
        <w:pStyle w:val="ListParagraph"/>
        <w:tabs>
          <w:tab w:val="left" w:pos="867"/>
          <w:tab w:val="left" w:pos="5956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33C7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.Обозначьте простые предложения.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6"/>
        <w:gridCol w:w="4415"/>
      </w:tblGrid>
      <w:tr w:rsidR="005D2407" w:rsidRPr="00222702">
        <w:tc>
          <w:tcPr>
            <w:tcW w:w="4436" w:type="dxa"/>
          </w:tcPr>
          <w:p w:rsidR="005D2407" w:rsidRPr="003933C7" w:rsidRDefault="005D2407" w:rsidP="003933C7">
            <w:pPr>
              <w:tabs>
                <w:tab w:val="left" w:pos="867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3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 - 1</w:t>
            </w:r>
          </w:p>
          <w:p w:rsidR="005D2407" w:rsidRPr="003933C7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а) О чем шумит сосновый бор?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(А.Кольцов)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б) Раскрылось небо голубое меж облаков в июльский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(И.Бунин)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в) Загрустив, всплакнула осень маленьким дождем.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Розе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баум)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3933C7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Рдян</w:t>
            </w:r>
            <w:r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ы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краски, воздух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чист, вьется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 xml:space="preserve"> в пляске красный </w:t>
            </w:r>
            <w:r w:rsidRPr="00222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лист.</w:t>
            </w:r>
            <w:r w:rsidRPr="00C74B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Волошин)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5D2407" w:rsidRPr="006950A8" w:rsidRDefault="005D2407" w:rsidP="003933C7">
            <w:pPr>
              <w:tabs>
                <w:tab w:val="left" w:pos="1555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3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</w:t>
            </w:r>
            <w:r w:rsidRPr="00695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- 2</w:t>
            </w:r>
          </w:p>
          <w:p w:rsidR="005D2407" w:rsidRPr="006950A8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а) Яркий луч сверкнул по снегу.</w:t>
            </w: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Сквозь редкий сад шумит в тумане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Бунин)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в) Красивы сосны в зимнем наряде!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Соколов-Микитов).</w:t>
            </w: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1555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г) В тени у хат хрустит  снежок стеклянный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(И.Бунин)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07" w:rsidRPr="00222702">
        <w:tc>
          <w:tcPr>
            <w:tcW w:w="8851" w:type="dxa"/>
            <w:gridSpan w:val="2"/>
          </w:tcPr>
          <w:p w:rsidR="005D2407" w:rsidRPr="003933C7" w:rsidRDefault="005D2407" w:rsidP="003933C7">
            <w:pPr>
              <w:tabs>
                <w:tab w:val="left" w:pos="1555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к тесту</w:t>
            </w:r>
          </w:p>
        </w:tc>
      </w:tr>
      <w:tr w:rsidR="005D2407" w:rsidRPr="00222702">
        <w:tc>
          <w:tcPr>
            <w:tcW w:w="4436" w:type="dxa"/>
          </w:tcPr>
          <w:p w:rsidR="005D2407" w:rsidRPr="003933C7" w:rsidRDefault="005D2407" w:rsidP="003933C7">
            <w:pPr>
              <w:tabs>
                <w:tab w:val="left" w:pos="867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4415" w:type="dxa"/>
          </w:tcPr>
          <w:p w:rsidR="005D2407" w:rsidRPr="003933C7" w:rsidRDefault="005D2407" w:rsidP="003933C7">
            <w:pPr>
              <w:tabs>
                <w:tab w:val="left" w:pos="1555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а, б, в, г</w:t>
            </w:r>
          </w:p>
        </w:tc>
      </w:tr>
    </w:tbl>
    <w:p w:rsidR="005D2407" w:rsidRPr="00222702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3933C7" w:rsidRDefault="005D2407" w:rsidP="003933C7">
      <w:pPr>
        <w:tabs>
          <w:tab w:val="left" w:pos="867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33C7">
        <w:rPr>
          <w:rFonts w:ascii="Times New Roman" w:hAnsi="Times New Roman" w:cs="Times New Roman"/>
          <w:i/>
          <w:iCs/>
          <w:sz w:val="28"/>
          <w:szCs w:val="28"/>
        </w:rPr>
        <w:t>2. Какие предложения сложные? Обозначьте их.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D2407" w:rsidRPr="00222702">
        <w:trPr>
          <w:trHeight w:val="5238"/>
        </w:trPr>
        <w:tc>
          <w:tcPr>
            <w:tcW w:w="4785" w:type="dxa"/>
          </w:tcPr>
          <w:p w:rsidR="005D2407" w:rsidRPr="003933C7" w:rsidRDefault="005D2407" w:rsidP="003933C7">
            <w:pPr>
              <w:tabs>
                <w:tab w:val="left" w:pos="867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3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 - 1</w:t>
            </w:r>
          </w:p>
          <w:p w:rsidR="005D2407" w:rsidRPr="003933C7" w:rsidRDefault="005D2407" w:rsidP="003933C7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а) Раннее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б) Налетел ветер, сорвал три листа…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в) Потянулись журавли в небо плавно, догонял их листопад за селом.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(П.Олейник)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г) Когда я вышел из дома, дождь еще моросил.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(Абрамов)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D2407" w:rsidRPr="006950A8" w:rsidRDefault="005D2407" w:rsidP="003933C7">
            <w:pPr>
              <w:tabs>
                <w:tab w:val="left" w:pos="1555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3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Вариант</w:t>
            </w:r>
            <w:r w:rsidRPr="00695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- 2</w:t>
            </w:r>
          </w:p>
          <w:p w:rsidR="005D2407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а) Сырою землею пахнет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(И.Бунин)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б) Ветки деревьев зашевелились, и из кустов показалась лосиная голова.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в) Ветер усилился и разогнал облака.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г) Костер трещал весело, в котле кипела вода, поднимался пар. (Ю.Никитин)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407" w:rsidRPr="00222702" w:rsidRDefault="005D2407" w:rsidP="00222702">
            <w:pPr>
              <w:tabs>
                <w:tab w:val="left" w:pos="867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07" w:rsidRPr="00222702">
        <w:tc>
          <w:tcPr>
            <w:tcW w:w="9571" w:type="dxa"/>
            <w:gridSpan w:val="2"/>
          </w:tcPr>
          <w:p w:rsidR="005D2407" w:rsidRPr="00222702" w:rsidRDefault="005D2407" w:rsidP="003933C7">
            <w:pPr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к тесту</w:t>
            </w:r>
          </w:p>
        </w:tc>
      </w:tr>
      <w:tr w:rsidR="005D2407" w:rsidRPr="00222702">
        <w:tc>
          <w:tcPr>
            <w:tcW w:w="4785" w:type="dxa"/>
          </w:tcPr>
          <w:p w:rsidR="005D2407" w:rsidRPr="00222702" w:rsidRDefault="005D2407" w:rsidP="00440D8A">
            <w:pPr>
              <w:tabs>
                <w:tab w:val="left" w:pos="867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</w:tc>
        <w:tc>
          <w:tcPr>
            <w:tcW w:w="4786" w:type="dxa"/>
          </w:tcPr>
          <w:p w:rsidR="005D2407" w:rsidRPr="00222702" w:rsidRDefault="005D2407" w:rsidP="00440D8A">
            <w:pPr>
              <w:tabs>
                <w:tab w:val="left" w:pos="1587"/>
              </w:tabs>
              <w:spacing w:after="0" w:line="240" w:lineRule="auto"/>
              <w:ind w:firstLine="5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5D2407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9F6BB4">
      <w:pPr>
        <w:pStyle w:val="ListParagraph"/>
        <w:tabs>
          <w:tab w:val="left" w:pos="11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9F6B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Итоги урока.</w:t>
      </w:r>
    </w:p>
    <w:p w:rsidR="005D2407" w:rsidRPr="00222702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F6BB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Ребята, каких поставленных целей урока мы достигли?</w:t>
      </w:r>
    </w:p>
    <w:p w:rsidR="005D2407" w:rsidRPr="006950A8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F6BB4"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Какие моменты урока показались вам особенно интересными?</w:t>
      </w:r>
    </w:p>
    <w:p w:rsidR="005D2407" w:rsidRPr="006950A8" w:rsidRDefault="005D2407" w:rsidP="009F6BB4">
      <w:pPr>
        <w:pStyle w:val="ListParagraph"/>
        <w:tabs>
          <w:tab w:val="left" w:pos="867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9F6BB4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22702">
        <w:rPr>
          <w:rFonts w:ascii="Times New Roman" w:hAnsi="Times New Roman" w:cs="Times New Roman"/>
          <w:sz w:val="28"/>
          <w:szCs w:val="28"/>
        </w:rPr>
        <w:t>Выставление оценок с комментариями.</w:t>
      </w:r>
    </w:p>
    <w:p w:rsidR="005D2407" w:rsidRPr="006950A8" w:rsidRDefault="005D2407" w:rsidP="009F6BB4">
      <w:pPr>
        <w:pStyle w:val="ListParagraph"/>
        <w:tabs>
          <w:tab w:val="left" w:pos="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407" w:rsidRPr="00222702" w:rsidRDefault="005D2407" w:rsidP="009F6BB4">
      <w:pPr>
        <w:pStyle w:val="ListParagraph"/>
        <w:tabs>
          <w:tab w:val="left" w:pos="11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F6B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22702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5D2407" w:rsidRPr="00222702" w:rsidRDefault="005D2407" w:rsidP="009F6BB4">
      <w:pPr>
        <w:pStyle w:val="ListParagraph"/>
        <w:tabs>
          <w:tab w:val="left" w:pos="11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Напишите лингвистическую сказку на тему: «Простые и сложные предложения».</w:t>
      </w:r>
    </w:p>
    <w:p w:rsidR="005D2407" w:rsidRPr="00222702" w:rsidRDefault="005D2407" w:rsidP="00222702">
      <w:pPr>
        <w:pStyle w:val="ListParagraph"/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D2407" w:rsidRPr="00222702" w:rsidRDefault="005D2407" w:rsidP="00222702">
      <w:pPr>
        <w:tabs>
          <w:tab w:val="left" w:pos="8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702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702">
        <w:rPr>
          <w:rFonts w:ascii="Times New Roman" w:hAnsi="Times New Roman" w:cs="Times New Roman"/>
          <w:sz w:val="28"/>
          <w:szCs w:val="28"/>
        </w:rPr>
        <w:t>ребята, до новых встреч на уроках познания удивительного и чувственного русского языка. Давайте сохраним его для будущих поколений!</w:t>
      </w:r>
    </w:p>
    <w:sectPr w:rsidR="005D2407" w:rsidRPr="00222702" w:rsidSect="0096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07" w:rsidRDefault="005D2407" w:rsidP="009143B4">
      <w:pPr>
        <w:spacing w:after="0" w:line="240" w:lineRule="auto"/>
      </w:pPr>
      <w:r>
        <w:separator/>
      </w:r>
    </w:p>
  </w:endnote>
  <w:endnote w:type="continuationSeparator" w:id="1">
    <w:p w:rsidR="005D2407" w:rsidRDefault="005D2407" w:rsidP="0091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07" w:rsidRDefault="005D2407" w:rsidP="009143B4">
      <w:pPr>
        <w:spacing w:after="0" w:line="240" w:lineRule="auto"/>
      </w:pPr>
      <w:r>
        <w:separator/>
      </w:r>
    </w:p>
  </w:footnote>
  <w:footnote w:type="continuationSeparator" w:id="1">
    <w:p w:rsidR="005D2407" w:rsidRDefault="005D2407" w:rsidP="0091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FE"/>
    <w:multiLevelType w:val="hybridMultilevel"/>
    <w:tmpl w:val="4EA6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88E"/>
    <w:multiLevelType w:val="hybridMultilevel"/>
    <w:tmpl w:val="84CACA0C"/>
    <w:lvl w:ilvl="0" w:tplc="CFE2AC5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4760563"/>
    <w:multiLevelType w:val="hybridMultilevel"/>
    <w:tmpl w:val="D2E2D1D4"/>
    <w:lvl w:ilvl="0" w:tplc="CFE2AC5A">
      <w:start w:val="1"/>
      <w:numFmt w:val="bullet"/>
      <w:lvlText w:val=""/>
      <w:lvlJc w:val="left"/>
      <w:pPr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7" w:hanging="360"/>
      </w:pPr>
      <w:rPr>
        <w:rFonts w:ascii="Wingdings" w:hAnsi="Wingdings" w:cs="Wingdings" w:hint="default"/>
      </w:rPr>
    </w:lvl>
  </w:abstractNum>
  <w:abstractNum w:abstractNumId="3">
    <w:nsid w:val="2B2C639F"/>
    <w:multiLevelType w:val="hybridMultilevel"/>
    <w:tmpl w:val="4D32D4F0"/>
    <w:lvl w:ilvl="0" w:tplc="CFE2AC5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BC7000"/>
    <w:multiLevelType w:val="hybridMultilevel"/>
    <w:tmpl w:val="5B4CDCAC"/>
    <w:lvl w:ilvl="0" w:tplc="14C4F89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BD6712"/>
    <w:multiLevelType w:val="hybridMultilevel"/>
    <w:tmpl w:val="9C18AC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700D"/>
    <w:multiLevelType w:val="hybridMultilevel"/>
    <w:tmpl w:val="559CDA02"/>
    <w:lvl w:ilvl="0" w:tplc="CFE2AC5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E26CBD"/>
    <w:multiLevelType w:val="hybridMultilevel"/>
    <w:tmpl w:val="AFEA2AE8"/>
    <w:lvl w:ilvl="0" w:tplc="CFE2AC5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C52636C"/>
    <w:multiLevelType w:val="hybridMultilevel"/>
    <w:tmpl w:val="93B88188"/>
    <w:lvl w:ilvl="0" w:tplc="CFE2AC5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48E54B10"/>
    <w:multiLevelType w:val="hybridMultilevel"/>
    <w:tmpl w:val="13E20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50708"/>
    <w:multiLevelType w:val="hybridMultilevel"/>
    <w:tmpl w:val="EDCAE54A"/>
    <w:lvl w:ilvl="0" w:tplc="CFE2AC5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583434"/>
    <w:multiLevelType w:val="hybridMultilevel"/>
    <w:tmpl w:val="596E467E"/>
    <w:lvl w:ilvl="0" w:tplc="CFE2AC5A">
      <w:start w:val="1"/>
      <w:numFmt w:val="bullet"/>
      <w:lvlText w:val=""/>
      <w:lvlJc w:val="left"/>
      <w:pPr>
        <w:ind w:left="14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</w:abstractNum>
  <w:abstractNum w:abstractNumId="12">
    <w:nsid w:val="63894562"/>
    <w:multiLevelType w:val="hybridMultilevel"/>
    <w:tmpl w:val="230A9DCA"/>
    <w:lvl w:ilvl="0" w:tplc="CFE2AC5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4D7AED"/>
    <w:multiLevelType w:val="hybridMultilevel"/>
    <w:tmpl w:val="4F668B98"/>
    <w:lvl w:ilvl="0" w:tplc="CFE2AC5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9AB6A1A"/>
    <w:multiLevelType w:val="hybridMultilevel"/>
    <w:tmpl w:val="8AE87002"/>
    <w:lvl w:ilvl="0" w:tplc="CFE2AC5A">
      <w:start w:val="1"/>
      <w:numFmt w:val="bullet"/>
      <w:lvlText w:val=""/>
      <w:lvlJc w:val="left"/>
      <w:pPr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004"/>
    <w:rsid w:val="000125E4"/>
    <w:rsid w:val="00033F23"/>
    <w:rsid w:val="0005337E"/>
    <w:rsid w:val="0005374B"/>
    <w:rsid w:val="00097BE2"/>
    <w:rsid w:val="000C6806"/>
    <w:rsid w:val="000F0884"/>
    <w:rsid w:val="00141C90"/>
    <w:rsid w:val="001D6170"/>
    <w:rsid w:val="001F6B2B"/>
    <w:rsid w:val="00222702"/>
    <w:rsid w:val="00345184"/>
    <w:rsid w:val="003933C7"/>
    <w:rsid w:val="003C31A6"/>
    <w:rsid w:val="003D40BA"/>
    <w:rsid w:val="003F43A8"/>
    <w:rsid w:val="00406927"/>
    <w:rsid w:val="00440D8A"/>
    <w:rsid w:val="00441DB0"/>
    <w:rsid w:val="004C6B41"/>
    <w:rsid w:val="005C7E73"/>
    <w:rsid w:val="005D2407"/>
    <w:rsid w:val="00621C92"/>
    <w:rsid w:val="00637CB5"/>
    <w:rsid w:val="00652672"/>
    <w:rsid w:val="00662880"/>
    <w:rsid w:val="00667948"/>
    <w:rsid w:val="0067268D"/>
    <w:rsid w:val="00673676"/>
    <w:rsid w:val="006950A8"/>
    <w:rsid w:val="006A666B"/>
    <w:rsid w:val="006C031E"/>
    <w:rsid w:val="00724012"/>
    <w:rsid w:val="0075344A"/>
    <w:rsid w:val="00780D4D"/>
    <w:rsid w:val="007908AE"/>
    <w:rsid w:val="00845966"/>
    <w:rsid w:val="00851A29"/>
    <w:rsid w:val="00886AAE"/>
    <w:rsid w:val="008925F8"/>
    <w:rsid w:val="00893E7E"/>
    <w:rsid w:val="008F66EB"/>
    <w:rsid w:val="009143B4"/>
    <w:rsid w:val="009468B2"/>
    <w:rsid w:val="00964004"/>
    <w:rsid w:val="009954FF"/>
    <w:rsid w:val="009A3BD2"/>
    <w:rsid w:val="009F6BB4"/>
    <w:rsid w:val="00A345DD"/>
    <w:rsid w:val="00A60432"/>
    <w:rsid w:val="00AC5A8E"/>
    <w:rsid w:val="00AF25DF"/>
    <w:rsid w:val="00B54A8F"/>
    <w:rsid w:val="00C66B12"/>
    <w:rsid w:val="00C74B56"/>
    <w:rsid w:val="00C95959"/>
    <w:rsid w:val="00CA5C21"/>
    <w:rsid w:val="00CB6E85"/>
    <w:rsid w:val="00D25563"/>
    <w:rsid w:val="00D84159"/>
    <w:rsid w:val="00D873C2"/>
    <w:rsid w:val="00DA5FB2"/>
    <w:rsid w:val="00E05AD3"/>
    <w:rsid w:val="00EC4110"/>
    <w:rsid w:val="00F010DA"/>
    <w:rsid w:val="00F03463"/>
    <w:rsid w:val="00F3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7948"/>
    <w:pPr>
      <w:ind w:left="720"/>
    </w:pPr>
  </w:style>
  <w:style w:type="table" w:styleId="TableGrid">
    <w:name w:val="Table Grid"/>
    <w:basedOn w:val="TableNormal"/>
    <w:uiPriority w:val="99"/>
    <w:rsid w:val="00EC41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3B4"/>
  </w:style>
  <w:style w:type="paragraph" w:styleId="Footer">
    <w:name w:val="footer"/>
    <w:basedOn w:val="Normal"/>
    <w:link w:val="FooterChar"/>
    <w:uiPriority w:val="99"/>
    <w:semiHidden/>
    <w:rsid w:val="0091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4</Pages>
  <Words>874</Words>
  <Characters>4984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Оля_2</cp:lastModifiedBy>
  <cp:revision>15</cp:revision>
  <cp:lastPrinted>2017-12-11T16:31:00Z</cp:lastPrinted>
  <dcterms:created xsi:type="dcterms:W3CDTF">2013-10-20T14:44:00Z</dcterms:created>
  <dcterms:modified xsi:type="dcterms:W3CDTF">2017-12-17T18:00:00Z</dcterms:modified>
</cp:coreProperties>
</file>