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62" w:rsidRPr="00351870" w:rsidRDefault="00504162" w:rsidP="00BE1C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870">
        <w:rPr>
          <w:rFonts w:ascii="Times New Roman" w:hAnsi="Times New Roman" w:cs="Times New Roman"/>
          <w:b/>
          <w:bCs/>
          <w:sz w:val="28"/>
          <w:szCs w:val="28"/>
        </w:rPr>
        <w:t>Итоги года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 xml:space="preserve">Новый год </w:t>
      </w:r>
      <w:r>
        <w:rPr>
          <w:rFonts w:ascii="Times New Roman" w:hAnsi="Times New Roman" w:cs="Times New Roman"/>
          <w:sz w:val="28"/>
          <w:szCs w:val="28"/>
        </w:rPr>
        <w:t xml:space="preserve">Петушка </w:t>
      </w:r>
      <w:r w:rsidRPr="00BE1CB9">
        <w:rPr>
          <w:rFonts w:ascii="Times New Roman" w:hAnsi="Times New Roman" w:cs="Times New Roman"/>
          <w:sz w:val="28"/>
          <w:szCs w:val="28"/>
        </w:rPr>
        <w:t>притаился за школьной стеной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Рождество в декабре, елки свечи – все красиво и свято!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Все, что было у нас – все уйдет, может быть поделом,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То есть всем – по делам, по подарку на брата…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 xml:space="preserve">Если вспомнить итоги – стихов </w:t>
      </w:r>
      <w:r>
        <w:rPr>
          <w:rFonts w:ascii="Times New Roman" w:hAnsi="Times New Roman" w:cs="Times New Roman"/>
          <w:sz w:val="28"/>
          <w:szCs w:val="28"/>
        </w:rPr>
        <w:t>целый том</w:t>
      </w:r>
      <w:r w:rsidRPr="00BE1CB9">
        <w:rPr>
          <w:rFonts w:ascii="Times New Roman" w:hAnsi="Times New Roman" w:cs="Times New Roman"/>
          <w:sz w:val="28"/>
          <w:szCs w:val="28"/>
        </w:rPr>
        <w:t>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Город наш не на первых местах п</w:t>
      </w:r>
      <w:bookmarkStart w:id="0" w:name="_GoBack"/>
      <w:bookmarkEnd w:id="0"/>
      <w:r w:rsidRPr="00BE1CB9">
        <w:rPr>
          <w:rFonts w:ascii="Times New Roman" w:hAnsi="Times New Roman" w:cs="Times New Roman"/>
          <w:sz w:val="28"/>
          <w:szCs w:val="28"/>
        </w:rPr>
        <w:t>о зарплатам,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Цены к небу катились не шагом – бегом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Разгоняя печаль по забытым окладам.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Что ты за год не успел?  Может, сам виноват?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 xml:space="preserve">Если что и не сделал – год </w:t>
      </w:r>
      <w:r>
        <w:rPr>
          <w:rFonts w:ascii="Times New Roman" w:hAnsi="Times New Roman" w:cs="Times New Roman"/>
          <w:sz w:val="28"/>
          <w:szCs w:val="28"/>
        </w:rPr>
        <w:t xml:space="preserve">Петушонка </w:t>
      </w:r>
      <w:r w:rsidRPr="00BE1CB9">
        <w:rPr>
          <w:rFonts w:ascii="Times New Roman" w:hAnsi="Times New Roman" w:cs="Times New Roman"/>
          <w:sz w:val="28"/>
          <w:szCs w:val="28"/>
        </w:rPr>
        <w:t>в резерве…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Если вдруг заболел – не горюй, будь готов!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CB9">
        <w:rPr>
          <w:rFonts w:ascii="Times New Roman" w:hAnsi="Times New Roman" w:cs="Times New Roman"/>
          <w:sz w:val="28"/>
          <w:szCs w:val="28"/>
        </w:rPr>
        <w:t>ги: эго, рейтинг, способности, нервы!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Если девушке ты забыл рассказать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О любви своей, самой верной и чистой,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Набери её номер, звони «двадцать пять»,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И новогодняя ночь станет самой любимой и близкой.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 xml:space="preserve">Новый год </w:t>
      </w:r>
      <w:r>
        <w:rPr>
          <w:rFonts w:ascii="Times New Roman" w:hAnsi="Times New Roman" w:cs="Times New Roman"/>
          <w:sz w:val="28"/>
          <w:szCs w:val="28"/>
        </w:rPr>
        <w:t xml:space="preserve">Петушка </w:t>
      </w:r>
      <w:r w:rsidRPr="00BE1CB9">
        <w:rPr>
          <w:rFonts w:ascii="Times New Roman" w:hAnsi="Times New Roman" w:cs="Times New Roman"/>
          <w:sz w:val="28"/>
          <w:szCs w:val="28"/>
        </w:rPr>
        <w:t>притаился за школьной стеной,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Класс украсили, холл – все сверкает, как в сказке!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Дед Мороз со Снегурочкой за школьным окном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Прикатили на праздник в ярких салазках.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Что подаришь ты нам, Новый год дорогой?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Что посеешь ты в душах народа?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Счастья сон, добрый мир и небесный покой,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Безупречность во всем и успех хоровода.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А пока говорим мы: «Прощай старый год!»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Может быть, мы запомним твои обещания,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И на вечер под елкой забудем конверт,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написаны</w:t>
      </w:r>
      <w:r w:rsidRPr="00BE1CB9">
        <w:rPr>
          <w:rFonts w:ascii="Times New Roman" w:hAnsi="Times New Roman" w:cs="Times New Roman"/>
          <w:sz w:val="28"/>
          <w:szCs w:val="28"/>
        </w:rPr>
        <w:t xml:space="preserve"> будут стихи – пожеланья…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Поздравляем тебя, дорогой школьный дом!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Будь ты счастлив своим молодым</w:t>
      </w:r>
      <w:r>
        <w:rPr>
          <w:rFonts w:ascii="Times New Roman" w:hAnsi="Times New Roman" w:cs="Times New Roman"/>
          <w:sz w:val="28"/>
          <w:szCs w:val="28"/>
        </w:rPr>
        <w:t xml:space="preserve"> вдохновеньем!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И на праздник зовем светлый хор-звездолёт,</w:t>
      </w:r>
    </w:p>
    <w:p w:rsidR="00504162" w:rsidRPr="00BE1CB9" w:rsidRDefault="00504162" w:rsidP="00BE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CB9">
        <w:rPr>
          <w:rFonts w:ascii="Times New Roman" w:hAnsi="Times New Roman" w:cs="Times New Roman"/>
          <w:sz w:val="28"/>
          <w:szCs w:val="28"/>
        </w:rPr>
        <w:t>Поздравляем и всех удивляем весельем!</w:t>
      </w:r>
    </w:p>
    <w:sectPr w:rsidR="00504162" w:rsidRPr="00BE1CB9" w:rsidSect="00BE1C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C6"/>
    <w:multiLevelType w:val="hybridMultilevel"/>
    <w:tmpl w:val="2A38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0EBA"/>
    <w:multiLevelType w:val="hybridMultilevel"/>
    <w:tmpl w:val="E78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9E4"/>
    <w:multiLevelType w:val="hybridMultilevel"/>
    <w:tmpl w:val="2A38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3D"/>
    <w:rsid w:val="000617BF"/>
    <w:rsid w:val="00085BD2"/>
    <w:rsid w:val="001B339C"/>
    <w:rsid w:val="001C6DC3"/>
    <w:rsid w:val="00251418"/>
    <w:rsid w:val="002542ED"/>
    <w:rsid w:val="00257AA3"/>
    <w:rsid w:val="002B4100"/>
    <w:rsid w:val="00311105"/>
    <w:rsid w:val="00351870"/>
    <w:rsid w:val="00387EEE"/>
    <w:rsid w:val="003F4240"/>
    <w:rsid w:val="00430531"/>
    <w:rsid w:val="004447FD"/>
    <w:rsid w:val="00504162"/>
    <w:rsid w:val="00541B78"/>
    <w:rsid w:val="00586092"/>
    <w:rsid w:val="005A6F27"/>
    <w:rsid w:val="00671CF9"/>
    <w:rsid w:val="006D7C95"/>
    <w:rsid w:val="007C43AB"/>
    <w:rsid w:val="007F2FB8"/>
    <w:rsid w:val="00872F44"/>
    <w:rsid w:val="00886441"/>
    <w:rsid w:val="008F3206"/>
    <w:rsid w:val="00971526"/>
    <w:rsid w:val="009736AD"/>
    <w:rsid w:val="009F1203"/>
    <w:rsid w:val="00A9777A"/>
    <w:rsid w:val="00AB193D"/>
    <w:rsid w:val="00AD017E"/>
    <w:rsid w:val="00B133C4"/>
    <w:rsid w:val="00B551F0"/>
    <w:rsid w:val="00BA7807"/>
    <w:rsid w:val="00BE1CB9"/>
    <w:rsid w:val="00C153F7"/>
    <w:rsid w:val="00C772B5"/>
    <w:rsid w:val="00CD599C"/>
    <w:rsid w:val="00CE68E2"/>
    <w:rsid w:val="00E51895"/>
    <w:rsid w:val="00E747B6"/>
    <w:rsid w:val="00E8299D"/>
    <w:rsid w:val="00F01265"/>
    <w:rsid w:val="00FD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0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71526"/>
    <w:pPr>
      <w:ind w:left="720"/>
    </w:pPr>
  </w:style>
  <w:style w:type="paragraph" w:styleId="NormalWeb">
    <w:name w:val="Normal (Web)"/>
    <w:basedOn w:val="Normal"/>
    <w:uiPriority w:val="99"/>
    <w:semiHidden/>
    <w:rsid w:val="0025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42ED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542ED"/>
  </w:style>
  <w:style w:type="character" w:styleId="Hyperlink">
    <w:name w:val="Hyperlink"/>
    <w:basedOn w:val="DefaultParagraphFont"/>
    <w:uiPriority w:val="99"/>
    <w:rsid w:val="00A977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777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2B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10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2</Pages>
  <Words>204</Words>
  <Characters>1168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Kampot</dc:creator>
  <cp:keywords/>
  <dc:description/>
  <cp:lastModifiedBy>Оля_2</cp:lastModifiedBy>
  <cp:revision>17</cp:revision>
  <cp:lastPrinted>2015-12-14T19:09:00Z</cp:lastPrinted>
  <dcterms:created xsi:type="dcterms:W3CDTF">2015-11-14T07:34:00Z</dcterms:created>
  <dcterms:modified xsi:type="dcterms:W3CDTF">2017-12-17T18:04:00Z</dcterms:modified>
</cp:coreProperties>
</file>