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2" w:rsidRPr="006474CB" w:rsidRDefault="009D5D52" w:rsidP="00647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CB">
        <w:rPr>
          <w:rFonts w:ascii="Times New Roman" w:hAnsi="Times New Roman" w:cs="Times New Roman"/>
          <w:b/>
          <w:bCs/>
          <w:sz w:val="28"/>
          <w:szCs w:val="28"/>
        </w:rPr>
        <w:t>Зарисовка об однокласснике.</w:t>
      </w:r>
    </w:p>
    <w:p w:rsidR="009D5D52" w:rsidRPr="006474CB" w:rsidRDefault="009D5D52" w:rsidP="00647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4CB">
        <w:rPr>
          <w:rFonts w:ascii="Times New Roman" w:hAnsi="Times New Roman" w:cs="Times New Roman"/>
          <w:b/>
          <w:bCs/>
          <w:sz w:val="28"/>
          <w:szCs w:val="28"/>
        </w:rPr>
        <w:t>Гордость</w:t>
      </w:r>
      <w:bookmarkStart w:id="0" w:name="_GoBack"/>
      <w:bookmarkEnd w:id="0"/>
      <w:r w:rsidRPr="006474CB">
        <w:rPr>
          <w:rFonts w:ascii="Times New Roman" w:hAnsi="Times New Roman" w:cs="Times New Roman"/>
          <w:b/>
          <w:bCs/>
          <w:sz w:val="28"/>
          <w:szCs w:val="28"/>
        </w:rPr>
        <w:t xml:space="preserve"> города Шахты -Гапонюк Владислав.</w:t>
      </w:r>
    </w:p>
    <w:p w:rsidR="009D5D52" w:rsidRPr="002A1BD4" w:rsidRDefault="009D5D52" w:rsidP="00F81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Кого в современном мире из молодежи можно назвать «личностью»? На мой взгляд, это, прежде всего, человек с большой силой воли, огромными требованиями к себе, необыкновенной выдержкой, толерантностью. Сегодня  таких немного, но все же  иногда мы встречаем их среди наших хороших друзей и знакомых.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В своей жизни мы много раз слышали слова: «О, спорт,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BD4">
        <w:rPr>
          <w:rFonts w:ascii="Times New Roman" w:hAnsi="Times New Roman" w:cs="Times New Roman"/>
          <w:sz w:val="28"/>
          <w:szCs w:val="28"/>
        </w:rPr>
        <w:t>радость». Именно этот вид деятельности стал частью жизни моего одноклассника. Когда мы с друзьями просматриваем спортивные передачи, часто видим его с экрана телевизора, нашего тхэкв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4">
        <w:rPr>
          <w:rFonts w:ascii="Times New Roman" w:hAnsi="Times New Roman" w:cs="Times New Roman"/>
          <w:sz w:val="28"/>
          <w:szCs w:val="28"/>
        </w:rPr>
        <w:t>ндиста, гордость школы, города и страны,  Гапонюка Владислава.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Мы все с детства занимаемся физкультурой, ходим в различные спортивные секции, но таких результатов, как он, никто не добился. Возникает вопрос: «Почему»?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Многие из ровесников с раннего возраста пристрастились к пагубным привычкам: компьютерной зависимости, иногда даже употреблению алкогольных напитков и курению. Тем самым, они причиняли вред своему здоровью, губили организм и, возможно, многие из своих физических способностей уничтожали. А ведь каждая такая привычка разрушает здоровье молодого человека. Особенно быстро это происходит, если человек еще ребенок или подросток.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Я глубоко убеждена в том, что человек рождается для того, чтобы быть нужным людям, приносить радость близким, помогать всем, кому нужна помощь. Полагаю, люди с раннего детства должны формировать в себе полезные привычки, укрепляющие здоровье тела и духа. Ярким примером такому аспекту является спорт.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Для нашего класса спорт - это товарищеская сплоченность, чувства коллективизма. Спорт укрепляет, воспитывает чувство справедливости, умение помогать в беде.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Герой нашего класса и моего очерка, о котором я хочу рассказать – это мой одноклассник Гапонюк Владислав. Он, безусловно, выделяется среди нас. Невысокого роста, с крупными чертами лица, выразительными глазами, немного хрипловатым голосом, он напоминает какого-то актера из голливудских боевиков. Но есть в нем необыкновенное обаяние, светящаяся улыбка. Он никогда не ссорится с друзьями, всегда найдет убедительные слова, чтобы прекратить ненужные ссоры.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Влад стал заниматься тхэкв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4">
        <w:rPr>
          <w:rFonts w:ascii="Times New Roman" w:hAnsi="Times New Roman" w:cs="Times New Roman"/>
          <w:sz w:val="28"/>
          <w:szCs w:val="28"/>
        </w:rPr>
        <w:t>ндо с восьми лет. Впервые он пришел на тренировку по настоянию своей бабушки, Веры Дмитриевны, которая до сих пор является для него ангелом-хранителем. Между родителями сначала были споры о важности тхэкв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4">
        <w:rPr>
          <w:rFonts w:ascii="Times New Roman" w:hAnsi="Times New Roman" w:cs="Times New Roman"/>
          <w:sz w:val="28"/>
          <w:szCs w:val="28"/>
        </w:rPr>
        <w:t>ндо в жизни сына, ведь этот вид спорта очень травмоопасен. Но когда через полгода  интенсивных занятий сын впервые одержал победу в городских соревнованиях, то папа понял, что у мальчика великое будущее в этом виде спорта.</w:t>
      </w:r>
    </w:p>
    <w:p w:rsidR="009D5D52" w:rsidRPr="002A1BD4" w:rsidRDefault="009D5D52" w:rsidP="00F8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BD4">
        <w:rPr>
          <w:rFonts w:ascii="Times New Roman" w:hAnsi="Times New Roman" w:cs="Times New Roman"/>
          <w:sz w:val="28"/>
          <w:szCs w:val="28"/>
        </w:rPr>
        <w:t>Каждодневные тренировки вырабатывали силу воли, помогали достижениям не только в спорте, но и в учебе, а также в творческой жизни класса.</w:t>
      </w:r>
    </w:p>
    <w:p w:rsidR="009D5D52" w:rsidRPr="002A1BD4" w:rsidRDefault="009D5D52" w:rsidP="00F816A7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1BD4">
        <w:rPr>
          <w:rFonts w:ascii="Times New Roman" w:hAnsi="Times New Roman" w:cs="Times New Roman"/>
          <w:sz w:val="28"/>
          <w:szCs w:val="28"/>
        </w:rPr>
        <w:t>Кубки, грамоты, медали районных, городских соревнований сыпались на Влада практически каждый месяц, как из рог</w:t>
      </w:r>
      <w:r>
        <w:rPr>
          <w:rFonts w:ascii="Times New Roman" w:hAnsi="Times New Roman" w:cs="Times New Roman"/>
          <w:sz w:val="28"/>
          <w:szCs w:val="28"/>
        </w:rPr>
        <w:t>а изобилия. Спортивная карьера…</w:t>
      </w:r>
      <w:r w:rsidRPr="002A1BD4">
        <w:rPr>
          <w:rFonts w:ascii="Times New Roman" w:hAnsi="Times New Roman" w:cs="Times New Roman"/>
          <w:sz w:val="28"/>
          <w:szCs w:val="28"/>
        </w:rPr>
        <w:t>Казалось, не было ничего важнее в его жизни. Но судьба приготовила ему самое важное испытание, когда в 2014 году в Тайване состоялся чемпионат мира по тхэкв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4">
        <w:rPr>
          <w:rFonts w:ascii="Times New Roman" w:hAnsi="Times New Roman" w:cs="Times New Roman"/>
          <w:sz w:val="28"/>
          <w:szCs w:val="28"/>
        </w:rPr>
        <w:t>ндо, и нашу страну, Россию, в легком весе представил Гапонюк Владислав.</w:t>
      </w:r>
    </w:p>
    <w:p w:rsidR="009D5D52" w:rsidRPr="002A1BD4" w:rsidRDefault="009D5D52" w:rsidP="00F816A7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1BD4">
        <w:rPr>
          <w:rFonts w:ascii="Times New Roman" w:hAnsi="Times New Roman" w:cs="Times New Roman"/>
          <w:sz w:val="28"/>
          <w:szCs w:val="28"/>
        </w:rPr>
        <w:t>Весь класс глубокой ночью был у телевизоров, но чемпионат мира так и не был показан, к сожалению. Зато не было предела радости, когда в утренних новостях сообщили о победе Владислава Гапонюка, завоевавшего титул «Чемпиона мира 2014 года»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1BD4">
        <w:rPr>
          <w:rFonts w:ascii="Times New Roman" w:hAnsi="Times New Roman" w:cs="Times New Roman"/>
          <w:sz w:val="28"/>
          <w:szCs w:val="28"/>
        </w:rPr>
        <w:t>В 2015 году, в октябре месяце, состоялся «Чемпионат Европы по тхэкв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4">
        <w:rPr>
          <w:rFonts w:ascii="Times New Roman" w:hAnsi="Times New Roman" w:cs="Times New Roman"/>
          <w:sz w:val="28"/>
          <w:szCs w:val="28"/>
        </w:rPr>
        <w:t>ндо» в Латвии. Нашу страну представил мой одноклассник Владислав Гапонюк. Он вновь одержал победу и получил звание «Чемпион Европы 2015».</w:t>
      </w:r>
      <w:r>
        <w:rPr>
          <w:rFonts w:ascii="Times New Roman" w:hAnsi="Times New Roman" w:cs="Times New Roman"/>
          <w:sz w:val="28"/>
          <w:szCs w:val="28"/>
        </w:rPr>
        <w:t xml:space="preserve"> Влад уже включен в состав команды России на  Первенство Европы 2016, а также примет участие во «Всемирной летней Универсиаде» в 2017 году в Китае, а в 2020 году в команде сборной России, безусловно, одержит победу в Токио.</w:t>
      </w:r>
    </w:p>
    <w:p w:rsidR="009D5D52" w:rsidRPr="002A1BD4" w:rsidRDefault="009D5D52" w:rsidP="00F816A7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1BD4">
        <w:rPr>
          <w:rFonts w:ascii="Times New Roman" w:hAnsi="Times New Roman" w:cs="Times New Roman"/>
          <w:sz w:val="28"/>
          <w:szCs w:val="28"/>
        </w:rPr>
        <w:t>Меня поражают огромная выдержка и сила воли этого парня. Он постоянно преодолевает трудности, посланные судьбой. Для него спорт – это яркая, насыщенная жизнь, дарующая победы, звания и титулы. И только немногие знают, сколько часов в день Влад проводит на изнуряющих тренировках, не позволяющих делать паузы между брейками, не дающих никакого свободного времени на встречи, беседы в кафе, на любовь.</w:t>
      </w:r>
    </w:p>
    <w:p w:rsidR="009D5D52" w:rsidRPr="002A1BD4" w:rsidRDefault="009D5D52" w:rsidP="00F816A7">
      <w:pPr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1BD4">
        <w:rPr>
          <w:rFonts w:ascii="Times New Roman" w:hAnsi="Times New Roman" w:cs="Times New Roman"/>
          <w:sz w:val="28"/>
          <w:szCs w:val="28"/>
        </w:rPr>
        <w:t>Видимо, любовь в его жизни только одна, это, пока, тхэкв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BD4">
        <w:rPr>
          <w:rFonts w:ascii="Times New Roman" w:hAnsi="Times New Roman" w:cs="Times New Roman"/>
          <w:sz w:val="28"/>
          <w:szCs w:val="28"/>
        </w:rPr>
        <w:t>ндо. Именно это чувство помогает ему выступать за честь Родины, за победу Отчизны, за мир между странами, за великий спорт, соединяющий людей во всем мире.</w:t>
      </w:r>
    </w:p>
    <w:p w:rsidR="009D5D52" w:rsidRPr="002A1BD4" w:rsidRDefault="009D5D52" w:rsidP="00F81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D52" w:rsidRDefault="009D5D52" w:rsidP="00F816A7">
      <w:pPr>
        <w:jc w:val="both"/>
      </w:pPr>
    </w:p>
    <w:sectPr w:rsidR="009D5D52" w:rsidSect="005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37"/>
    <w:rsid w:val="00073CE5"/>
    <w:rsid w:val="000B544E"/>
    <w:rsid w:val="00114C30"/>
    <w:rsid w:val="00153575"/>
    <w:rsid w:val="001C67C7"/>
    <w:rsid w:val="002030D7"/>
    <w:rsid w:val="002A1BD4"/>
    <w:rsid w:val="002D2804"/>
    <w:rsid w:val="00333037"/>
    <w:rsid w:val="00387FDD"/>
    <w:rsid w:val="00463CF5"/>
    <w:rsid w:val="00514445"/>
    <w:rsid w:val="006474CB"/>
    <w:rsid w:val="006E3125"/>
    <w:rsid w:val="0072636D"/>
    <w:rsid w:val="007C5CA4"/>
    <w:rsid w:val="007F7958"/>
    <w:rsid w:val="008E5D9F"/>
    <w:rsid w:val="00962EAE"/>
    <w:rsid w:val="0099505E"/>
    <w:rsid w:val="009C0454"/>
    <w:rsid w:val="009D3488"/>
    <w:rsid w:val="009D5D52"/>
    <w:rsid w:val="00BA0FC4"/>
    <w:rsid w:val="00BC783D"/>
    <w:rsid w:val="00BF7418"/>
    <w:rsid w:val="00CB42CD"/>
    <w:rsid w:val="00CB6D67"/>
    <w:rsid w:val="00DF693E"/>
    <w:rsid w:val="00F354E3"/>
    <w:rsid w:val="00F816A7"/>
    <w:rsid w:val="00F8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4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662</Words>
  <Characters>3774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Оля_2</cp:lastModifiedBy>
  <cp:revision>15</cp:revision>
  <cp:lastPrinted>2015-12-07T14:25:00Z</cp:lastPrinted>
  <dcterms:created xsi:type="dcterms:W3CDTF">2015-11-26T15:03:00Z</dcterms:created>
  <dcterms:modified xsi:type="dcterms:W3CDTF">2017-12-17T18:10:00Z</dcterms:modified>
</cp:coreProperties>
</file>