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0" w:rsidRPr="00525EE1" w:rsidRDefault="00DC7E50" w:rsidP="00F22D61">
      <w:pPr>
        <w:jc w:val="center"/>
        <w:rPr>
          <w:b/>
          <w:bCs/>
          <w:sz w:val="28"/>
          <w:szCs w:val="28"/>
        </w:rPr>
      </w:pPr>
      <w:r w:rsidRPr="00525EE1">
        <w:rPr>
          <w:b/>
          <w:bCs/>
          <w:sz w:val="28"/>
          <w:szCs w:val="28"/>
        </w:rPr>
        <w:t>НАПЕВНЫЙ РУССКИЙ МОЙ ЯЗЫК</w:t>
      </w:r>
      <w:bookmarkStart w:id="0" w:name="_GoBack"/>
      <w:bookmarkEnd w:id="0"/>
    </w:p>
    <w:p w:rsidR="00DC7E50" w:rsidRPr="00525EE1" w:rsidRDefault="00DC7E50" w:rsidP="00DD407F">
      <w:pPr>
        <w:spacing w:line="240" w:lineRule="auto"/>
        <w:rPr>
          <w:b/>
          <w:bCs/>
          <w:sz w:val="28"/>
          <w:szCs w:val="28"/>
        </w:rPr>
      </w:pPr>
    </w:p>
    <w:p w:rsidR="00DC7E50" w:rsidRPr="00525EE1" w:rsidRDefault="00DC7E50" w:rsidP="00DD407F">
      <w:pPr>
        <w:tabs>
          <w:tab w:val="left" w:pos="7755"/>
        </w:tabs>
        <w:spacing w:after="0" w:line="240" w:lineRule="auto"/>
        <w:rPr>
          <w:sz w:val="28"/>
          <w:szCs w:val="28"/>
        </w:rPr>
      </w:pPr>
    </w:p>
    <w:p w:rsidR="00DC7E50" w:rsidRPr="00525EE1" w:rsidRDefault="00DC7E50" w:rsidP="00DD407F">
      <w:pPr>
        <w:tabs>
          <w:tab w:val="left" w:pos="7755"/>
        </w:tabs>
        <w:spacing w:after="0" w:line="240" w:lineRule="auto"/>
        <w:rPr>
          <w:sz w:val="28"/>
          <w:szCs w:val="28"/>
        </w:rPr>
      </w:pPr>
    </w:p>
    <w:p w:rsidR="00DC7E50" w:rsidRPr="00525EE1" w:rsidRDefault="00DC7E50" w:rsidP="00DD407F">
      <w:pPr>
        <w:tabs>
          <w:tab w:val="left" w:pos="7755"/>
        </w:tabs>
        <w:spacing w:after="0" w:line="240" w:lineRule="auto"/>
        <w:rPr>
          <w:sz w:val="28"/>
          <w:szCs w:val="28"/>
        </w:rPr>
      </w:pPr>
      <w:r w:rsidRPr="00525EE1">
        <w:rPr>
          <w:sz w:val="28"/>
          <w:szCs w:val="28"/>
        </w:rPr>
        <w:t>Напевный русский мой язык,</w:t>
      </w:r>
      <w:r w:rsidRPr="00525EE1">
        <w:rPr>
          <w:sz w:val="28"/>
          <w:szCs w:val="28"/>
        </w:rPr>
        <w:tab/>
      </w:r>
    </w:p>
    <w:p w:rsidR="00DC7E50" w:rsidRPr="00525EE1" w:rsidRDefault="00DC7E50" w:rsidP="00DD407F">
      <w:pPr>
        <w:spacing w:after="0" w:line="240" w:lineRule="auto"/>
        <w:rPr>
          <w:sz w:val="28"/>
          <w:szCs w:val="28"/>
        </w:rPr>
      </w:pPr>
      <w:r w:rsidRPr="00525EE1">
        <w:rPr>
          <w:sz w:val="28"/>
          <w:szCs w:val="28"/>
        </w:rPr>
        <w:t>Ты для меня так много значишь;</w:t>
      </w:r>
    </w:p>
    <w:p w:rsidR="00DC7E50" w:rsidRPr="00525EE1" w:rsidRDefault="00DC7E50" w:rsidP="00DD407F">
      <w:pPr>
        <w:spacing w:after="0" w:line="240" w:lineRule="auto"/>
        <w:rPr>
          <w:sz w:val="28"/>
          <w:szCs w:val="28"/>
        </w:rPr>
      </w:pPr>
      <w:r w:rsidRPr="00525EE1">
        <w:rPr>
          <w:sz w:val="28"/>
          <w:szCs w:val="28"/>
        </w:rPr>
        <w:t>И я бегу к тебе на крик,</w:t>
      </w:r>
    </w:p>
    <w:p w:rsidR="00DC7E50" w:rsidRPr="00525EE1" w:rsidRDefault="00DC7E50" w:rsidP="00DD407F">
      <w:pPr>
        <w:spacing w:line="240" w:lineRule="auto"/>
        <w:rPr>
          <w:sz w:val="28"/>
          <w:szCs w:val="28"/>
        </w:rPr>
      </w:pPr>
      <w:r w:rsidRPr="00525EE1">
        <w:rPr>
          <w:sz w:val="28"/>
          <w:szCs w:val="28"/>
        </w:rPr>
        <w:t>И утешаю, если плачешь.</w:t>
      </w:r>
    </w:p>
    <w:p w:rsidR="00DC7E50" w:rsidRPr="00525EE1" w:rsidRDefault="00DC7E50">
      <w:pPr>
        <w:rPr>
          <w:sz w:val="28"/>
          <w:szCs w:val="28"/>
        </w:rPr>
      </w:pPr>
    </w:p>
    <w:p w:rsidR="00DC7E50" w:rsidRPr="00525EE1" w:rsidRDefault="00DC7E50" w:rsidP="00DD407F">
      <w:pPr>
        <w:spacing w:after="0" w:line="240" w:lineRule="auto"/>
        <w:rPr>
          <w:sz w:val="28"/>
          <w:szCs w:val="28"/>
        </w:rPr>
      </w:pPr>
      <w:r w:rsidRPr="00525EE1">
        <w:rPr>
          <w:sz w:val="28"/>
          <w:szCs w:val="28"/>
        </w:rPr>
        <w:t xml:space="preserve">Ты многозвучием своим </w:t>
      </w:r>
    </w:p>
    <w:p w:rsidR="00DC7E50" w:rsidRPr="00525EE1" w:rsidRDefault="00DC7E50" w:rsidP="00DD407F">
      <w:pPr>
        <w:spacing w:after="0"/>
        <w:rPr>
          <w:sz w:val="28"/>
          <w:szCs w:val="28"/>
        </w:rPr>
      </w:pPr>
      <w:r w:rsidRPr="00525EE1">
        <w:rPr>
          <w:sz w:val="28"/>
          <w:szCs w:val="28"/>
        </w:rPr>
        <w:t>Создал живительную песню;</w:t>
      </w:r>
    </w:p>
    <w:p w:rsidR="00DC7E50" w:rsidRPr="00525EE1" w:rsidRDefault="00DC7E50" w:rsidP="00DD407F">
      <w:pPr>
        <w:spacing w:after="0"/>
        <w:rPr>
          <w:sz w:val="28"/>
          <w:szCs w:val="28"/>
        </w:rPr>
      </w:pPr>
      <w:r w:rsidRPr="00525EE1">
        <w:rPr>
          <w:sz w:val="28"/>
          <w:szCs w:val="28"/>
        </w:rPr>
        <w:t xml:space="preserve">И с нею ты непобедим, </w:t>
      </w:r>
    </w:p>
    <w:p w:rsidR="00DC7E50" w:rsidRPr="00525EE1" w:rsidRDefault="00DC7E50" w:rsidP="00DD407F">
      <w:pPr>
        <w:spacing w:after="0"/>
        <w:rPr>
          <w:sz w:val="28"/>
          <w:szCs w:val="28"/>
        </w:rPr>
      </w:pPr>
      <w:r w:rsidRPr="00525EE1">
        <w:rPr>
          <w:sz w:val="28"/>
          <w:szCs w:val="28"/>
        </w:rPr>
        <w:t>И славной удалью известен!</w:t>
      </w:r>
    </w:p>
    <w:p w:rsidR="00DC7E50" w:rsidRPr="00525EE1" w:rsidRDefault="00DC7E50" w:rsidP="00DD407F">
      <w:pPr>
        <w:spacing w:after="0"/>
        <w:rPr>
          <w:sz w:val="28"/>
          <w:szCs w:val="28"/>
        </w:rPr>
      </w:pPr>
    </w:p>
    <w:p w:rsidR="00DC7E50" w:rsidRPr="00525EE1" w:rsidRDefault="00DC7E50">
      <w:pPr>
        <w:rPr>
          <w:sz w:val="28"/>
          <w:szCs w:val="28"/>
        </w:rPr>
      </w:pPr>
    </w:p>
    <w:p w:rsidR="00DC7E50" w:rsidRPr="00525EE1" w:rsidRDefault="00DC7E50">
      <w:pPr>
        <w:rPr>
          <w:sz w:val="28"/>
          <w:szCs w:val="28"/>
        </w:rPr>
      </w:pPr>
    </w:p>
    <w:p w:rsidR="00DC7E50" w:rsidRPr="00525EE1" w:rsidRDefault="00DC7E50">
      <w:pPr>
        <w:rPr>
          <w:sz w:val="28"/>
          <w:szCs w:val="28"/>
        </w:rPr>
      </w:pPr>
    </w:p>
    <w:p w:rsidR="00DC7E50" w:rsidRDefault="00DC7E50">
      <w:pPr>
        <w:rPr>
          <w:sz w:val="32"/>
          <w:szCs w:val="32"/>
        </w:rPr>
      </w:pPr>
    </w:p>
    <w:p w:rsidR="00DC7E50" w:rsidRPr="00126358" w:rsidRDefault="00DC7E50">
      <w:pPr>
        <w:rPr>
          <w:sz w:val="32"/>
          <w:szCs w:val="32"/>
        </w:rPr>
      </w:pPr>
    </w:p>
    <w:sectPr w:rsidR="00DC7E50" w:rsidRPr="00126358" w:rsidSect="00CC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358"/>
    <w:rsid w:val="000F41EB"/>
    <w:rsid w:val="00103ADB"/>
    <w:rsid w:val="00126358"/>
    <w:rsid w:val="002B0474"/>
    <w:rsid w:val="003105D5"/>
    <w:rsid w:val="00525EE1"/>
    <w:rsid w:val="00622FB4"/>
    <w:rsid w:val="006A49CB"/>
    <w:rsid w:val="00817FD0"/>
    <w:rsid w:val="00896395"/>
    <w:rsid w:val="00CC248B"/>
    <w:rsid w:val="00D52F7D"/>
    <w:rsid w:val="00DC7E50"/>
    <w:rsid w:val="00DD407F"/>
    <w:rsid w:val="00F2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A49C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A49CB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36</Words>
  <Characters>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Оля_2</cp:lastModifiedBy>
  <cp:revision>12</cp:revision>
  <cp:lastPrinted>2016-09-29T02:32:00Z</cp:lastPrinted>
  <dcterms:created xsi:type="dcterms:W3CDTF">2016-10-02T14:10:00Z</dcterms:created>
  <dcterms:modified xsi:type="dcterms:W3CDTF">2017-12-17T18:10:00Z</dcterms:modified>
</cp:coreProperties>
</file>