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E" w:rsidRPr="009B672C" w:rsidRDefault="00C5551E" w:rsidP="009B672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72C">
        <w:rPr>
          <w:rFonts w:ascii="Times New Roman" w:hAnsi="Times New Roman" w:cs="Times New Roman"/>
          <w:b/>
          <w:bCs/>
          <w:sz w:val="28"/>
          <w:szCs w:val="28"/>
        </w:rPr>
        <w:t>Перед  добром все возрасты равны.</w:t>
      </w:r>
    </w:p>
    <w:p w:rsidR="00C5551E" w:rsidRPr="00CD6644" w:rsidRDefault="00C5551E" w:rsidP="00CD66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Эта история не выдумана мною, хотя она кажется неправдоподобной, на первый взгляд. Сейчас, когда прошло уже несколько недель после ее окончания, я понимаю, что добро в нашем мире никогда не исчезнет, и люди разных возрастов будут нескончаемо долго творить благие дела во имя спасения мира от зла и жестокости.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  Это, возможно, долгое вступление к такой маленькой и незначительной истории из жизни обычного школьника, но оно, на мой взгляд, нужно было обязательно, чтобы понять тебе, читателю, мой замысел.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   Итак, случай этот произошел в поселке Сеятель Сальского района  Ростовской области. Однажды Коля Сидоров, ученик девятого класса  нашей школы, Вася Рагозин, бродяга и троечник, Петя Лавочкин, спортсмен – биатлонист, и я, ваш покорный слуга и рассказчик, отправились на прогулку близ  лесополосы, прилегающей к нашим домам. Погода была чудная. Конец ноября еще не был никогда таким теплым и безветренным 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 Мы ходили кругами вокруг нашего Сеятеля , разговаривая то о школе , то о спорте , то об увлечениях знаменитостей.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 Вася сказал: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- Ребята, а все-таки важно, какие дела ты совершаешь в жизни …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- Да, конечно, но хорошо бы было, если они, эти дела, приносили доход,  - проговорил Коля 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- Не все же измеряется деньгами, - убедительно произнес  я.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В это время мы услышали какой-то шорох в листьях. Шуршание усиливалось. Было такое ощущение, что что-то большое шевелится в кустах. Мы переглянулись, в глазах у каждого из нас был страх.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Через мгновение оттуда выскочил рычащий маленький зверь.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>- Кто это? – закричал я.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>- Да это же маленький львенок! – воскликнул Вася.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>- Откуда он здесь? – спросил Петя.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>- Кто его знает, откуда этот экзотический зверь в наших лесах, - уже спокойным голосом сказал Коля, - давайте отведем его в школу.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Коля взял львенка за передние лапы, перед этим позвав его «кис-кис», и мы повели бедолагу в школу. Львенок шел медленно, переваливаясь неуклюже задними лапами.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Как только звереныш оказался на пороге школы, прозвенел звонок со второй смены, и ребята гурьбой выбежали во двор, окружили нас и стали спрашивать наперебой: «Где вы его взяли?» Львенка называли все ласково «чудо», «сокровище», «пушок», а кто-то предложил назвать его «Барсик».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Директор нашей школы подошел и сказал: «Не исключено, что зверь сбежал из передвижного зоопарка, так как он очень уж упитанный и чистый. А возможно, он сбежал из богатого дома, и сейчас его ищут хозяева».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Приехал представитель полиции города и заявил: «Никто с заявлением о потере экзотического питомца еще не обращался».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Мы же с ребятами поняли, что малыш провел в лесу не один день, он был напуган и очень голоден.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Девочка из 5 «Б» побежала домой и принесла литр парного молока. Львенок радостно вылакал его и стал играть с нами. Друзья всеми хитростями завели львенка в спортзал и оставили его там на ночь…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А утром, когда мы пришли к первому уроку в школу, с огорчением узнали, что львенка забрали представители ростовского зоопарка, передав при этом огромную благодарность моим друзьям и мне.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Прошла линейка, посвященная спасению экзотического питомца, но на душе было как-то грустно и тяжело. Несколько дней пролетели незаметно. И вот наступил выходной – воскресенье.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Вечером мы сели на автобус и поехали в областной зоопарк. Когда мы подошли к клеткам со львами, обнаружили любимчика львенка. Коля закричал: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>- Барсик! Барсик! Иди сюда!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Малыш услышал, подбежал к нам, и мы услышали благодарное урчание спасенного зверя. Он как бы говорил нам: «Спасибо».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Вот так радостно закончилась эта история. Теперь мы по очереди навещаем  Барсика в зоопарке, а он всегда узнает нас и, подбегая, дает себя погладить…  </w:t>
      </w:r>
    </w:p>
    <w:p w:rsidR="00C5551E" w:rsidRPr="00CD6644" w:rsidRDefault="00C5551E" w:rsidP="009B67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5551E" w:rsidRPr="00CD6644" w:rsidRDefault="00C5551E" w:rsidP="00CD66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D6644">
        <w:rPr>
          <w:rFonts w:ascii="Times New Roman" w:hAnsi="Times New Roman" w:cs="Times New Roman"/>
          <w:sz w:val="28"/>
          <w:szCs w:val="28"/>
        </w:rPr>
        <w:t xml:space="preserve">                          (Рассказ основан на реальных событиях, произошедших в ноябре 2012 года). </w:t>
      </w:r>
    </w:p>
    <w:sectPr w:rsidR="00C5551E" w:rsidRPr="00CD6644" w:rsidSect="003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1E" w:rsidRDefault="00C5551E" w:rsidP="00CD6644">
      <w:pPr>
        <w:spacing w:after="0" w:line="240" w:lineRule="auto"/>
      </w:pPr>
      <w:r>
        <w:separator/>
      </w:r>
    </w:p>
  </w:endnote>
  <w:endnote w:type="continuationSeparator" w:id="1">
    <w:p w:rsidR="00C5551E" w:rsidRDefault="00C5551E" w:rsidP="00CD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1E" w:rsidRDefault="00C5551E" w:rsidP="00CD6644">
      <w:pPr>
        <w:spacing w:after="0" w:line="240" w:lineRule="auto"/>
      </w:pPr>
      <w:r>
        <w:separator/>
      </w:r>
    </w:p>
  </w:footnote>
  <w:footnote w:type="continuationSeparator" w:id="1">
    <w:p w:rsidR="00C5551E" w:rsidRDefault="00C5551E" w:rsidP="00CD6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644"/>
    <w:rsid w:val="001B1306"/>
    <w:rsid w:val="0037665E"/>
    <w:rsid w:val="004D13E7"/>
    <w:rsid w:val="006721C1"/>
    <w:rsid w:val="0072146F"/>
    <w:rsid w:val="008F586F"/>
    <w:rsid w:val="009B672C"/>
    <w:rsid w:val="00A91ED8"/>
    <w:rsid w:val="00C5551E"/>
    <w:rsid w:val="00CD6644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6644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D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644"/>
  </w:style>
  <w:style w:type="paragraph" w:styleId="Footer">
    <w:name w:val="footer"/>
    <w:basedOn w:val="Normal"/>
    <w:link w:val="FooterChar"/>
    <w:uiPriority w:val="99"/>
    <w:semiHidden/>
    <w:rsid w:val="00CD6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567</Words>
  <Characters>3236</Characters>
  <Application>Microsoft Office Outlook</Application>
  <DocSecurity>0</DocSecurity>
  <Lines>0</Lines>
  <Paragraphs>0</Paragraphs>
  <ScaleCrop>false</ScaleCrop>
  <Company>МОУ СОШ №20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 4 блок</dc:creator>
  <cp:keywords/>
  <dc:description/>
  <cp:lastModifiedBy>Оля_2</cp:lastModifiedBy>
  <cp:revision>3</cp:revision>
  <cp:lastPrinted>2012-11-29T10:44:00Z</cp:lastPrinted>
  <dcterms:created xsi:type="dcterms:W3CDTF">2012-11-29T04:36:00Z</dcterms:created>
  <dcterms:modified xsi:type="dcterms:W3CDTF">2017-12-17T18:05:00Z</dcterms:modified>
</cp:coreProperties>
</file>