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00" w:rsidRPr="00A35515" w:rsidRDefault="00211200" w:rsidP="000C1A5E">
      <w:pPr>
        <w:jc w:val="center"/>
        <w:rPr>
          <w:b/>
          <w:bCs/>
          <w:sz w:val="28"/>
          <w:szCs w:val="28"/>
        </w:rPr>
      </w:pPr>
      <w:r w:rsidRPr="00A35515">
        <w:rPr>
          <w:b/>
          <w:bCs/>
          <w:sz w:val="28"/>
          <w:szCs w:val="28"/>
        </w:rPr>
        <w:t>Здравствуйте, уважаемый Ветеран!</w:t>
      </w:r>
    </w:p>
    <w:p w:rsidR="00211200" w:rsidRDefault="00211200" w:rsidP="000C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1A5E">
        <w:rPr>
          <w:sz w:val="28"/>
          <w:szCs w:val="28"/>
        </w:rPr>
        <w:t>Пишет Вам письмо от имени юного поколения</w:t>
      </w:r>
      <w:r>
        <w:rPr>
          <w:sz w:val="28"/>
          <w:szCs w:val="28"/>
        </w:rPr>
        <w:t xml:space="preserve"> Белоконская Варя</w:t>
      </w:r>
      <w:r w:rsidRPr="000C1A5E">
        <w:rPr>
          <w:sz w:val="28"/>
          <w:szCs w:val="28"/>
        </w:rPr>
        <w:t xml:space="preserve">, ученица </w:t>
      </w:r>
      <w:r>
        <w:rPr>
          <w:sz w:val="28"/>
          <w:szCs w:val="28"/>
        </w:rPr>
        <w:t xml:space="preserve">6 </w:t>
      </w:r>
      <w:r w:rsidRPr="000C1A5E">
        <w:rPr>
          <w:sz w:val="28"/>
          <w:szCs w:val="28"/>
        </w:rPr>
        <w:t>класса обычной российской школы. Обращаюсь</w:t>
      </w:r>
      <w:r>
        <w:rPr>
          <w:sz w:val="28"/>
          <w:szCs w:val="28"/>
        </w:rPr>
        <w:t xml:space="preserve"> к Вам,</w:t>
      </w:r>
      <w:r w:rsidRPr="000C1A5E">
        <w:rPr>
          <w:sz w:val="28"/>
          <w:szCs w:val="28"/>
        </w:rPr>
        <w:t xml:space="preserve"> к участнику Великой Отечественной войны</w:t>
      </w:r>
      <w:r>
        <w:rPr>
          <w:sz w:val="28"/>
          <w:szCs w:val="28"/>
        </w:rPr>
        <w:t>,</w:t>
      </w:r>
      <w:r w:rsidRPr="000C1A5E">
        <w:rPr>
          <w:sz w:val="28"/>
          <w:szCs w:val="28"/>
        </w:rPr>
        <w:t xml:space="preserve">  от благодарных потомков, за мирное будущее которых Вы так самоотверженно сражались, до последней капли крови. Низкий поклон Вам от нас, школьников </w:t>
      </w:r>
      <w:r w:rsidRPr="000C1A5E">
        <w:rPr>
          <w:sz w:val="28"/>
          <w:szCs w:val="28"/>
          <w:lang w:val="en-US"/>
        </w:rPr>
        <w:t>XXI</w:t>
      </w:r>
      <w:r w:rsidRPr="000C1A5E">
        <w:rPr>
          <w:sz w:val="28"/>
          <w:szCs w:val="28"/>
        </w:rPr>
        <w:t xml:space="preserve"> века.</w:t>
      </w:r>
      <w:r>
        <w:rPr>
          <w:sz w:val="28"/>
          <w:szCs w:val="28"/>
        </w:rPr>
        <w:br/>
        <w:t xml:space="preserve">   </w:t>
      </w:r>
      <w:r w:rsidRPr="000C1A5E">
        <w:rPr>
          <w:sz w:val="28"/>
          <w:szCs w:val="28"/>
        </w:rPr>
        <w:t>В детстве я часто слушала рассказы бабушки и дедушки о</w:t>
      </w:r>
      <w:r>
        <w:rPr>
          <w:sz w:val="28"/>
          <w:szCs w:val="28"/>
        </w:rPr>
        <w:t xml:space="preserve"> Ваших </w:t>
      </w:r>
      <w:r w:rsidRPr="000C1A5E">
        <w:rPr>
          <w:sz w:val="28"/>
          <w:szCs w:val="28"/>
        </w:rPr>
        <w:t xml:space="preserve"> военн</w:t>
      </w:r>
      <w:r>
        <w:rPr>
          <w:sz w:val="28"/>
          <w:szCs w:val="28"/>
        </w:rPr>
        <w:t>ых</w:t>
      </w:r>
      <w:r w:rsidRPr="000C1A5E">
        <w:rPr>
          <w:sz w:val="28"/>
          <w:szCs w:val="28"/>
        </w:rPr>
        <w:t xml:space="preserve">  детстве и юности.</w:t>
      </w:r>
      <w:r>
        <w:rPr>
          <w:sz w:val="28"/>
          <w:szCs w:val="28"/>
        </w:rPr>
        <w:t xml:space="preserve"> Вам </w:t>
      </w:r>
      <w:r w:rsidRPr="000C1A5E">
        <w:rPr>
          <w:sz w:val="28"/>
          <w:szCs w:val="28"/>
        </w:rPr>
        <w:t>, молодым  и счастливым, пришлось сменить брюки и платья на военную форму, косички с бантиками и пышные локоны - на короткую стрижку, рабочие радостные будни и праздники – на тяжелый труд, а отчий дом</w:t>
      </w:r>
      <w:r>
        <w:rPr>
          <w:sz w:val="28"/>
          <w:szCs w:val="28"/>
        </w:rPr>
        <w:t xml:space="preserve"> </w:t>
      </w:r>
      <w:r w:rsidRPr="000C1A5E">
        <w:rPr>
          <w:sz w:val="28"/>
          <w:szCs w:val="28"/>
        </w:rPr>
        <w:t xml:space="preserve">- на землянку или окоп. Каждый из </w:t>
      </w:r>
      <w:r>
        <w:rPr>
          <w:sz w:val="28"/>
          <w:szCs w:val="28"/>
        </w:rPr>
        <w:t xml:space="preserve">Вас </w:t>
      </w:r>
      <w:r w:rsidRPr="000C1A5E">
        <w:rPr>
          <w:sz w:val="28"/>
          <w:szCs w:val="28"/>
        </w:rPr>
        <w:t>постоянно думал  об одном: «Все для фронта, все для Победы!» Многие</w:t>
      </w:r>
      <w:r>
        <w:rPr>
          <w:sz w:val="28"/>
          <w:szCs w:val="28"/>
        </w:rPr>
        <w:t xml:space="preserve"> Ваши </w:t>
      </w:r>
      <w:r w:rsidRPr="000C1A5E">
        <w:rPr>
          <w:sz w:val="28"/>
          <w:szCs w:val="28"/>
        </w:rPr>
        <w:t xml:space="preserve"> родственники и друзья так и не увидели больше своей малой родины, потому что уже никогда</w:t>
      </w:r>
      <w:r>
        <w:rPr>
          <w:sz w:val="28"/>
          <w:szCs w:val="28"/>
        </w:rPr>
        <w:t xml:space="preserve"> не вернулись с поля боя.</w:t>
      </w:r>
      <w:r>
        <w:rPr>
          <w:sz w:val="28"/>
          <w:szCs w:val="28"/>
        </w:rPr>
        <w:br/>
        <w:t xml:space="preserve">   </w:t>
      </w:r>
      <w:r w:rsidRPr="000C1A5E">
        <w:rPr>
          <w:sz w:val="28"/>
          <w:szCs w:val="28"/>
        </w:rPr>
        <w:t xml:space="preserve">Дорогой ветеран,  </w:t>
      </w:r>
      <w:r>
        <w:rPr>
          <w:sz w:val="28"/>
          <w:szCs w:val="28"/>
        </w:rPr>
        <w:t xml:space="preserve">я </w:t>
      </w:r>
      <w:r w:rsidRPr="000C1A5E">
        <w:rPr>
          <w:sz w:val="28"/>
          <w:szCs w:val="28"/>
        </w:rPr>
        <w:t>понима</w:t>
      </w:r>
      <w:r>
        <w:rPr>
          <w:sz w:val="28"/>
          <w:szCs w:val="28"/>
        </w:rPr>
        <w:t>ю</w:t>
      </w:r>
      <w:r w:rsidRPr="000C1A5E">
        <w:rPr>
          <w:sz w:val="28"/>
          <w:szCs w:val="28"/>
        </w:rPr>
        <w:t xml:space="preserve">, что  страшная Вторая Мировая война разделила миропонимание миллионов русских людей на два этапа: счастливая мирная жизнь до войны  и после  нее. Ведь  эта трагедия унесла в небытие  сотни тысяч душ, и оставила глубокий след в сердцах тех, кому  пришлось участвовать в кровопролитном  ужасе </w:t>
      </w:r>
      <w:r w:rsidRPr="000C1A5E">
        <w:rPr>
          <w:sz w:val="28"/>
          <w:szCs w:val="28"/>
          <w:lang w:val="en-US"/>
        </w:rPr>
        <w:t>XX</w:t>
      </w:r>
      <w:r w:rsidRPr="000C1A5E">
        <w:rPr>
          <w:sz w:val="28"/>
          <w:szCs w:val="28"/>
        </w:rPr>
        <w:t xml:space="preserve"> века. Но русского человека всегда  спасала вера в себя, в свою страну, и поэтому  народ оставил в стороне свои личные страхи и одержал победу над жестоким врагом, фашизмом.</w:t>
      </w:r>
    </w:p>
    <w:p w:rsidR="00211200" w:rsidRDefault="00211200" w:rsidP="000C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1A5E">
        <w:rPr>
          <w:sz w:val="28"/>
          <w:szCs w:val="28"/>
        </w:rPr>
        <w:t xml:space="preserve">Защитник Отечества, </w:t>
      </w:r>
      <w:r>
        <w:rPr>
          <w:sz w:val="28"/>
          <w:szCs w:val="28"/>
        </w:rPr>
        <w:t xml:space="preserve">я </w:t>
      </w:r>
      <w:r w:rsidRPr="000C1A5E">
        <w:rPr>
          <w:sz w:val="28"/>
          <w:szCs w:val="28"/>
        </w:rPr>
        <w:t>всегда   буд</w:t>
      </w:r>
      <w:r>
        <w:rPr>
          <w:sz w:val="28"/>
          <w:szCs w:val="28"/>
        </w:rPr>
        <w:t>у</w:t>
      </w:r>
      <w:r w:rsidRPr="000C1A5E">
        <w:rPr>
          <w:sz w:val="28"/>
          <w:szCs w:val="28"/>
        </w:rPr>
        <w:t xml:space="preserve"> помнить  о тех трудностях и лишениях, которые выпали на  Вашу долю. Несмотря  на все это русский народ выстоял, не сломался, не сдался, не отдал страну в руки врага. Конечно, победитель, всем было страшно и невыносимо каждодневное  присутствие смерти, но русские люди преодолели все препятствия и боролись  за светлое будущее своих детей и внуков.</w:t>
      </w:r>
      <w:r>
        <w:rPr>
          <w:sz w:val="28"/>
          <w:szCs w:val="28"/>
        </w:rPr>
        <w:br/>
        <w:t xml:space="preserve">   </w:t>
      </w:r>
      <w:r w:rsidRPr="000C1A5E">
        <w:rPr>
          <w:sz w:val="28"/>
          <w:szCs w:val="28"/>
        </w:rPr>
        <w:t>Славный воин, 9 мая 2015 года в нашей стране праздник Победы. Уже 70-я мирная весна покроет зеленым ковром тюльпанов и сирени поля и рощи нашей Родины.  Блики солнечных зайчиков на мирных стенах домов разбудят радостное утро. Возможно, совсем немного будет Вас этим тихим майским утром на площади Ленина - традиционного места встречи ветеранов Великой Отечественной войны, но дети узнают вас по Вашим открытым лицам, приятной улыбке и ,</w:t>
      </w:r>
      <w:r>
        <w:rPr>
          <w:sz w:val="28"/>
          <w:szCs w:val="28"/>
        </w:rPr>
        <w:t xml:space="preserve"> </w:t>
      </w:r>
      <w:r w:rsidRPr="000C1A5E">
        <w:rPr>
          <w:sz w:val="28"/>
          <w:szCs w:val="28"/>
        </w:rPr>
        <w:t>конечно, по орденам и медалям – наградам за отвагу и честь в борьбе с фашизмом. Горожане помянут минутой молчания светлую память погибших героев около Вечного огня в Александровском  парке ,</w:t>
      </w:r>
      <w:r>
        <w:rPr>
          <w:sz w:val="28"/>
          <w:szCs w:val="28"/>
        </w:rPr>
        <w:t xml:space="preserve"> </w:t>
      </w:r>
      <w:r w:rsidRPr="000C1A5E">
        <w:rPr>
          <w:sz w:val="28"/>
          <w:szCs w:val="28"/>
        </w:rPr>
        <w:t>и горестная слеза скатится со щеки благодарных шахтинцев.</w:t>
      </w:r>
    </w:p>
    <w:p w:rsidR="00211200" w:rsidRDefault="00211200" w:rsidP="000C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Милый и дорогой моему сердцу человек, Вашу обожженную молодость уже не вернуть, но на уроках истории Отечества , изучая страницы подвига народа российского , я осознала всю значимость сражений и битв  в годы Великой Отечественной войны 1941-1945 годов. Полагаю, что в мои обязанности входит донести до последующих поколений осознание того, что  их прадеды отдали жизнь за счастье и свободу Родины. </w:t>
      </w:r>
    </w:p>
    <w:p w:rsidR="00211200" w:rsidRDefault="00211200" w:rsidP="000C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Уважаемый Ветеран, крепкого здоровья Вам, мирного неба над головой! Обязательно приходите в Александровский парк  в День Победы. Я буду Вас ждать около Вечного огня.</w:t>
      </w:r>
    </w:p>
    <w:p w:rsidR="00211200" w:rsidRDefault="00211200" w:rsidP="000C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До свидания, с уважением и благодарностью.</w:t>
      </w:r>
    </w:p>
    <w:p w:rsidR="00211200" w:rsidRDefault="00211200" w:rsidP="000C1A5E">
      <w:pPr>
        <w:jc w:val="both"/>
        <w:rPr>
          <w:sz w:val="28"/>
          <w:szCs w:val="28"/>
        </w:rPr>
      </w:pPr>
    </w:p>
    <w:sectPr w:rsidR="00211200" w:rsidSect="0092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6D8"/>
    <w:rsid w:val="000A37F5"/>
    <w:rsid w:val="000C1A5E"/>
    <w:rsid w:val="000C74FD"/>
    <w:rsid w:val="000E09A7"/>
    <w:rsid w:val="00194F0C"/>
    <w:rsid w:val="00211200"/>
    <w:rsid w:val="003A0BCD"/>
    <w:rsid w:val="0047287F"/>
    <w:rsid w:val="004C7D3F"/>
    <w:rsid w:val="004F4344"/>
    <w:rsid w:val="005D7803"/>
    <w:rsid w:val="005D7F07"/>
    <w:rsid w:val="00630ECC"/>
    <w:rsid w:val="008F509A"/>
    <w:rsid w:val="00922E85"/>
    <w:rsid w:val="0094330E"/>
    <w:rsid w:val="00944BCA"/>
    <w:rsid w:val="009C7641"/>
    <w:rsid w:val="00A150CD"/>
    <w:rsid w:val="00A35515"/>
    <w:rsid w:val="00A928CA"/>
    <w:rsid w:val="00B362DF"/>
    <w:rsid w:val="00B40D53"/>
    <w:rsid w:val="00B776D8"/>
    <w:rsid w:val="00BC34F8"/>
    <w:rsid w:val="00D03B1D"/>
    <w:rsid w:val="00D07E1C"/>
    <w:rsid w:val="00D56B99"/>
    <w:rsid w:val="00ED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2</Pages>
  <Words>461</Words>
  <Characters>2632</Characters>
  <Application>Microsoft Office Outlook</Application>
  <DocSecurity>0</DocSecurity>
  <Lines>0</Lines>
  <Paragraphs>0</Paragraphs>
  <ScaleCrop>false</ScaleCrop>
  <Company>рр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 4 блок</dc:creator>
  <cp:keywords/>
  <dc:description/>
  <cp:lastModifiedBy>Оля_2</cp:lastModifiedBy>
  <cp:revision>5</cp:revision>
  <dcterms:created xsi:type="dcterms:W3CDTF">2014-11-11T09:14:00Z</dcterms:created>
  <dcterms:modified xsi:type="dcterms:W3CDTF">2017-12-17T18:06:00Z</dcterms:modified>
</cp:coreProperties>
</file>