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17" w:rsidRPr="009D439F" w:rsidRDefault="00B81017" w:rsidP="009D43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39F">
        <w:rPr>
          <w:rFonts w:ascii="Times New Roman" w:hAnsi="Times New Roman" w:cs="Times New Roman"/>
          <w:b/>
          <w:bCs/>
          <w:sz w:val="28"/>
          <w:szCs w:val="28"/>
        </w:rPr>
        <w:t>Моя мама</w:t>
      </w:r>
    </w:p>
    <w:p w:rsidR="00B81017" w:rsidRPr="00D25DB3" w:rsidRDefault="00B81017" w:rsidP="00D25DB3">
      <w:pPr>
        <w:jc w:val="both"/>
        <w:rPr>
          <w:rFonts w:ascii="Times New Roman" w:hAnsi="Times New Roman" w:cs="Times New Roman"/>
          <w:sz w:val="28"/>
          <w:szCs w:val="28"/>
        </w:rPr>
      </w:pPr>
      <w:r w:rsidRPr="00D25DB3">
        <w:rPr>
          <w:rFonts w:ascii="Times New Roman" w:hAnsi="Times New Roman" w:cs="Times New Roman"/>
          <w:sz w:val="28"/>
          <w:szCs w:val="28"/>
        </w:rPr>
        <w:t xml:space="preserve">   Зимнее декабрьское утро. Идет снег, укрывая землю белой пеленой. Снежинки  похожи на белые пушистые звездочки. На улицах стало уютно, как будто кто-то расставил все на свои места. Это волшебная зима убрала наш маленький город в сказочный наряд.</w:t>
      </w:r>
    </w:p>
    <w:p w:rsidR="00B81017" w:rsidRPr="00D25DB3" w:rsidRDefault="00B81017" w:rsidP="00D25DB3">
      <w:pPr>
        <w:jc w:val="both"/>
        <w:rPr>
          <w:rFonts w:ascii="Times New Roman" w:hAnsi="Times New Roman" w:cs="Times New Roman"/>
          <w:sz w:val="28"/>
          <w:szCs w:val="28"/>
        </w:rPr>
      </w:pPr>
      <w:r w:rsidRPr="00D25DB3">
        <w:rPr>
          <w:rFonts w:ascii="Times New Roman" w:hAnsi="Times New Roman" w:cs="Times New Roman"/>
          <w:sz w:val="28"/>
          <w:szCs w:val="28"/>
        </w:rPr>
        <w:t xml:space="preserve">   В противоположность этому чудному пейзажу на окраине города стоит старый серый дом, оставшийся по наследству моей маме и мне. В нем мы живем и сегодня…</w:t>
      </w:r>
    </w:p>
    <w:p w:rsidR="00B81017" w:rsidRPr="00D25DB3" w:rsidRDefault="00B81017" w:rsidP="00D25DB3">
      <w:pPr>
        <w:jc w:val="both"/>
        <w:rPr>
          <w:rFonts w:ascii="Times New Roman" w:hAnsi="Times New Roman" w:cs="Times New Roman"/>
          <w:sz w:val="28"/>
          <w:szCs w:val="28"/>
        </w:rPr>
      </w:pPr>
      <w:r w:rsidRPr="00D25DB3">
        <w:rPr>
          <w:rFonts w:ascii="Times New Roman" w:hAnsi="Times New Roman" w:cs="Times New Roman"/>
          <w:sz w:val="28"/>
          <w:szCs w:val="28"/>
        </w:rPr>
        <w:t xml:space="preserve">   Сегодня я проснулся рано, встал с постели, подошел к окну и увидел маленькую речушку Грушевку, скованную льдом, на которую падали уже большие хлопья снега. Улыбнувшись про себя, вспомнил один  из тех немногих дней, когда у меня было хорошее настроение. «Красота!»- сказал я сам себе и подумал о маме…</w:t>
      </w:r>
    </w:p>
    <w:p w:rsidR="00B81017" w:rsidRPr="00D25DB3" w:rsidRDefault="00B81017" w:rsidP="00D25DB3">
      <w:pPr>
        <w:jc w:val="both"/>
        <w:rPr>
          <w:rFonts w:ascii="Times New Roman" w:hAnsi="Times New Roman" w:cs="Times New Roman"/>
          <w:sz w:val="28"/>
          <w:szCs w:val="28"/>
        </w:rPr>
      </w:pPr>
      <w:r w:rsidRPr="00D25DB3">
        <w:rPr>
          <w:rFonts w:ascii="Times New Roman" w:hAnsi="Times New Roman" w:cs="Times New Roman"/>
          <w:sz w:val="28"/>
          <w:szCs w:val="28"/>
        </w:rPr>
        <w:t xml:space="preserve">   Воспоминания мои вдруг унеслись куда- то в далекое детство…Поле. Бесконечное изумрудно- зеленое море душистой травы, по которому разбросаны  пестрые пятна цветов. Там, в этом букете запахов, сидели  мы с мамой вдвоем.</w:t>
      </w:r>
    </w:p>
    <w:p w:rsidR="00B81017" w:rsidRPr="00D25DB3" w:rsidRDefault="00B81017" w:rsidP="00D25DB3">
      <w:pPr>
        <w:jc w:val="both"/>
        <w:rPr>
          <w:rFonts w:ascii="Times New Roman" w:hAnsi="Times New Roman" w:cs="Times New Roman"/>
          <w:sz w:val="28"/>
          <w:szCs w:val="28"/>
        </w:rPr>
      </w:pPr>
      <w:r w:rsidRPr="00D25DB3">
        <w:rPr>
          <w:rFonts w:ascii="Times New Roman" w:hAnsi="Times New Roman" w:cs="Times New Roman"/>
          <w:sz w:val="28"/>
          <w:szCs w:val="28"/>
        </w:rPr>
        <w:t xml:space="preserve"> - Мне кажется, что нет места на земле прекраснее, чем это, где мы с тобой  только вдвоем, сынок, и нам никто  не мешает,-  проговорила мама.</w:t>
      </w:r>
    </w:p>
    <w:p w:rsidR="00B81017" w:rsidRPr="00D25DB3" w:rsidRDefault="00B81017" w:rsidP="00D25DB3">
      <w:pPr>
        <w:jc w:val="both"/>
        <w:rPr>
          <w:rFonts w:ascii="Times New Roman" w:hAnsi="Times New Roman" w:cs="Times New Roman"/>
          <w:sz w:val="28"/>
          <w:szCs w:val="28"/>
        </w:rPr>
      </w:pPr>
      <w:r w:rsidRPr="00D25DB3">
        <w:rPr>
          <w:rFonts w:ascii="Times New Roman" w:hAnsi="Times New Roman" w:cs="Times New Roman"/>
          <w:sz w:val="28"/>
          <w:szCs w:val="28"/>
        </w:rPr>
        <w:t>- Да, красота!- ответил я,- будь всегда со мной, моя дорогая мамочка!</w:t>
      </w:r>
    </w:p>
    <w:p w:rsidR="00B81017" w:rsidRPr="00D25DB3" w:rsidRDefault="00B81017" w:rsidP="00D25DB3">
      <w:pPr>
        <w:jc w:val="both"/>
        <w:rPr>
          <w:rFonts w:ascii="Times New Roman" w:hAnsi="Times New Roman" w:cs="Times New Roman"/>
          <w:sz w:val="28"/>
          <w:szCs w:val="28"/>
        </w:rPr>
      </w:pPr>
      <w:r w:rsidRPr="00D25DB3">
        <w:rPr>
          <w:rFonts w:ascii="Times New Roman" w:hAnsi="Times New Roman" w:cs="Times New Roman"/>
          <w:sz w:val="28"/>
          <w:szCs w:val="28"/>
        </w:rPr>
        <w:t xml:space="preserve">   Она положила на  свои колени мою белокурую голову. Распрямляя кудрявые детские волосы, напела какую-то русскую простую мелодию. Казалось, не было счастливее людей на земле, чем мы с мамой.</w:t>
      </w:r>
    </w:p>
    <w:p w:rsidR="00B81017" w:rsidRPr="00D25DB3" w:rsidRDefault="00B81017" w:rsidP="00D25DB3">
      <w:pPr>
        <w:jc w:val="both"/>
        <w:rPr>
          <w:rFonts w:ascii="Times New Roman" w:hAnsi="Times New Roman" w:cs="Times New Roman"/>
          <w:sz w:val="28"/>
          <w:szCs w:val="28"/>
        </w:rPr>
      </w:pPr>
      <w:r w:rsidRPr="00D25DB3">
        <w:rPr>
          <w:rFonts w:ascii="Times New Roman" w:hAnsi="Times New Roman" w:cs="Times New Roman"/>
          <w:sz w:val="28"/>
          <w:szCs w:val="28"/>
        </w:rPr>
        <w:t xml:space="preserve">   Я засыпал на этом чистом поле ,все мысли о возможных горестях и невзгодах покинули меня. Погружаясь в сон, осознавал, что ожидание и предчувствие каких- то чудесных перемен - это счастливое детство с мамой. Она чувствует неясную мою тревогу, ловит сердцем ее знаки. Мамочка никогда не страшится бури моих эмоций, пытается укрыть меня в идеальном мире своей мечты и фантазии, где нет ни слез, ни мук,  ни крови, а только музыка, полевые розы, лазурь чистого летнего неба…</w:t>
      </w:r>
    </w:p>
    <w:p w:rsidR="00B81017" w:rsidRPr="00D25DB3" w:rsidRDefault="00B81017" w:rsidP="00D25DB3">
      <w:pPr>
        <w:jc w:val="both"/>
        <w:rPr>
          <w:rFonts w:ascii="Times New Roman" w:hAnsi="Times New Roman" w:cs="Times New Roman"/>
          <w:sz w:val="28"/>
          <w:szCs w:val="28"/>
        </w:rPr>
      </w:pPr>
      <w:r w:rsidRPr="00D25DB3">
        <w:rPr>
          <w:rFonts w:ascii="Times New Roman" w:hAnsi="Times New Roman" w:cs="Times New Roman"/>
          <w:sz w:val="28"/>
          <w:szCs w:val="28"/>
        </w:rPr>
        <w:t xml:space="preserve">   Когда я проснулся - наступила взрослая жизнь.</w:t>
      </w:r>
    </w:p>
    <w:p w:rsidR="00B81017" w:rsidRPr="00D25DB3" w:rsidRDefault="00B81017" w:rsidP="00D25DB3">
      <w:pPr>
        <w:jc w:val="both"/>
        <w:rPr>
          <w:rFonts w:ascii="Times New Roman" w:hAnsi="Times New Roman" w:cs="Times New Roman"/>
          <w:sz w:val="28"/>
          <w:szCs w:val="28"/>
        </w:rPr>
      </w:pPr>
      <w:r w:rsidRPr="00D25DB3">
        <w:rPr>
          <w:rFonts w:ascii="Times New Roman" w:hAnsi="Times New Roman" w:cs="Times New Roman"/>
          <w:sz w:val="28"/>
          <w:szCs w:val="28"/>
        </w:rPr>
        <w:t xml:space="preserve">   « Мама моя, как я рад, что ты всегда со мною, что нет ближе тебя во всем свете! Твои милые черты всегда в памяти моей всегда, а голос всегда будет ласкать мой слух. Это чудо! В глазах  только тепло  и лишь чувство  ответственности за меня и немного печали. Ты любишь меня, и я отвечаю взаимностью. Признаюсь, не всегда  я нежен и многословен, но в душе верен нашей семейной идиллии. Наверное, ты единственный человек, кому я могу открыть свою душу, и я точно знаю, что никогда не буду отвергнутым и непонятым тобой».</w:t>
      </w:r>
    </w:p>
    <w:p w:rsidR="00B81017" w:rsidRPr="00D25DB3" w:rsidRDefault="00B81017" w:rsidP="00D25DB3">
      <w:pPr>
        <w:jc w:val="both"/>
        <w:rPr>
          <w:rFonts w:ascii="Times New Roman" w:hAnsi="Times New Roman" w:cs="Times New Roman"/>
          <w:sz w:val="28"/>
          <w:szCs w:val="28"/>
        </w:rPr>
      </w:pPr>
      <w:r w:rsidRPr="00D25DB3">
        <w:rPr>
          <w:rFonts w:ascii="Times New Roman" w:hAnsi="Times New Roman" w:cs="Times New Roman"/>
          <w:sz w:val="28"/>
          <w:szCs w:val="28"/>
        </w:rPr>
        <w:t xml:space="preserve">   Такое письмо я оставлю на прикроватной тумбочке, когда уеду в далекие  края. Ведь знаю, что прощание  будет трудным и невыносимым. Поэтому  это письмо- объяснение поможет маме пережить отъезд сына.</w:t>
      </w:r>
    </w:p>
    <w:p w:rsidR="00B81017" w:rsidRPr="00D25DB3" w:rsidRDefault="00B81017" w:rsidP="00D25DB3">
      <w:pPr>
        <w:jc w:val="both"/>
        <w:rPr>
          <w:rFonts w:ascii="Times New Roman" w:hAnsi="Times New Roman" w:cs="Times New Roman"/>
          <w:sz w:val="28"/>
          <w:szCs w:val="28"/>
        </w:rPr>
      </w:pPr>
      <w:r w:rsidRPr="00D25DB3">
        <w:rPr>
          <w:rFonts w:ascii="Times New Roman" w:hAnsi="Times New Roman" w:cs="Times New Roman"/>
          <w:sz w:val="28"/>
          <w:szCs w:val="28"/>
        </w:rPr>
        <w:t xml:space="preserve">   Мама - чистая душа семьи. Храни тебя, Бог! Будь счастлива, я буду помнить о тебе и жить, понимая, что ты сердце самой преданной любви, заветная мечта поэтов, в тебе царство мысли и бесконечного света.</w:t>
      </w:r>
    </w:p>
    <w:sectPr w:rsidR="00B81017" w:rsidRPr="00D25DB3" w:rsidSect="0019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AF6"/>
    <w:rsid w:val="00054B35"/>
    <w:rsid w:val="00067EF9"/>
    <w:rsid w:val="000F0B31"/>
    <w:rsid w:val="00106F43"/>
    <w:rsid w:val="00161C7F"/>
    <w:rsid w:val="001958FF"/>
    <w:rsid w:val="001A0345"/>
    <w:rsid w:val="001C6B76"/>
    <w:rsid w:val="001E5687"/>
    <w:rsid w:val="001F737D"/>
    <w:rsid w:val="00395C04"/>
    <w:rsid w:val="003B7F54"/>
    <w:rsid w:val="00442789"/>
    <w:rsid w:val="004D55A7"/>
    <w:rsid w:val="00607937"/>
    <w:rsid w:val="0066161F"/>
    <w:rsid w:val="00686E61"/>
    <w:rsid w:val="00866AF6"/>
    <w:rsid w:val="009D245D"/>
    <w:rsid w:val="009D439F"/>
    <w:rsid w:val="00A46097"/>
    <w:rsid w:val="00A52B61"/>
    <w:rsid w:val="00AA29BF"/>
    <w:rsid w:val="00B615F8"/>
    <w:rsid w:val="00B81017"/>
    <w:rsid w:val="00BA427C"/>
    <w:rsid w:val="00C45D58"/>
    <w:rsid w:val="00CD4683"/>
    <w:rsid w:val="00D25DB3"/>
    <w:rsid w:val="00E45A10"/>
    <w:rsid w:val="00ED3D10"/>
    <w:rsid w:val="00F20663"/>
    <w:rsid w:val="00F23DB4"/>
    <w:rsid w:val="00F47132"/>
    <w:rsid w:val="00F55367"/>
    <w:rsid w:val="00FF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2</Pages>
  <Words>416</Words>
  <Characters>2373</Characters>
  <Application>Microsoft Office Outlook</Application>
  <DocSecurity>0</DocSecurity>
  <Lines>0</Lines>
  <Paragraphs>0</Paragraphs>
  <ScaleCrop>false</ScaleCrop>
  <Company>рр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 4 блок</dc:creator>
  <cp:keywords/>
  <dc:description/>
  <cp:lastModifiedBy>Оля_2</cp:lastModifiedBy>
  <cp:revision>14</cp:revision>
  <cp:lastPrinted>2015-11-19T11:32:00Z</cp:lastPrinted>
  <dcterms:created xsi:type="dcterms:W3CDTF">2015-11-06T09:25:00Z</dcterms:created>
  <dcterms:modified xsi:type="dcterms:W3CDTF">2017-12-17T18:03:00Z</dcterms:modified>
</cp:coreProperties>
</file>