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1F" w:rsidRPr="00674C47" w:rsidRDefault="0006241F" w:rsidP="00945DFC">
      <w:pPr>
        <w:jc w:val="center"/>
        <w:rPr>
          <w:rStyle w:val="Strong"/>
          <w:sz w:val="28"/>
          <w:szCs w:val="28"/>
        </w:rPr>
      </w:pPr>
      <w:r w:rsidRPr="00674C47">
        <w:rPr>
          <w:rStyle w:val="Strong"/>
          <w:sz w:val="28"/>
          <w:szCs w:val="28"/>
        </w:rPr>
        <w:t>ЯЗЫК РОССИИ</w:t>
      </w:r>
    </w:p>
    <w:p w:rsidR="0006241F" w:rsidRPr="00674C47" w:rsidRDefault="0006241F" w:rsidP="00525EB7">
      <w:pPr>
        <w:jc w:val="both"/>
        <w:rPr>
          <w:sz w:val="28"/>
          <w:szCs w:val="28"/>
        </w:rPr>
      </w:pPr>
    </w:p>
    <w:p w:rsidR="0006241F" w:rsidRPr="00674C47" w:rsidRDefault="0006241F" w:rsidP="00525EB7">
      <w:pPr>
        <w:tabs>
          <w:tab w:val="left" w:pos="1985"/>
        </w:tabs>
        <w:spacing w:after="0" w:line="240" w:lineRule="auto"/>
        <w:rPr>
          <w:sz w:val="28"/>
          <w:szCs w:val="28"/>
        </w:rPr>
      </w:pPr>
      <w:r w:rsidRPr="00674C47">
        <w:rPr>
          <w:sz w:val="28"/>
          <w:szCs w:val="28"/>
        </w:rPr>
        <w:t>Язык России точен, ласков, нежен .</w:t>
      </w:r>
    </w:p>
    <w:p w:rsidR="0006241F" w:rsidRPr="00674C47" w:rsidRDefault="0006241F" w:rsidP="008F688B">
      <w:pPr>
        <w:spacing w:after="0" w:line="240" w:lineRule="auto"/>
        <w:rPr>
          <w:sz w:val="28"/>
          <w:szCs w:val="28"/>
        </w:rPr>
      </w:pPr>
      <w:r w:rsidRPr="00674C47">
        <w:rPr>
          <w:sz w:val="28"/>
          <w:szCs w:val="28"/>
        </w:rPr>
        <w:t>Широк  словесности  диапазон.</w:t>
      </w:r>
    </w:p>
    <w:p w:rsidR="0006241F" w:rsidRPr="00674C47" w:rsidRDefault="0006241F" w:rsidP="008F688B">
      <w:pPr>
        <w:spacing w:after="0"/>
        <w:jc w:val="both"/>
        <w:rPr>
          <w:sz w:val="28"/>
          <w:szCs w:val="28"/>
        </w:rPr>
      </w:pPr>
      <w:r w:rsidRPr="00674C47">
        <w:rPr>
          <w:sz w:val="28"/>
          <w:szCs w:val="28"/>
        </w:rPr>
        <w:t>Он, как Великий океан, безбрежен.</w:t>
      </w:r>
    </w:p>
    <w:p w:rsidR="0006241F" w:rsidRPr="00674C47" w:rsidRDefault="0006241F" w:rsidP="008F688B">
      <w:pPr>
        <w:spacing w:after="0"/>
        <w:rPr>
          <w:sz w:val="28"/>
          <w:szCs w:val="28"/>
        </w:rPr>
      </w:pPr>
      <w:r w:rsidRPr="00674C47">
        <w:rPr>
          <w:sz w:val="28"/>
          <w:szCs w:val="28"/>
        </w:rPr>
        <w:t>Дыханию полезен, как озон.</w:t>
      </w:r>
      <w:bookmarkStart w:id="0" w:name="_GoBack"/>
      <w:bookmarkEnd w:id="0"/>
    </w:p>
    <w:p w:rsidR="0006241F" w:rsidRPr="00674C47" w:rsidRDefault="0006241F" w:rsidP="008F688B">
      <w:pPr>
        <w:spacing w:after="0"/>
        <w:rPr>
          <w:sz w:val="28"/>
          <w:szCs w:val="28"/>
        </w:rPr>
      </w:pPr>
    </w:p>
    <w:p w:rsidR="0006241F" w:rsidRPr="00674C47" w:rsidRDefault="0006241F" w:rsidP="008F688B">
      <w:pPr>
        <w:spacing w:after="0"/>
        <w:rPr>
          <w:sz w:val="28"/>
          <w:szCs w:val="28"/>
        </w:rPr>
      </w:pPr>
      <w:r w:rsidRPr="00674C47">
        <w:rPr>
          <w:sz w:val="28"/>
          <w:szCs w:val="28"/>
        </w:rPr>
        <w:t>Синонимы , метафоры, сравненья</w:t>
      </w:r>
    </w:p>
    <w:p w:rsidR="0006241F" w:rsidRPr="00674C47" w:rsidRDefault="0006241F" w:rsidP="008F688B">
      <w:pPr>
        <w:spacing w:after="0"/>
        <w:rPr>
          <w:sz w:val="28"/>
          <w:szCs w:val="28"/>
        </w:rPr>
      </w:pPr>
      <w:r w:rsidRPr="00674C47">
        <w:rPr>
          <w:sz w:val="28"/>
          <w:szCs w:val="28"/>
        </w:rPr>
        <w:t>В речь нашу добавляют красоты;</w:t>
      </w:r>
    </w:p>
    <w:p w:rsidR="0006241F" w:rsidRPr="00674C47" w:rsidRDefault="0006241F" w:rsidP="008F688B">
      <w:pPr>
        <w:spacing w:after="0"/>
        <w:rPr>
          <w:sz w:val="28"/>
          <w:szCs w:val="28"/>
        </w:rPr>
      </w:pPr>
      <w:r w:rsidRPr="00674C47">
        <w:rPr>
          <w:sz w:val="28"/>
          <w:szCs w:val="28"/>
        </w:rPr>
        <w:t>И строим мы красиво предложенья,</w:t>
      </w:r>
    </w:p>
    <w:p w:rsidR="0006241F" w:rsidRPr="00674C47" w:rsidRDefault="0006241F" w:rsidP="008F688B">
      <w:pPr>
        <w:spacing w:after="0"/>
        <w:rPr>
          <w:sz w:val="28"/>
          <w:szCs w:val="28"/>
        </w:rPr>
      </w:pPr>
      <w:r w:rsidRPr="00674C47">
        <w:rPr>
          <w:sz w:val="28"/>
          <w:szCs w:val="28"/>
        </w:rPr>
        <w:t>Не торопясь ,без лишней суеты.</w:t>
      </w:r>
    </w:p>
    <w:p w:rsidR="0006241F" w:rsidRPr="00674C47" w:rsidRDefault="0006241F" w:rsidP="008F688B">
      <w:pPr>
        <w:spacing w:after="0"/>
        <w:rPr>
          <w:sz w:val="28"/>
          <w:szCs w:val="28"/>
        </w:rPr>
      </w:pPr>
    </w:p>
    <w:p w:rsidR="0006241F" w:rsidRPr="00674C47" w:rsidRDefault="0006241F" w:rsidP="008F688B">
      <w:pPr>
        <w:spacing w:after="0"/>
        <w:rPr>
          <w:sz w:val="28"/>
          <w:szCs w:val="28"/>
        </w:rPr>
      </w:pPr>
      <w:r w:rsidRPr="00674C47">
        <w:rPr>
          <w:sz w:val="28"/>
          <w:szCs w:val="28"/>
        </w:rPr>
        <w:t>И в отдаленных уголках планеты</w:t>
      </w:r>
    </w:p>
    <w:p w:rsidR="0006241F" w:rsidRPr="00674C47" w:rsidRDefault="0006241F" w:rsidP="008F688B">
      <w:pPr>
        <w:spacing w:after="0"/>
        <w:rPr>
          <w:sz w:val="28"/>
          <w:szCs w:val="28"/>
        </w:rPr>
      </w:pPr>
      <w:r w:rsidRPr="00674C47">
        <w:rPr>
          <w:sz w:val="28"/>
          <w:szCs w:val="28"/>
        </w:rPr>
        <w:t>Особенно близка родная речь;</w:t>
      </w:r>
    </w:p>
    <w:p w:rsidR="0006241F" w:rsidRPr="00674C47" w:rsidRDefault="0006241F" w:rsidP="008F688B">
      <w:pPr>
        <w:spacing w:after="0"/>
        <w:rPr>
          <w:sz w:val="28"/>
          <w:szCs w:val="28"/>
        </w:rPr>
      </w:pPr>
      <w:r w:rsidRPr="00674C47">
        <w:rPr>
          <w:sz w:val="28"/>
          <w:szCs w:val="28"/>
        </w:rPr>
        <w:t>Ее, как вековую эстафету,</w:t>
      </w:r>
    </w:p>
    <w:p w:rsidR="0006241F" w:rsidRPr="00674C47" w:rsidRDefault="0006241F" w:rsidP="008F688B">
      <w:pPr>
        <w:spacing w:after="0"/>
        <w:rPr>
          <w:sz w:val="28"/>
          <w:szCs w:val="28"/>
        </w:rPr>
      </w:pPr>
      <w:r w:rsidRPr="00674C47">
        <w:rPr>
          <w:sz w:val="28"/>
          <w:szCs w:val="28"/>
        </w:rPr>
        <w:t>И там сумели русские сберечь.</w:t>
      </w:r>
    </w:p>
    <w:p w:rsidR="0006241F" w:rsidRPr="00674C47" w:rsidRDefault="0006241F" w:rsidP="008F688B">
      <w:pPr>
        <w:spacing w:after="0"/>
        <w:rPr>
          <w:sz w:val="28"/>
          <w:szCs w:val="28"/>
        </w:rPr>
      </w:pPr>
    </w:p>
    <w:p w:rsidR="0006241F" w:rsidRPr="00674C47" w:rsidRDefault="0006241F" w:rsidP="008F688B">
      <w:pPr>
        <w:spacing w:after="0"/>
        <w:rPr>
          <w:sz w:val="28"/>
          <w:szCs w:val="28"/>
        </w:rPr>
      </w:pPr>
      <w:r w:rsidRPr="00674C47">
        <w:rPr>
          <w:sz w:val="28"/>
          <w:szCs w:val="28"/>
        </w:rPr>
        <w:t>И изучают наш язык соседи,</w:t>
      </w:r>
    </w:p>
    <w:p w:rsidR="0006241F" w:rsidRPr="00674C47" w:rsidRDefault="0006241F" w:rsidP="008F688B">
      <w:pPr>
        <w:spacing w:after="0"/>
        <w:rPr>
          <w:sz w:val="28"/>
          <w:szCs w:val="28"/>
        </w:rPr>
      </w:pPr>
      <w:r w:rsidRPr="00674C47">
        <w:rPr>
          <w:sz w:val="28"/>
          <w:szCs w:val="28"/>
        </w:rPr>
        <w:t>Чтоб строить с нами прочной дружбы мост,</w:t>
      </w:r>
    </w:p>
    <w:p w:rsidR="0006241F" w:rsidRPr="00674C47" w:rsidRDefault="0006241F" w:rsidP="007A161F">
      <w:pPr>
        <w:spacing w:after="0" w:line="240" w:lineRule="auto"/>
        <w:rPr>
          <w:sz w:val="28"/>
          <w:szCs w:val="28"/>
        </w:rPr>
      </w:pPr>
      <w:r w:rsidRPr="00674C47">
        <w:rPr>
          <w:sz w:val="28"/>
          <w:szCs w:val="28"/>
        </w:rPr>
        <w:t>Вести чтоб разговоры и беседы,</w:t>
      </w:r>
    </w:p>
    <w:p w:rsidR="0006241F" w:rsidRPr="00674C47" w:rsidRDefault="0006241F" w:rsidP="007A161F">
      <w:pPr>
        <w:spacing w:after="0" w:line="240" w:lineRule="auto"/>
        <w:rPr>
          <w:sz w:val="28"/>
          <w:szCs w:val="28"/>
        </w:rPr>
      </w:pPr>
      <w:r w:rsidRPr="00674C47">
        <w:rPr>
          <w:sz w:val="28"/>
          <w:szCs w:val="28"/>
        </w:rPr>
        <w:t>В которых каждый слог знаком и прост.</w:t>
      </w:r>
    </w:p>
    <w:p w:rsidR="0006241F" w:rsidRPr="00674C47" w:rsidRDefault="0006241F" w:rsidP="0045036E">
      <w:pPr>
        <w:spacing w:before="240" w:after="0"/>
        <w:rPr>
          <w:sz w:val="28"/>
          <w:szCs w:val="28"/>
        </w:rPr>
      </w:pPr>
    </w:p>
    <w:p w:rsidR="0006241F" w:rsidRPr="00674C47" w:rsidRDefault="0006241F" w:rsidP="0045036E">
      <w:pPr>
        <w:spacing w:before="240" w:after="0"/>
        <w:rPr>
          <w:sz w:val="28"/>
          <w:szCs w:val="28"/>
        </w:rPr>
      </w:pPr>
    </w:p>
    <w:p w:rsidR="0006241F" w:rsidRPr="00674C47" w:rsidRDefault="0006241F" w:rsidP="0045036E">
      <w:pPr>
        <w:spacing w:before="240" w:after="0"/>
        <w:rPr>
          <w:sz w:val="28"/>
          <w:szCs w:val="28"/>
        </w:rPr>
      </w:pPr>
    </w:p>
    <w:p w:rsidR="0006241F" w:rsidRPr="008F688B" w:rsidRDefault="0006241F" w:rsidP="0045036E">
      <w:pPr>
        <w:spacing w:before="240" w:after="0"/>
        <w:rPr>
          <w:sz w:val="36"/>
          <w:szCs w:val="36"/>
        </w:rPr>
      </w:pPr>
    </w:p>
    <w:sectPr w:rsidR="0006241F" w:rsidRPr="008F688B" w:rsidSect="009467D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41F" w:rsidRDefault="0006241F" w:rsidP="0045036E">
      <w:pPr>
        <w:spacing w:after="0" w:line="240" w:lineRule="auto"/>
      </w:pPr>
      <w:r>
        <w:separator/>
      </w:r>
    </w:p>
  </w:endnote>
  <w:endnote w:type="continuationSeparator" w:id="1">
    <w:p w:rsidR="0006241F" w:rsidRDefault="0006241F" w:rsidP="0045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41F" w:rsidRDefault="0006241F" w:rsidP="0045036E">
      <w:pPr>
        <w:spacing w:after="0" w:line="240" w:lineRule="auto"/>
      </w:pPr>
      <w:r>
        <w:separator/>
      </w:r>
    </w:p>
  </w:footnote>
  <w:footnote w:type="continuationSeparator" w:id="1">
    <w:p w:rsidR="0006241F" w:rsidRDefault="0006241F" w:rsidP="0045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2C"/>
    <w:multiLevelType w:val="hybridMultilevel"/>
    <w:tmpl w:val="110699C8"/>
    <w:lvl w:ilvl="0" w:tplc="92009C00">
      <w:start w:val="1"/>
      <w:numFmt w:val="decimal"/>
      <w:lvlText w:val="%1"/>
      <w:lvlJc w:val="left"/>
      <w:pPr>
        <w:ind w:left="172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9BB"/>
    <w:rsid w:val="0006241F"/>
    <w:rsid w:val="0011036B"/>
    <w:rsid w:val="001879BB"/>
    <w:rsid w:val="00331A91"/>
    <w:rsid w:val="003F19A5"/>
    <w:rsid w:val="0045036E"/>
    <w:rsid w:val="00525EB7"/>
    <w:rsid w:val="005C2A9A"/>
    <w:rsid w:val="00674C47"/>
    <w:rsid w:val="0074015E"/>
    <w:rsid w:val="007A161F"/>
    <w:rsid w:val="0086225A"/>
    <w:rsid w:val="00881B2F"/>
    <w:rsid w:val="008F688B"/>
    <w:rsid w:val="00945DFC"/>
    <w:rsid w:val="009467DE"/>
    <w:rsid w:val="00A925AB"/>
    <w:rsid w:val="00AC740C"/>
    <w:rsid w:val="00BC5620"/>
    <w:rsid w:val="00C73707"/>
    <w:rsid w:val="00CC1C96"/>
    <w:rsid w:val="00D9254B"/>
    <w:rsid w:val="00E05AF9"/>
    <w:rsid w:val="00E259BD"/>
    <w:rsid w:val="00EE38C8"/>
    <w:rsid w:val="00F5373E"/>
    <w:rsid w:val="00FF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2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79B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879BB"/>
  </w:style>
  <w:style w:type="paragraph" w:styleId="ListParagraph">
    <w:name w:val="List Paragraph"/>
    <w:basedOn w:val="Normal"/>
    <w:uiPriority w:val="99"/>
    <w:qFormat/>
    <w:rsid w:val="009467DE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8F688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F688B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99"/>
    <w:qFormat/>
    <w:rsid w:val="00450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78</Words>
  <Characters>447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Оля_2</cp:lastModifiedBy>
  <cp:revision>17</cp:revision>
  <cp:lastPrinted>2016-10-02T14:31:00Z</cp:lastPrinted>
  <dcterms:created xsi:type="dcterms:W3CDTF">2015-12-23T12:49:00Z</dcterms:created>
  <dcterms:modified xsi:type="dcterms:W3CDTF">2017-12-17T18:10:00Z</dcterms:modified>
</cp:coreProperties>
</file>