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AF" w:rsidRPr="00CB1A0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A0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CB1A0F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B1A0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ая организация </w:t>
      </w:r>
      <w:r w:rsidRPr="00CB1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BAF" w:rsidRPr="00CB1A0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A0F">
        <w:rPr>
          <w:rFonts w:ascii="Times New Roman" w:hAnsi="Times New Roman" w:cs="Times New Roman"/>
          <w:sz w:val="24"/>
          <w:szCs w:val="24"/>
        </w:rPr>
        <w:t xml:space="preserve">имени </w:t>
      </w:r>
      <w:r>
        <w:rPr>
          <w:rFonts w:ascii="Times New Roman" w:hAnsi="Times New Roman" w:cs="Times New Roman"/>
          <w:sz w:val="24"/>
          <w:szCs w:val="24"/>
        </w:rPr>
        <w:t>Сапленкова №20</w:t>
      </w:r>
    </w:p>
    <w:p w:rsidR="00475BAF" w:rsidRPr="00CB1A0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Шахты Ростовской </w:t>
      </w:r>
      <w:r w:rsidRPr="00CB1A0F">
        <w:rPr>
          <w:rFonts w:ascii="Times New Roman" w:hAnsi="Times New Roman" w:cs="Times New Roman"/>
          <w:sz w:val="24"/>
          <w:szCs w:val="24"/>
        </w:rPr>
        <w:t>области</w:t>
      </w:r>
    </w:p>
    <w:p w:rsidR="00475BAF" w:rsidRPr="00CB1A0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BAF" w:rsidRPr="00CB1A0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Pr="007662CB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color w:val="365F91"/>
          <w:sz w:val="52"/>
          <w:szCs w:val="52"/>
        </w:rPr>
      </w:pPr>
      <w:r w:rsidRPr="007662CB">
        <w:rPr>
          <w:rFonts w:ascii="Times New Roman" w:hAnsi="Times New Roman" w:cs="Times New Roman"/>
          <w:color w:val="365F91"/>
          <w:sz w:val="52"/>
          <w:szCs w:val="52"/>
        </w:rPr>
        <w:t xml:space="preserve">Классный час </w:t>
      </w:r>
    </w:p>
    <w:p w:rsidR="00475BAF" w:rsidRPr="00CB1A0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342BE"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3pt;height:177.75pt;visibility:visible">
            <v:imagedata r:id="rId5" o:title=""/>
          </v:shape>
        </w:pict>
      </w:r>
    </w:p>
    <w:p w:rsidR="00475BAF" w:rsidRPr="00CB1A0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75BAF" w:rsidRPr="007662CB" w:rsidRDefault="00475BAF" w:rsidP="00CB1A0F">
      <w:pPr>
        <w:spacing w:after="0" w:line="240" w:lineRule="auto"/>
        <w:jc w:val="center"/>
        <w:rPr>
          <w:rFonts w:ascii="Monotype Corsiva" w:hAnsi="Monotype Corsiva" w:cs="Monotype Corsiva"/>
          <w:b/>
          <w:bCs/>
          <w:color w:val="365F91"/>
          <w:sz w:val="52"/>
          <w:szCs w:val="52"/>
        </w:rPr>
      </w:pPr>
      <w:r w:rsidRPr="007662CB">
        <w:rPr>
          <w:rFonts w:ascii="Monotype Corsiva" w:hAnsi="Monotype Corsiva" w:cs="Monotype Corsiva"/>
          <w:b/>
          <w:bCs/>
          <w:color w:val="365F91"/>
          <w:sz w:val="52"/>
          <w:szCs w:val="52"/>
        </w:rPr>
        <w:t>«Конституция Российской Федерации – основной закон нашего государства»</w:t>
      </w: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5 «В» класса: </w:t>
      </w:r>
    </w:p>
    <w:p w:rsidR="00475BAF" w:rsidRDefault="00475BAF" w:rsidP="00CB1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Дмитренко Ольга Геннадьевна </w:t>
      </w:r>
    </w:p>
    <w:p w:rsidR="00475BAF" w:rsidRDefault="00475BAF" w:rsidP="00CB1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BAF" w:rsidRDefault="00475BAF" w:rsidP="00CB1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2016 г.</w:t>
      </w:r>
    </w:p>
    <w:p w:rsidR="00475BAF" w:rsidRPr="007662CB" w:rsidRDefault="00475BAF" w:rsidP="00CB1A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Вид: </w:t>
      </w:r>
      <w:r w:rsidRPr="007662CB">
        <w:rPr>
          <w:rFonts w:ascii="Times New Roman" w:hAnsi="Times New Roman" w:cs="Times New Roman"/>
          <w:sz w:val="28"/>
          <w:szCs w:val="28"/>
          <w:lang w:eastAsia="ru-RU"/>
        </w:rPr>
        <w:t>устный журнал</w:t>
      </w:r>
    </w:p>
    <w:p w:rsidR="00475BAF" w:rsidRPr="007662CB" w:rsidRDefault="00475BAF" w:rsidP="00CB1A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мероприятия:</w:t>
      </w:r>
    </w:p>
    <w:p w:rsidR="00475BAF" w:rsidRPr="007662CB" w:rsidRDefault="00475BAF" w:rsidP="00CB1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sz w:val="28"/>
          <w:szCs w:val="28"/>
          <w:lang w:eastAsia="ru-RU"/>
        </w:rPr>
        <w:t>Познакомить с основным законом Российской Федерации - Конституцией.</w:t>
      </w:r>
    </w:p>
    <w:p w:rsidR="00475BAF" w:rsidRPr="007662CB" w:rsidRDefault="00475BAF" w:rsidP="00CB1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sz w:val="28"/>
          <w:szCs w:val="28"/>
          <w:lang w:eastAsia="ru-RU"/>
        </w:rPr>
        <w:t>Проследить этапы развития конституции РФ.</w:t>
      </w:r>
    </w:p>
    <w:p w:rsidR="00475BAF" w:rsidRPr="007662CB" w:rsidRDefault="00475BAF" w:rsidP="00CB1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sz w:val="28"/>
          <w:szCs w:val="28"/>
          <w:lang w:eastAsia="ru-RU"/>
        </w:rPr>
        <w:t>Познакомиться с правами и обязанностями граждан России.</w:t>
      </w:r>
    </w:p>
    <w:p w:rsidR="00475BAF" w:rsidRPr="007662CB" w:rsidRDefault="00475BAF" w:rsidP="00CB1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sz w:val="28"/>
          <w:szCs w:val="28"/>
          <w:lang w:eastAsia="ru-RU"/>
        </w:rPr>
        <w:t>Провести игры «Права сказочных героев», «Да!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62CB">
        <w:rPr>
          <w:rFonts w:ascii="Times New Roman" w:hAnsi="Times New Roman" w:cs="Times New Roman"/>
          <w:sz w:val="28"/>
          <w:szCs w:val="28"/>
          <w:lang w:eastAsia="ru-RU"/>
        </w:rPr>
        <w:t>Нет!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62CB">
        <w:rPr>
          <w:rFonts w:ascii="Times New Roman" w:hAnsi="Times New Roman" w:cs="Times New Roman"/>
          <w:sz w:val="28"/>
          <w:szCs w:val="28"/>
          <w:lang w:eastAsia="ru-RU"/>
        </w:rPr>
        <w:t>», «Угадай право».</w:t>
      </w:r>
    </w:p>
    <w:p w:rsidR="00475BAF" w:rsidRPr="007662CB" w:rsidRDefault="00475BAF" w:rsidP="00CB1A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475BAF" w:rsidRPr="007662CB" w:rsidRDefault="00475BAF" w:rsidP="00CB1A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sz w:val="28"/>
          <w:szCs w:val="28"/>
          <w:lang w:eastAsia="ru-RU"/>
        </w:rPr>
        <w:t>ПК;</w:t>
      </w:r>
    </w:p>
    <w:p w:rsidR="00475BAF" w:rsidRPr="007662CB" w:rsidRDefault="00475BAF" w:rsidP="00CA54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CB">
        <w:rPr>
          <w:rFonts w:ascii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:rsidR="00475BAF" w:rsidRPr="007662CB" w:rsidRDefault="00475BAF" w:rsidP="00CA54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2CB">
        <w:rPr>
          <w:rFonts w:ascii="Times New Roman" w:hAnsi="Times New Roman" w:cs="Times New Roman"/>
          <w:sz w:val="28"/>
          <w:szCs w:val="28"/>
          <w:lang w:eastAsia="ru-RU"/>
        </w:rPr>
        <w:t xml:space="preserve"> Конституция РФ.</w:t>
      </w:r>
    </w:p>
    <w:p w:rsidR="00475BAF" w:rsidRDefault="00475BAF" w:rsidP="00CB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AF" w:rsidRPr="00CB1A0F" w:rsidRDefault="00475BAF" w:rsidP="00CB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A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CB1A0F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Сегодняшнее наше занятие посвящено Конституции РФ. Это Основной закон нашей страны и знать его должны все люди и маленькие и большие. </w:t>
      </w:r>
    </w:p>
    <w:p w:rsidR="00475BAF" w:rsidRPr="00CB1A0F" w:rsidRDefault="00475BAF" w:rsidP="00CB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A0F">
        <w:rPr>
          <w:rFonts w:ascii="Times New Roman" w:hAnsi="Times New Roman" w:cs="Times New Roman"/>
          <w:sz w:val="28"/>
          <w:szCs w:val="28"/>
          <w:lang w:eastAsia="ru-RU"/>
        </w:rPr>
        <w:t>- Ребята, как вы думаете, зачем нужны законы?</w:t>
      </w:r>
    </w:p>
    <w:p w:rsidR="00475BAF" w:rsidRPr="00CB1A0F" w:rsidRDefault="00475BAF" w:rsidP="00CB1A0F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A0F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без законов не будет порядка, без закона каждый будет творить, что ему вздумается, а люди разные, и это может привести к катастрофам. </w:t>
      </w:r>
    </w:p>
    <w:p w:rsidR="00475BAF" w:rsidRPr="00CB1A0F" w:rsidRDefault="00475BAF" w:rsidP="00CB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A0F">
        <w:rPr>
          <w:rFonts w:ascii="Times New Roman" w:hAnsi="Times New Roman" w:cs="Times New Roman"/>
          <w:sz w:val="28"/>
          <w:szCs w:val="28"/>
          <w:lang w:eastAsia="ru-RU"/>
        </w:rPr>
        <w:t xml:space="preserve">Долгое время в истории человечества царил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один </w:t>
      </w:r>
      <w:r w:rsidRPr="00CB1A0F">
        <w:rPr>
          <w:rFonts w:ascii="Times New Roman" w:hAnsi="Times New Roman" w:cs="Times New Roman"/>
          <w:sz w:val="28"/>
          <w:szCs w:val="28"/>
          <w:lang w:eastAsia="ru-RU"/>
        </w:rPr>
        <w:t>закон: «Око за око, зуб за зуб»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5BAF" w:rsidRPr="00CB1A0F" w:rsidRDefault="00475BAF" w:rsidP="00CB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A0F">
        <w:rPr>
          <w:rFonts w:ascii="Times New Roman" w:hAnsi="Times New Roman" w:cs="Times New Roman"/>
          <w:sz w:val="28"/>
          <w:szCs w:val="28"/>
          <w:lang w:eastAsia="ru-RU"/>
        </w:rPr>
        <w:t>- Как вы понимаете это изречение?</w:t>
      </w:r>
    </w:p>
    <w:p w:rsidR="00475BAF" w:rsidRPr="00CB1A0F" w:rsidRDefault="00475BAF" w:rsidP="00CB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A0F">
        <w:rPr>
          <w:rFonts w:ascii="Times New Roman" w:hAnsi="Times New Roman" w:cs="Times New Roman"/>
          <w:sz w:val="28"/>
          <w:szCs w:val="28"/>
          <w:lang w:eastAsia="ru-RU"/>
        </w:rPr>
        <w:t>Много тысяч лет назад появились на Земле люди, а с ними – главные вопросы:</w:t>
      </w:r>
    </w:p>
    <w:p w:rsidR="00475BAF" w:rsidRPr="00CB1A0F" w:rsidRDefault="00475BAF" w:rsidP="00CB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A0F">
        <w:rPr>
          <w:rFonts w:ascii="Times New Roman" w:hAnsi="Times New Roman" w:cs="Times New Roman"/>
          <w:sz w:val="28"/>
          <w:szCs w:val="28"/>
          <w:lang w:eastAsia="ru-RU"/>
        </w:rPr>
        <w:t>- Что люди могут делать и чего не могут?</w:t>
      </w:r>
    </w:p>
    <w:p w:rsidR="00475BAF" w:rsidRPr="00CB1A0F" w:rsidRDefault="00475BAF" w:rsidP="00CB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A0F">
        <w:rPr>
          <w:rFonts w:ascii="Times New Roman" w:hAnsi="Times New Roman" w:cs="Times New Roman"/>
          <w:sz w:val="28"/>
          <w:szCs w:val="28"/>
          <w:lang w:eastAsia="ru-RU"/>
        </w:rPr>
        <w:t>- Что они обязаны делать и что не обязаны?</w:t>
      </w:r>
    </w:p>
    <w:p w:rsidR="00475BAF" w:rsidRPr="00CB1A0F" w:rsidRDefault="00475BAF" w:rsidP="00CB1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1A0F">
        <w:rPr>
          <w:rFonts w:ascii="Times New Roman" w:hAnsi="Times New Roman" w:cs="Times New Roman"/>
          <w:sz w:val="28"/>
          <w:szCs w:val="28"/>
          <w:lang w:eastAsia="ru-RU"/>
        </w:rPr>
        <w:t> На что они имеют право и на что не имеют?</w:t>
      </w:r>
    </w:p>
    <w:p w:rsidR="00475BAF" w:rsidRPr="00CB1A0F" w:rsidRDefault="00475BAF" w:rsidP="007B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A0F">
        <w:rPr>
          <w:rFonts w:ascii="Times New Roman" w:hAnsi="Times New Roman" w:cs="Times New Roman"/>
          <w:sz w:val="28"/>
          <w:szCs w:val="28"/>
          <w:lang w:eastAsia="ru-RU"/>
        </w:rPr>
        <w:t>До наших дней дошло великолепное изречение мудрых:</w:t>
      </w:r>
    </w:p>
    <w:p w:rsidR="00475BAF" w:rsidRPr="00E86BB8" w:rsidRDefault="00475BAF" w:rsidP="007B7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548DD4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b/>
          <w:bCs/>
          <w:i/>
          <w:iCs/>
          <w:color w:val="548DD4"/>
          <w:sz w:val="28"/>
          <w:szCs w:val="28"/>
          <w:lang w:eastAsia="ru-RU"/>
        </w:rPr>
        <w:t>Храни порядок, и порядок сохранит тебя.</w:t>
      </w:r>
    </w:p>
    <w:p w:rsidR="00475BAF" w:rsidRPr="00CB1A0F" w:rsidRDefault="00475BAF" w:rsidP="007B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Конституция </w:t>
      </w:r>
      <w:r w:rsidRPr="00E86BB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B1A0F">
        <w:rPr>
          <w:rFonts w:ascii="Times New Roman" w:hAnsi="Times New Roman" w:cs="Times New Roman"/>
          <w:sz w:val="28"/>
          <w:szCs w:val="28"/>
          <w:lang w:eastAsia="ru-RU"/>
        </w:rPr>
        <w:t>от латинского слова – устройство) – это Основной закон государства, который определяет порядок.</w:t>
      </w:r>
    </w:p>
    <w:p w:rsidR="00475BAF" w:rsidRPr="007B7137" w:rsidRDefault="00475BAF" w:rsidP="00E86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Впервые в нашем государстве о Конституции заговорили в 19 веке. В 18</w:t>
      </w:r>
      <w:r w:rsidRPr="007B7137">
        <w:rPr>
          <w:rFonts w:ascii="Times New Roman" w:hAnsi="Times New Roman" w:cs="Times New Roman"/>
          <w:sz w:val="28"/>
          <w:szCs w:val="28"/>
          <w:lang w:eastAsia="ru-RU"/>
        </w:rPr>
        <w:t xml:space="preserve">21-1825 году декабрист Муравьёв Н.М. разработал проект устройства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Русского Государства, в</w:t>
      </w:r>
      <w:r w:rsidRPr="007B7137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котором предполагалось установить конституционную монархию, равенство всех граждан перед законом, свободу слова, печати, вероисповеданий. </w:t>
      </w:r>
    </w:p>
    <w:p w:rsidR="00475BAF" w:rsidRDefault="00475BAF" w:rsidP="00E86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Первая Конституция в России появилась в</w:t>
      </w:r>
      <w:r w:rsidRPr="00CB1A0F">
        <w:rPr>
          <w:rFonts w:ascii="Times New Roman" w:hAnsi="Times New Roman" w:cs="Times New Roman"/>
          <w:sz w:val="28"/>
          <w:szCs w:val="28"/>
          <w:lang w:eastAsia="ru-RU"/>
        </w:rPr>
        <w:t xml:space="preserve"> 1918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B1A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B7137">
        <w:rPr>
          <w:rFonts w:ascii="Times New Roman" w:hAnsi="Times New Roman" w:cs="Times New Roman"/>
          <w:sz w:val="28"/>
          <w:szCs w:val="28"/>
          <w:lang w:eastAsia="ru-RU"/>
        </w:rPr>
        <w:t>Это была Конституция  революционного типа, принятая в результате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 насильственного изменения</w:t>
      </w:r>
      <w:r w:rsidRPr="007B7137">
        <w:rPr>
          <w:rFonts w:ascii="Times New Roman" w:hAnsi="Times New Roman" w:cs="Times New Roman"/>
          <w:sz w:val="28"/>
          <w:szCs w:val="28"/>
          <w:lang w:eastAsia="ru-RU"/>
        </w:rPr>
        <w:t> общественного   строя,   которая отвергала   все   прежние   правовые   установки. </w:t>
      </w:r>
    </w:p>
    <w:p w:rsidR="00475BAF" w:rsidRPr="007B7137" w:rsidRDefault="00475BAF" w:rsidP="00E86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13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Следующая Конституция СССР  была принята в 1924 году. Ее появление связано с новыми событиями в истории нашего государства. Это объединение Российской Советской  Федеративной  Социалистической  Республики с  другими независимыми республиками в Союз Советских Социалистических Республик. </w:t>
      </w:r>
    </w:p>
    <w:p w:rsidR="00475BAF" w:rsidRPr="00360F89" w:rsidRDefault="00475BAF" w:rsidP="00E86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F89">
        <w:rPr>
          <w:rFonts w:ascii="Times New Roman" w:hAnsi="Times New Roman" w:cs="Times New Roman"/>
          <w:sz w:val="28"/>
          <w:szCs w:val="28"/>
          <w:lang w:eastAsia="ru-RU"/>
        </w:rPr>
        <w:t xml:space="preserve">В 1936 году появилась Конституция СССР, которую называли «сталинской». Причины ее появления - вступление страны в новый этап своего развития, который ознаменовал собой построение основ социализма, полную ликвидацию эксплуататорских классов, что  привело к значительному  расширению  социалистической демократии, закреплены равноправия граждан, введены главы об основных  правах и обязанностях граждан, закреплено право на труд.     </w:t>
      </w:r>
    </w:p>
    <w:p w:rsidR="00475BAF" w:rsidRPr="00360F89" w:rsidRDefault="00475BAF" w:rsidP="00E86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F89">
        <w:rPr>
          <w:rFonts w:ascii="Times New Roman" w:hAnsi="Times New Roman" w:cs="Times New Roman"/>
          <w:sz w:val="28"/>
          <w:szCs w:val="28"/>
          <w:lang w:eastAsia="ru-RU"/>
        </w:rPr>
        <w:t xml:space="preserve">В 1977 году появилась «брежневская» Конституция. Ее появление ознаменовало, что общество вступило в этап «развитого социализма»; т.е.  советское государство из  государства «диктатуры пролетариата» превращается в  общенародное  государство. Утвержден принцип равенства граждан перед законом независимо от  происхождения, социального и  имущественного положения, образования и языка, отношение к религии. Установлено  что РСФСР является суверенным государством.   </w:t>
      </w:r>
    </w:p>
    <w:p w:rsidR="00475BAF" w:rsidRPr="00360F89" w:rsidRDefault="00475BAF" w:rsidP="00360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F89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0F89">
        <w:rPr>
          <w:rFonts w:ascii="Times New Roman" w:hAnsi="Times New Roman" w:cs="Times New Roman"/>
          <w:sz w:val="28"/>
          <w:szCs w:val="28"/>
          <w:lang w:eastAsia="ru-RU"/>
        </w:rPr>
        <w:t>1989 году  в  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ституцию были внесены изменения</w:t>
      </w:r>
      <w:r w:rsidRPr="00360F89">
        <w:rPr>
          <w:rFonts w:ascii="Times New Roman" w:hAnsi="Times New Roman" w:cs="Times New Roman"/>
          <w:sz w:val="28"/>
          <w:szCs w:val="28"/>
          <w:lang w:eastAsia="ru-RU"/>
        </w:rPr>
        <w:t xml:space="preserve">: признание государства как федеративного, устранено положение о Компартии, как направляющей и руководящей силы. Признание приоритета прав человека и  гражданина. Введение  института Президента.     </w:t>
      </w:r>
    </w:p>
    <w:p w:rsidR="00475BAF" w:rsidRPr="00360F89" w:rsidRDefault="00475BAF" w:rsidP="00360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F89">
        <w:rPr>
          <w:rFonts w:ascii="Times New Roman" w:hAnsi="Times New Roman" w:cs="Times New Roman"/>
          <w:sz w:val="28"/>
          <w:szCs w:val="28"/>
          <w:lang w:eastAsia="ru-RU"/>
        </w:rPr>
        <w:t>В 1990 году, в период Перестройки, в связи с принятыми поправк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 в Конституцию СССР</w:t>
      </w:r>
      <w:r w:rsidRPr="00360F89">
        <w:rPr>
          <w:rFonts w:ascii="Times New Roman" w:hAnsi="Times New Roman" w:cs="Times New Roman"/>
          <w:sz w:val="28"/>
          <w:szCs w:val="28"/>
          <w:lang w:eastAsia="ru-RU"/>
        </w:rPr>
        <w:t>, «брежневскую» конституцию переименовали в «горбачевскую».</w:t>
      </w:r>
    </w:p>
    <w:p w:rsidR="00475BAF" w:rsidRDefault="00475BAF" w:rsidP="00360F89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F89">
        <w:rPr>
          <w:rFonts w:ascii="Times New Roman" w:hAnsi="Times New Roman" w:cs="Times New Roman"/>
          <w:sz w:val="28"/>
          <w:szCs w:val="28"/>
          <w:lang w:eastAsia="ru-RU"/>
        </w:rPr>
        <w:t>Весной 1993года,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0F89">
        <w:rPr>
          <w:rFonts w:ascii="Times New Roman" w:hAnsi="Times New Roman" w:cs="Times New Roman"/>
          <w:sz w:val="28"/>
          <w:szCs w:val="28"/>
          <w:lang w:eastAsia="ru-RU"/>
        </w:rPr>
        <w:t>по инициативе Бориса Николаевича Ельцина, был разработан проект  Конституции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0F89">
        <w:rPr>
          <w:rFonts w:ascii="Times New Roman" w:hAnsi="Times New Roman" w:cs="Times New Roman"/>
          <w:sz w:val="28"/>
          <w:szCs w:val="28"/>
          <w:lang w:eastAsia="ru-RU"/>
        </w:rPr>
        <w:t>РФ, но тогда Верховный Совет РФ и Съезд народных депутатов не позволил принять данный проект.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0F89">
        <w:rPr>
          <w:rFonts w:ascii="Times New Roman" w:hAnsi="Times New Roman" w:cs="Times New Roman"/>
          <w:sz w:val="28"/>
          <w:szCs w:val="28"/>
          <w:lang w:eastAsia="ru-RU"/>
        </w:rPr>
        <w:t>12 декабря 1993 году состоялся всенародный референдум, и была принята новая Конституция. Она орие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60F89">
        <w:rPr>
          <w:rFonts w:ascii="Times New Roman" w:hAnsi="Times New Roman" w:cs="Times New Roman"/>
          <w:sz w:val="28"/>
          <w:szCs w:val="28"/>
          <w:lang w:eastAsia="ru-RU"/>
        </w:rPr>
        <w:t>тирована на общепринятые принципы и нормы  международного права,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60F89">
        <w:rPr>
          <w:rFonts w:ascii="Times New Roman" w:hAnsi="Times New Roman" w:cs="Times New Roman"/>
          <w:sz w:val="28"/>
          <w:szCs w:val="28"/>
          <w:lang w:eastAsia="ru-RU"/>
        </w:rPr>
        <w:t>возглашенные в ней права и  свободы человека и гражданина   полностью соотве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60F89">
        <w:rPr>
          <w:rFonts w:ascii="Times New Roman" w:hAnsi="Times New Roman" w:cs="Times New Roman"/>
          <w:sz w:val="28"/>
          <w:szCs w:val="28"/>
          <w:lang w:eastAsia="ru-RU"/>
        </w:rPr>
        <w:t xml:space="preserve">ствуют системе  прав и свобод, определенных Всеобщей декларации прав человека.  </w:t>
      </w:r>
    </w:p>
    <w:p w:rsidR="00475BAF" w:rsidRPr="00E86BB8" w:rsidRDefault="00475BAF" w:rsidP="00360F89">
      <w:pPr>
        <w:spacing w:after="10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  <w:t>«Мы, многонациональный народ Российской Федерации, соединённый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 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 благополучие и процветание России, исходя из ответственности за свою Родину перед нынешними поколениями, сознавая себя частью мирового сообщества, принимаем Конституцию Российской Федерации».</w:t>
      </w:r>
    </w:p>
    <w:p w:rsidR="00475BAF" w:rsidRDefault="00475BAF" w:rsidP="00360F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60F89">
        <w:rPr>
          <w:rFonts w:ascii="Times New Roman" w:hAnsi="Times New Roman" w:cs="Times New Roman"/>
          <w:sz w:val="28"/>
          <w:szCs w:val="28"/>
          <w:lang w:eastAsia="ru-RU"/>
        </w:rPr>
        <w:t>Наша Конституция, которая действует сейчас, была принята 12 декабря 1993 года, поэтому 12 декабря мы отмечаем государственный праздник – День Конституции.</w:t>
      </w:r>
    </w:p>
    <w:p w:rsidR="00475BAF" w:rsidRPr="00E86BB8" w:rsidRDefault="00475BAF" w:rsidP="00360F89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86B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(Показать Конституцию РФ). </w:t>
      </w:r>
    </w:p>
    <w:p w:rsidR="00475BAF" w:rsidRPr="00360F89" w:rsidRDefault="00475BAF" w:rsidP="00360F8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60F89">
        <w:rPr>
          <w:rFonts w:ascii="Times New Roman" w:hAnsi="Times New Roman" w:cs="Times New Roman"/>
          <w:sz w:val="28"/>
          <w:szCs w:val="28"/>
          <w:lang w:eastAsia="ru-RU"/>
        </w:rPr>
        <w:t>На первой странице Конституции – гимн нашей страны. Гимн – это главная песня страны, которая звучит на всех главных событиях страны.</w:t>
      </w:r>
    </w:p>
    <w:p w:rsidR="00475BAF" w:rsidRPr="009E2A2C" w:rsidRDefault="00475BAF" w:rsidP="00360F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E2A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 выразительное чтение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или прослушивание </w:t>
      </w:r>
      <w:r w:rsidRPr="009E2A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гимна Российской Федерации)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75BAF" w:rsidRDefault="00475BAF" w:rsidP="00360F89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4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54D4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познакомимся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Гловой </w:t>
      </w:r>
      <w:r w:rsidRPr="00CA54D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Конституции. В ней изложены основные положения. </w:t>
      </w:r>
    </w:p>
    <w:p w:rsidR="00475BAF" w:rsidRPr="00CA54D4" w:rsidRDefault="00475BAF" w:rsidP="00CA54D4">
      <w:pPr>
        <w:pStyle w:val="stat"/>
        <w:rPr>
          <w:b w:val="0"/>
          <w:bCs w:val="0"/>
        </w:rPr>
      </w:pPr>
      <w:r w:rsidRPr="00CA54D4">
        <w:rPr>
          <w:b w:val="0"/>
          <w:bCs w:val="0"/>
          <w:color w:val="auto"/>
        </w:rPr>
        <w:t>Статья 2</w:t>
      </w:r>
      <w:r>
        <w:rPr>
          <w:b w:val="0"/>
          <w:bCs w:val="0"/>
          <w:color w:val="auto"/>
        </w:rPr>
        <w:t xml:space="preserve"> гласит: </w:t>
      </w:r>
      <w:r w:rsidRPr="00CA54D4">
        <w:rPr>
          <w:i/>
          <w:iCs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475BAF" w:rsidRPr="00E86BB8" w:rsidRDefault="00475BAF" w:rsidP="00CA5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sz w:val="28"/>
          <w:szCs w:val="28"/>
          <w:lang w:eastAsia="ru-RU"/>
        </w:rPr>
        <w:t>- Как вы думаете, когда человек только рождается, он имеет какие-нибудь права?</w:t>
      </w:r>
    </w:p>
    <w:p w:rsidR="00475BAF" w:rsidRPr="00E86BB8" w:rsidRDefault="00475BAF" w:rsidP="00CA5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E86BB8">
        <w:rPr>
          <w:rFonts w:ascii="Times New Roman" w:hAnsi="Times New Roman" w:cs="Times New Roman"/>
          <w:sz w:val="28"/>
          <w:szCs w:val="28"/>
          <w:lang w:eastAsia="ru-RU"/>
        </w:rPr>
        <w:t xml:space="preserve"> Да, имеет, это право на жизнь, на гражданство, медицинское обслуживание, равенство, свободу, отдых.</w:t>
      </w:r>
    </w:p>
    <w:p w:rsidR="00475BAF" w:rsidRPr="00E86BB8" w:rsidRDefault="00475BAF" w:rsidP="00CA5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sz w:val="28"/>
          <w:szCs w:val="28"/>
          <w:lang w:eastAsia="ru-RU"/>
        </w:rPr>
        <w:t xml:space="preserve">- А теперь подумайте, ребята, когда человек подрастает, какие у него появляются права? </w:t>
      </w:r>
    </w:p>
    <w:p w:rsidR="00475BAF" w:rsidRPr="00E86BB8" w:rsidRDefault="00475BAF" w:rsidP="00CA54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E86BB8">
        <w:rPr>
          <w:rFonts w:ascii="Times New Roman" w:hAnsi="Times New Roman" w:cs="Times New Roman"/>
          <w:sz w:val="28"/>
          <w:szCs w:val="28"/>
          <w:lang w:eastAsia="ru-RU"/>
        </w:rPr>
        <w:t>: право учиться, передвигаться свободно по другим странам, право на защиту, свободу мысли и высказывания, получение информации.</w:t>
      </w:r>
    </w:p>
    <w:p w:rsidR="00475BAF" w:rsidRPr="00E86BB8" w:rsidRDefault="00475BAF" w:rsidP="00CA54D4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sz w:val="28"/>
          <w:szCs w:val="28"/>
          <w:lang w:eastAsia="ru-RU"/>
        </w:rPr>
        <w:t>- Ребята, скажите, а человек только правами обладает? (</w:t>
      </w:r>
      <w:r w:rsidRPr="00E86B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475BAF" w:rsidRPr="00E86BB8" w:rsidRDefault="00475BAF" w:rsidP="00CA54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sz w:val="28"/>
          <w:szCs w:val="28"/>
          <w:lang w:eastAsia="ru-RU"/>
        </w:rPr>
        <w:t>Верно, у нас ещё есть и обязанности. И самая главная обязанность – это соблюдать законы.   Для этого  и существует Конституция.</w:t>
      </w:r>
    </w:p>
    <w:p w:rsidR="00475BAF" w:rsidRPr="00E86BB8" w:rsidRDefault="00475BAF" w:rsidP="00CA54D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86BB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E86BB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Работа по второй главе Конституции РФ – «Права и свободы человека и гражданина»)</w:t>
      </w:r>
    </w:p>
    <w:p w:rsidR="00475BAF" w:rsidRDefault="00475BAF" w:rsidP="00CA54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E86BB8">
        <w:rPr>
          <w:rFonts w:ascii="Times New Roman" w:hAnsi="Times New Roman" w:cs="Times New Roman"/>
          <w:sz w:val="28"/>
          <w:szCs w:val="28"/>
          <w:lang w:eastAsia="ru-RU"/>
        </w:rPr>
        <w:t>Назовите основн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права и обязанности человека.</w:t>
      </w:r>
    </w:p>
    <w:p w:rsidR="00475BAF" w:rsidRDefault="00475BAF" w:rsidP="00CA54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BAF" w:rsidRPr="00E86BB8" w:rsidRDefault="00475BAF" w:rsidP="00CA54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sz w:val="28"/>
          <w:szCs w:val="28"/>
          <w:lang w:eastAsia="ru-RU"/>
        </w:rPr>
        <w:t>А теперь маленькие задания.</w:t>
      </w:r>
    </w:p>
    <w:p w:rsidR="00475BAF" w:rsidRPr="00E86BB8" w:rsidRDefault="00475BAF" w:rsidP="00E86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«Права сказочных героев»)</w:t>
      </w:r>
    </w:p>
    <w:p w:rsidR="00475BAF" w:rsidRPr="00E86BB8" w:rsidRDefault="00475BAF" w:rsidP="00BA32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sz w:val="28"/>
          <w:szCs w:val="28"/>
          <w:lang w:eastAsia="ru-RU"/>
        </w:rPr>
        <w:t xml:space="preserve">Я вам называю сказочного героя, а вы должны ответить, какие права нарушал герой по отношению к другим героям или какими правами воспользовался. </w:t>
      </w:r>
    </w:p>
    <w:p w:rsidR="00475BAF" w:rsidRPr="00BA32DD" w:rsidRDefault="00475BAF" w:rsidP="00BA32DD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8" o:spid="_x0000_s1026" type="#_x0000_t75" alt="http://svetlograd-info.ru/images/1(43).jpg" style="position:absolute;margin-left:1.35pt;margin-top:18.85pt;width:99pt;height:99.8pt;z-index:251658240;visibility:visible">
            <v:imagedata r:id="rId6" o:title=""/>
            <w10:wrap type="square"/>
          </v:shape>
        </w:pict>
      </w:r>
    </w:p>
    <w:p w:rsidR="00475BAF" w:rsidRPr="00BA32DD" w:rsidRDefault="00475BAF" w:rsidP="00BA32DD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1.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Баба Яга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нарушила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 на свободу, 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воспользовалась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правом передвижения).</w:t>
      </w:r>
    </w:p>
    <w:p w:rsidR="00475BAF" w:rsidRPr="00BA32DD" w:rsidRDefault="00475BAF" w:rsidP="00BA32DD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2.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Кощей Бес</w:t>
      </w:r>
      <w:r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с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мертный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нарушил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 на свободу).</w:t>
      </w:r>
    </w:p>
    <w:p w:rsidR="00475BAF" w:rsidRPr="00BA32DD" w:rsidRDefault="00475BAF" w:rsidP="00BA32DD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3.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Дедушка Чипполино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у него нарушено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 на свободу).</w:t>
      </w:r>
    </w:p>
    <w:p w:rsidR="00475BAF" w:rsidRPr="00BA32DD" w:rsidRDefault="00475BAF" w:rsidP="00BA32DD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4.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Лиса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(нарушила право неприкосновенность жилища).</w:t>
      </w:r>
    </w:p>
    <w:p w:rsidR="00475BAF" w:rsidRPr="00BA32DD" w:rsidRDefault="00475BAF" w:rsidP="00BA32DD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5.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Лиса 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«К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олобок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»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) (нарушила право на личную неприкосновенность)</w:t>
      </w:r>
    </w:p>
    <w:p w:rsidR="00475BAF" w:rsidRPr="00BA32DD" w:rsidRDefault="00475BAF" w:rsidP="00BA32DD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6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Медведь 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«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Теремок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»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) -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нарушил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 на неприкосновенность жилища).</w:t>
      </w:r>
    </w:p>
    <w:p w:rsidR="00475BAF" w:rsidRPr="00BA32DD" w:rsidRDefault="00475BAF" w:rsidP="00BA32DD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7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Волк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«Т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ри поросенка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»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) -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нарушил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 на неприкосновенность жилища).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8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Колобок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воспользовался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правом свободы передвижения).</w:t>
      </w:r>
      <w:r>
        <w:rPr>
          <w:noProof/>
          <w:lang w:eastAsia="ru-RU"/>
        </w:rPr>
        <w:pict>
          <v:shape id="Рисунок 9" o:spid="_x0000_s1027" type="#_x0000_t75" alt="http://svetlograd-info.ru/images/1(42).jpg" style="position:absolute;left:0;text-align:left;margin-left:368.15pt;margin-top:16pt;width:85.45pt;height:98.5pt;z-index:251659264;visibility:visible;mso-position-horizontal-relative:text;mso-position-vertical-relative:text">
            <v:imagedata r:id="rId7" o:title=""/>
            <w10:wrap type="square"/>
          </v:shape>
        </w:pict>
      </w:r>
    </w:p>
    <w:p w:rsidR="00475BAF" w:rsidRPr="00BA32DD" w:rsidRDefault="00475BAF" w:rsidP="00BA32DD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9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Карлсон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воспользовался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правом свободы передвижения).</w:t>
      </w:r>
    </w:p>
    <w:p w:rsidR="00475BAF" w:rsidRPr="00BA32DD" w:rsidRDefault="00475BAF" w:rsidP="00BA32DD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0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Барон Мюнхаузен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воспользовался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правом свободы передвижения).</w:t>
      </w:r>
    </w:p>
    <w:p w:rsidR="00475BAF" w:rsidRPr="00BA32DD" w:rsidRDefault="00475BAF" w:rsidP="00BA32DD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11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Капитан Врунгель.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воспользовался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правом свободы передвижения).</w:t>
      </w:r>
    </w:p>
    <w:p w:rsidR="00475BAF" w:rsidRPr="00BA32DD" w:rsidRDefault="00475BAF" w:rsidP="00BA32DD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12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Сеньор помидор. Тыква.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Нарушено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 неприкосновенности жилища).</w:t>
      </w:r>
      <w:r w:rsidRPr="00BA32DD">
        <w:rPr>
          <w:rFonts w:ascii="Times New Roman" w:hAnsi="Times New Roman" w:cs="Times New Roman"/>
          <w:noProof/>
          <w:color w:val="666666"/>
          <w:sz w:val="28"/>
          <w:szCs w:val="28"/>
          <w:lang w:eastAsia="ru-RU"/>
        </w:rPr>
        <w:t xml:space="preserve"> </w:t>
      </w:r>
    </w:p>
    <w:p w:rsidR="00475BAF" w:rsidRPr="00BA32DD" w:rsidRDefault="00475BAF" w:rsidP="00BA32DD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13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Знайка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воспользовался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правом на образование).</w:t>
      </w:r>
    </w:p>
    <w:p w:rsidR="00475BAF" w:rsidRPr="00BA32DD" w:rsidRDefault="00475BAF" w:rsidP="00BA32DD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4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Буратино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воспользовался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правом на образование).</w:t>
      </w:r>
    </w:p>
    <w:p w:rsidR="00475BAF" w:rsidRPr="00BA32DD" w:rsidRDefault="00475BAF" w:rsidP="00BA32DD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5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Герои </w:t>
      </w:r>
      <w:r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П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ростоквашино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(воспользовались правом на отдых).</w:t>
      </w:r>
    </w:p>
    <w:p w:rsidR="00475BAF" w:rsidRPr="00BA32DD" w:rsidRDefault="00475BAF" w:rsidP="00BA32DD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6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Незнайка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воспользовался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правом на медицинскую помощь).</w:t>
      </w:r>
    </w:p>
    <w:p w:rsidR="00475BAF" w:rsidRPr="00BA32DD" w:rsidRDefault="00475BAF" w:rsidP="00BA32DD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7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Звери из Айболита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воспользовались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правом на медицинскую помощь).</w:t>
      </w:r>
    </w:p>
    <w:p w:rsidR="00475BAF" w:rsidRPr="00BA32DD" w:rsidRDefault="00475BAF" w:rsidP="00BA32DD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8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Чебурашка и Гена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воспользовались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правом на труд).</w:t>
      </w:r>
    </w:p>
    <w:p w:rsidR="00475BAF" w:rsidRPr="00BA32DD" w:rsidRDefault="00475BAF" w:rsidP="00BA32DD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19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r w:rsidRPr="00BA32DD">
        <w:rPr>
          <w:rFonts w:ascii="Times New Roman" w:hAnsi="Times New Roman" w:cs="Times New Roman"/>
          <w:b/>
          <w:bCs/>
          <w:color w:val="666666"/>
          <w:sz w:val="28"/>
          <w:szCs w:val="28"/>
          <w:lang w:eastAsia="ru-RU"/>
        </w:rPr>
        <w:t>Наф-наф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(</w:t>
      </w:r>
      <w:r w:rsidRPr="00BA32DD">
        <w:rPr>
          <w:rFonts w:ascii="Times New Roman" w:hAnsi="Times New Roman" w:cs="Times New Roman"/>
          <w:color w:val="666666"/>
          <w:sz w:val="28"/>
          <w:szCs w:val="28"/>
          <w:u w:val="single"/>
          <w:lang w:eastAsia="ru-RU"/>
        </w:rPr>
        <w:t>воспользовался</w:t>
      </w: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правом на труд).</w:t>
      </w:r>
    </w:p>
    <w:p w:rsidR="00475BAF" w:rsidRDefault="00475BAF" w:rsidP="00BA32DD">
      <w:pPr>
        <w:spacing w:after="0" w:line="240" w:lineRule="auto"/>
        <w:rPr>
          <w:rFonts w:ascii="Arial" w:hAnsi="Arial" w:cs="Arial"/>
          <w:color w:val="666666"/>
          <w:sz w:val="28"/>
          <w:szCs w:val="28"/>
          <w:lang w:eastAsia="ru-RU"/>
        </w:rPr>
      </w:pPr>
      <w:r w:rsidRPr="00BA32DD">
        <w:rPr>
          <w:rFonts w:ascii="Arial" w:hAnsi="Arial" w:cs="Arial"/>
          <w:color w:val="666666"/>
          <w:sz w:val="28"/>
          <w:szCs w:val="28"/>
          <w:lang w:eastAsia="ru-RU"/>
        </w:rPr>
        <w:t> </w:t>
      </w:r>
    </w:p>
    <w:p w:rsidR="00475BAF" w:rsidRPr="00E86BB8" w:rsidRDefault="00475BAF" w:rsidP="00BA32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 Да! Нет!»</w:t>
      </w:r>
    </w:p>
    <w:p w:rsidR="00475BAF" w:rsidRPr="007662CB" w:rsidRDefault="00475BAF" w:rsidP="00BA32D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7662CB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  <w:lang w:eastAsia="ru-RU"/>
        </w:rPr>
        <w:t>- Россия – наша страна?</w:t>
      </w:r>
    </w:p>
    <w:p w:rsidR="00475BAF" w:rsidRPr="007662CB" w:rsidRDefault="00475BAF" w:rsidP="00BA32D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7662CB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  <w:lang w:eastAsia="ru-RU"/>
        </w:rPr>
        <w:t>- Имеет ли человек на личную неприкосновенность?</w:t>
      </w:r>
    </w:p>
    <w:p w:rsidR="00475BAF" w:rsidRPr="007662CB" w:rsidRDefault="00475BAF" w:rsidP="00BA32D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7662CB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  <w:lang w:eastAsia="ru-RU"/>
        </w:rPr>
        <w:t>- Можно ли человека обращать в рабство?</w:t>
      </w:r>
    </w:p>
    <w:p w:rsidR="00475BAF" w:rsidRPr="007662CB" w:rsidRDefault="00475BAF" w:rsidP="00BA32D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7662CB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  <w:lang w:eastAsia="ru-RU"/>
        </w:rPr>
        <w:t>- Защищён ли человек законом?</w:t>
      </w:r>
    </w:p>
    <w:p w:rsidR="00475BAF" w:rsidRPr="007662CB" w:rsidRDefault="00475BAF" w:rsidP="00BA32D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7662CB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  <w:lang w:eastAsia="ru-RU"/>
        </w:rPr>
        <w:t>- Имеет ли право человек защищать себя с помощью закона?</w:t>
      </w:r>
    </w:p>
    <w:p w:rsidR="00475BAF" w:rsidRPr="007662CB" w:rsidRDefault="00475BAF" w:rsidP="00BA32D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7662CB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  <w:lang w:eastAsia="ru-RU"/>
        </w:rPr>
        <w:t>- Может ли человек свободно передвигаться по своей стране?</w:t>
      </w:r>
    </w:p>
    <w:p w:rsidR="00475BAF" w:rsidRPr="007662CB" w:rsidRDefault="00475BAF" w:rsidP="00BA32DD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  <w:lang w:eastAsia="ru-RU"/>
        </w:rPr>
      </w:pPr>
      <w:r w:rsidRPr="007662CB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  <w:lang w:eastAsia="ru-RU"/>
        </w:rPr>
        <w:t>- Можно ли запретить свободный выбор труда?</w:t>
      </w:r>
    </w:p>
    <w:p w:rsidR="00475BAF" w:rsidRPr="007662CB" w:rsidRDefault="00475BAF" w:rsidP="00BA32D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5BAF" w:rsidRPr="00E86BB8" w:rsidRDefault="00475BAF" w:rsidP="00BA32D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Музыкальная игра – «Угадай право»</w:t>
      </w:r>
    </w:p>
    <w:p w:rsidR="00475BAF" w:rsidRPr="00BA32DD" w:rsidRDefault="00475BAF" w:rsidP="00BA32D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Прослушав отрывки из песен, ребята должны подобрать подходящее по смыслу право.</w:t>
      </w:r>
    </w:p>
    <w:p w:rsidR="00475BAF" w:rsidRPr="00ED67D9" w:rsidRDefault="00475BAF" w:rsidP="00E86BB8">
      <w:pPr>
        <w:spacing w:after="0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0" o:spid="_x0000_s1028" type="#_x0000_t75" alt="http://svetlograd-info.ru/images/1(44).jpg" style="position:absolute;left:0;text-align:left;margin-left:38pt;margin-top:34.05pt;width:65.7pt;height:89.95pt;z-index:251660288;visibility:visible">
            <v:imagedata r:id="rId8" o:title=""/>
            <w10:wrap type="square"/>
          </v:shape>
        </w:pict>
      </w:r>
      <w:r w:rsidRPr="00ED67D9">
        <w:rPr>
          <w:rFonts w:ascii="Times New Roman" w:hAnsi="Times New Roman" w:cs="Times New Roman"/>
          <w:b/>
          <w:bCs/>
          <w:color w:val="666666"/>
          <w:sz w:val="30"/>
          <w:szCs w:val="30"/>
          <w:lang w:eastAsia="ru-RU"/>
        </w:rPr>
        <w:t>1. Право на отдых. (Песенка льва и черепахи.)</w:t>
      </w:r>
    </w:p>
    <w:p w:rsidR="00475BAF" w:rsidRPr="00BA32DD" w:rsidRDefault="00475BAF" w:rsidP="00BA32DD">
      <w:pPr>
        <w:spacing w:after="0" w:line="240" w:lineRule="auto"/>
        <w:ind w:left="6096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Я на солнышке сижу,</w:t>
      </w:r>
    </w:p>
    <w:p w:rsidR="00475BAF" w:rsidRPr="00BA32DD" w:rsidRDefault="00475BAF" w:rsidP="00BA32DD">
      <w:pPr>
        <w:spacing w:after="0" w:line="240" w:lineRule="auto"/>
        <w:ind w:left="6096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Я на солнышко гляжу...</w:t>
      </w:r>
    </w:p>
    <w:p w:rsidR="00475BAF" w:rsidRPr="00BA32DD" w:rsidRDefault="00475BAF" w:rsidP="00BA32DD">
      <w:pPr>
        <w:spacing w:after="0" w:line="240" w:lineRule="auto"/>
        <w:ind w:left="6096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Все сижу и сижу-у</w:t>
      </w:r>
    </w:p>
    <w:p w:rsidR="00475BAF" w:rsidRPr="00BA32DD" w:rsidRDefault="00475BAF" w:rsidP="00BA32DD">
      <w:pPr>
        <w:spacing w:after="0" w:line="240" w:lineRule="auto"/>
        <w:ind w:left="6096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BA32DD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И на солнышко гляжу.</w:t>
      </w:r>
    </w:p>
    <w:p w:rsidR="00475BAF" w:rsidRPr="00ED67D9" w:rsidRDefault="00475BAF" w:rsidP="00BA32DD">
      <w:pPr>
        <w:spacing w:after="0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D67D9">
        <w:rPr>
          <w:rFonts w:ascii="Times New Roman" w:hAnsi="Times New Roman" w:cs="Times New Roman"/>
          <w:color w:val="666666"/>
          <w:sz w:val="30"/>
          <w:szCs w:val="30"/>
          <w:lang w:eastAsia="ru-RU"/>
        </w:rPr>
        <w:t> </w:t>
      </w:r>
      <w:r w:rsidRPr="00ED67D9">
        <w:rPr>
          <w:rFonts w:ascii="Times New Roman" w:hAnsi="Times New Roman" w:cs="Times New Roman"/>
          <w:b/>
          <w:bCs/>
          <w:color w:val="666666"/>
          <w:sz w:val="30"/>
          <w:szCs w:val="30"/>
          <w:lang w:eastAsia="ru-RU"/>
        </w:rPr>
        <w:t> </w:t>
      </w:r>
    </w:p>
    <w:p w:rsidR="00475BAF" w:rsidRPr="00ED67D9" w:rsidRDefault="00475BAF" w:rsidP="00BA32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3" o:spid="_x0000_s1029" type="#_x0000_t75" alt="http://hooper-dooper.ru/_bl/1/08656730.jpg" style="position:absolute;margin-left:321.95pt;margin-top:11.85pt;width:149.4pt;height:162.3pt;z-index:251661312;visibility:visible">
            <v:imagedata r:id="rId9" o:title=""/>
            <w10:wrap type="square"/>
          </v:shape>
        </w:pict>
      </w:r>
      <w:r w:rsidRPr="00ED67D9">
        <w:rPr>
          <w:rFonts w:ascii="Times New Roman" w:hAnsi="Times New Roman" w:cs="Times New Roman"/>
          <w:b/>
          <w:bCs/>
          <w:color w:val="666666"/>
          <w:sz w:val="30"/>
          <w:szCs w:val="30"/>
          <w:lang w:eastAsia="ru-RU"/>
        </w:rPr>
        <w:t>2. Право на неприкосновенность жизни. (В траве сидел кузнечик).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В траве сидел кузнечик в траве сидел кузнечик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Совсем как огуречик зелененький он был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Представьте себе представьте себе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Совсем как огуречик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Представьте себе представьте себе 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Зелененький он был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….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Но вот пришла лягушка но вот пришла лягушка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Прожорливое брюшко и съела кузнеца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Представьте себе представьте себе</w:t>
      </w:r>
      <w:r w:rsidRPr="00E86BB8">
        <w:rPr>
          <w:sz w:val="28"/>
          <w:szCs w:val="28"/>
        </w:rPr>
        <w:t xml:space="preserve"> 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Прожорливое брюшко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Представьте себе представьте себе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И съела кузнеца</w:t>
      </w:r>
    </w:p>
    <w:p w:rsidR="00475BAF" w:rsidRPr="00ED67D9" w:rsidRDefault="00475BAF" w:rsidP="00BA32D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666666"/>
          <w:sz w:val="30"/>
          <w:szCs w:val="30"/>
          <w:lang w:eastAsia="ru-RU"/>
        </w:rPr>
        <w:t>3</w:t>
      </w:r>
      <w:r w:rsidRPr="00ED67D9">
        <w:rPr>
          <w:rFonts w:ascii="Times New Roman" w:hAnsi="Times New Roman" w:cs="Times New Roman"/>
          <w:b/>
          <w:bCs/>
          <w:color w:val="666666"/>
          <w:sz w:val="30"/>
          <w:szCs w:val="30"/>
          <w:lang w:eastAsia="ru-RU"/>
        </w:rPr>
        <w:t>. Право на распространение информации (По секрету – всему свету).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Всем, всем,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2" o:spid="_x0000_s1030" type="#_x0000_t75" alt="http://svetlograd-info.ru/images/1(46).jpg" style="position:absolute;margin-left:272.35pt;margin-top:29.2pt;width:175.75pt;height:213.95pt;z-index:251662336;visibility:visible">
            <v:imagedata r:id="rId10" o:title=""/>
            <w10:wrap type="square"/>
          </v:shape>
        </w:pic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Всем и каждому скажу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Я, я,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Я секретов не держу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Я, я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Я не шкаф и не музей-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Хранить секреты от друзей!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Ля-ля-ля, жу-жу-жу,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Ля-ля-ля, жу-жу-жу,</w:t>
      </w:r>
      <w:r w:rsidRPr="00E86BB8">
        <w:rPr>
          <w:rFonts w:ascii="Times New Roman" w:hAnsi="Times New Roman" w:cs="Times New Roman"/>
          <w:noProof/>
          <w:color w:val="666666"/>
          <w:sz w:val="28"/>
          <w:szCs w:val="28"/>
          <w:lang w:eastAsia="ru-RU"/>
        </w:rPr>
        <w:t xml:space="preserve"> 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 секрету всему свету,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Что случилось расскажу.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 секрету всему свету,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Что случилось расскажу,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Жу-жу-жу.</w:t>
      </w:r>
    </w:p>
    <w:p w:rsidR="00475BAF" w:rsidRPr="00E86BB8" w:rsidRDefault="00475BAF" w:rsidP="00E86BB8">
      <w:pPr>
        <w:spacing w:after="0" w:line="240" w:lineRule="auto"/>
        <w:jc w:val="center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475BAF" w:rsidRPr="00ED67D9" w:rsidRDefault="00475BAF" w:rsidP="00E86BB8">
      <w:pPr>
        <w:spacing w:after="0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666666"/>
          <w:sz w:val="32"/>
          <w:szCs w:val="32"/>
          <w:lang w:eastAsia="ru-RU"/>
        </w:rPr>
        <w:t>4</w:t>
      </w:r>
      <w:r w:rsidRPr="00ED67D9">
        <w:rPr>
          <w:rFonts w:ascii="Times New Roman" w:hAnsi="Times New Roman" w:cs="Times New Roman"/>
          <w:b/>
          <w:bCs/>
          <w:color w:val="666666"/>
          <w:sz w:val="32"/>
          <w:szCs w:val="32"/>
          <w:lang w:eastAsia="ru-RU"/>
        </w:rPr>
        <w:t>. Право на собственное мнение (А может быть ворона).</w:t>
      </w:r>
    </w:p>
    <w:p w:rsidR="00475BAF" w:rsidRPr="00ED67D9" w:rsidRDefault="00475BAF" w:rsidP="00BA32D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14" o:spid="_x0000_s1031" type="#_x0000_t75" alt="http://svetlograd-info.ru/images/1(48).jpg" style="position:absolute;margin-left:303.6pt;margin-top:24.1pt;width:177.05pt;height:136.5pt;z-index:-251653120;visibility:visible" wrapcoords="-92 0 -92 21481 21600 21481 21600 0 -92 0">
            <v:imagedata r:id="rId11" o:title=""/>
            <w10:wrap type="tight"/>
          </v:shape>
        </w:pict>
      </w:r>
      <w:r w:rsidRPr="00ED67D9">
        <w:rPr>
          <w:rFonts w:ascii="Times New Roman" w:hAnsi="Times New Roman" w:cs="Times New Roman"/>
          <w:b/>
          <w:bCs/>
          <w:color w:val="666666"/>
          <w:sz w:val="32"/>
          <w:szCs w:val="32"/>
          <w:lang w:eastAsia="ru-RU"/>
        </w:rPr>
        <w:t> </w:t>
      </w:r>
    </w:p>
    <w:p w:rsidR="00475BAF" w:rsidRPr="00E86BB8" w:rsidRDefault="00475BAF" w:rsidP="00E86BB8">
      <w:pPr>
        <w:spacing w:after="0" w:line="240" w:lineRule="auto"/>
        <w:ind w:left="993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Нам помнится вороне</w:t>
      </w:r>
    </w:p>
    <w:p w:rsidR="00475BAF" w:rsidRPr="00E86BB8" w:rsidRDefault="00475BAF" w:rsidP="00E86BB8">
      <w:pPr>
        <w:spacing w:after="0" w:line="240" w:lineRule="auto"/>
        <w:ind w:left="993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А может быть собаке</w:t>
      </w:r>
    </w:p>
    <w:p w:rsidR="00475BAF" w:rsidRPr="00E86BB8" w:rsidRDefault="00475BAF" w:rsidP="00E86BB8">
      <w:pPr>
        <w:spacing w:after="0" w:line="240" w:lineRule="auto"/>
        <w:ind w:left="993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А может быть корове </w:t>
      </w:r>
    </w:p>
    <w:p w:rsidR="00475BAF" w:rsidRPr="00E86BB8" w:rsidRDefault="00475BAF" w:rsidP="00E86BB8">
      <w:pPr>
        <w:spacing w:after="0" w:line="240" w:lineRule="auto"/>
        <w:ind w:left="993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Однажды повезло</w:t>
      </w:r>
    </w:p>
    <w:p w:rsidR="00475BAF" w:rsidRPr="00E86BB8" w:rsidRDefault="00475BAF" w:rsidP="00E86BB8">
      <w:pPr>
        <w:spacing w:after="0" w:line="240" w:lineRule="auto"/>
        <w:ind w:left="993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Прислал ей кто-то сыра</w:t>
      </w:r>
    </w:p>
    <w:p w:rsidR="00475BAF" w:rsidRPr="00E86BB8" w:rsidRDefault="00475BAF" w:rsidP="00E86BB8">
      <w:pPr>
        <w:spacing w:after="0" w:line="240" w:lineRule="auto"/>
        <w:ind w:left="993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Грамм думается двести</w:t>
      </w:r>
    </w:p>
    <w:p w:rsidR="00475BAF" w:rsidRPr="00E86BB8" w:rsidRDefault="00475BAF" w:rsidP="00E86BB8">
      <w:pPr>
        <w:spacing w:after="0" w:line="240" w:lineRule="auto"/>
        <w:ind w:left="993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А может быть и триста</w:t>
      </w:r>
    </w:p>
    <w:p w:rsidR="00475BAF" w:rsidRDefault="00475BAF" w:rsidP="00E86BB8">
      <w:pPr>
        <w:spacing w:after="0" w:line="240" w:lineRule="auto"/>
        <w:ind w:left="993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А может полкило</w:t>
      </w:r>
    </w:p>
    <w:p w:rsidR="00475BAF" w:rsidRPr="00ED67D9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6" o:spid="_x0000_s1032" type="#_x0000_t75" alt="http://i058.radikal.ru/1109/be/e225d5828ed0.gif" style="position:absolute;margin-left:-7.5pt;margin-top:13.45pt;width:141.85pt;height:144.65pt;z-index:-251652096;visibility:visible" wrapcoords="-114 0 -114 21488 21600 21488 21600 0 -114 0">
            <v:imagedata r:id="rId12" o:title=""/>
            <w10:wrap type="tight"/>
          </v:shape>
        </w:pict>
      </w:r>
      <w:r>
        <w:rPr>
          <w:rFonts w:ascii="Times New Roman" w:hAnsi="Times New Roman" w:cs="Times New Roman"/>
          <w:b/>
          <w:bCs/>
          <w:color w:val="666666"/>
          <w:sz w:val="32"/>
          <w:szCs w:val="32"/>
          <w:lang w:eastAsia="ru-RU"/>
        </w:rPr>
        <w:t>5</w:t>
      </w:r>
      <w:r w:rsidRPr="00ED67D9">
        <w:rPr>
          <w:rFonts w:ascii="Times New Roman" w:hAnsi="Times New Roman" w:cs="Times New Roman"/>
          <w:b/>
          <w:bCs/>
          <w:color w:val="666666"/>
          <w:sz w:val="32"/>
          <w:szCs w:val="32"/>
          <w:lang w:eastAsia="ru-RU"/>
        </w:rPr>
        <w:t>. Право на учебу (Буквы разные писать).</w:t>
      </w:r>
    </w:p>
    <w:p w:rsidR="00475BAF" w:rsidRPr="00BA32DD" w:rsidRDefault="00475BAF" w:rsidP="00BA3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BAF" w:rsidRDefault="00475BAF" w:rsidP="00E86BB8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  Б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уквы разные писать</w:t>
      </w:r>
    </w:p>
    <w:p w:rsidR="00475BAF" w:rsidRPr="00E86BB8" w:rsidRDefault="00475BAF" w:rsidP="00E86BB8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Тонким перышком в тетрадь</w:t>
      </w:r>
    </w:p>
    <w:p w:rsidR="00475BAF" w:rsidRPr="00E86BB8" w:rsidRDefault="00475BAF" w:rsidP="00E86BB8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           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Учат в школе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учат в школе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учат в школе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           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Вычитать и умножать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,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           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Малышей не обижать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           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Учат в школе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учат в школе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учат в школе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           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Вычитать и умножать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малышей не обижать</w:t>
      </w:r>
    </w:p>
    <w:p w:rsidR="00475BAF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           У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чат в школе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учат в школе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учат в школе</w:t>
      </w:r>
      <w:r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475BAF" w:rsidRPr="007662CB" w:rsidRDefault="00475BAF" w:rsidP="00E86BB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Викторина</w:t>
      </w:r>
    </w:p>
    <w:p w:rsidR="00475BAF" w:rsidRPr="007662CB" w:rsidRDefault="00475BAF" w:rsidP="00E86BB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65F91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b/>
          <w:bCs/>
          <w:color w:val="365F91"/>
          <w:sz w:val="28"/>
          <w:szCs w:val="28"/>
          <w:lang w:eastAsia="ru-RU"/>
        </w:rPr>
        <w:t>Что такое Конституция?</w:t>
      </w:r>
      <w:r w:rsidRPr="007662CB">
        <w:rPr>
          <w:rFonts w:ascii="Times New Roman" w:hAnsi="Times New Roman" w:cs="Times New Roman"/>
          <w:b/>
          <w:bCs/>
          <w:color w:val="365F91"/>
          <w:sz w:val="28"/>
          <w:szCs w:val="28"/>
          <w:lang w:val="en-US" w:eastAsia="ru-RU"/>
        </w:rPr>
        <w:t>      </w:t>
      </w:r>
    </w:p>
    <w:p w:rsidR="00475BAF" w:rsidRPr="007662CB" w:rsidRDefault="00475BAF" w:rsidP="00E86BB8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color w:val="365F91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b/>
          <w:bCs/>
          <w:color w:val="365F91"/>
          <w:sz w:val="28"/>
          <w:szCs w:val="28"/>
          <w:lang w:val="en-US" w:eastAsia="ru-RU"/>
        </w:rPr>
        <w:t>    </w:t>
      </w:r>
      <w:r w:rsidRPr="007662CB">
        <w:rPr>
          <w:rFonts w:ascii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</w:t>
      </w:r>
    </w:p>
    <w:p w:rsidR="00475BAF" w:rsidRPr="007662CB" w:rsidRDefault="00475BAF" w:rsidP="00E86BB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65F91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Когда была принята ныне действующая Конституция?  </w:t>
      </w:r>
    </w:p>
    <w:p w:rsidR="00475BAF" w:rsidRPr="007662CB" w:rsidRDefault="00475BAF" w:rsidP="00E86BB8">
      <w:pPr>
        <w:pStyle w:val="ListParagraph"/>
        <w:rPr>
          <w:rFonts w:ascii="Times New Roman" w:hAnsi="Times New Roman" w:cs="Times New Roman"/>
          <w:color w:val="365F91"/>
          <w:sz w:val="28"/>
          <w:szCs w:val="28"/>
          <w:lang w:eastAsia="ru-RU"/>
        </w:rPr>
      </w:pPr>
    </w:p>
    <w:p w:rsidR="00475BAF" w:rsidRPr="007662CB" w:rsidRDefault="00475BAF" w:rsidP="00E86BB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65F91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Что является, согласно  Конституции, высшей ценностью в РФ? </w:t>
      </w:r>
    </w:p>
    <w:p w:rsidR="00475BAF" w:rsidRPr="007662CB" w:rsidRDefault="00475BAF" w:rsidP="00E86BB8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color w:val="365F91"/>
          <w:sz w:val="28"/>
          <w:szCs w:val="28"/>
          <w:lang w:eastAsia="ru-RU"/>
        </w:rPr>
      </w:pPr>
    </w:p>
    <w:p w:rsidR="00475BAF" w:rsidRPr="007662CB" w:rsidRDefault="00475BAF" w:rsidP="00E86BB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65F91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b/>
          <w:bCs/>
          <w:color w:val="365F91"/>
          <w:sz w:val="28"/>
          <w:szCs w:val="28"/>
          <w:lang w:eastAsia="ru-RU"/>
        </w:rPr>
        <w:t>Кто является сейчас президентом нашего государства?</w:t>
      </w:r>
    </w:p>
    <w:p w:rsidR="00475BAF" w:rsidRPr="007662CB" w:rsidRDefault="00475BAF" w:rsidP="00E86BB8">
      <w:pPr>
        <w:pStyle w:val="ListParagraph"/>
        <w:rPr>
          <w:rFonts w:ascii="Times New Roman" w:hAnsi="Times New Roman" w:cs="Times New Roman"/>
          <w:color w:val="365F91"/>
          <w:sz w:val="28"/>
          <w:szCs w:val="28"/>
          <w:lang w:eastAsia="ru-RU"/>
        </w:rPr>
      </w:pPr>
    </w:p>
    <w:p w:rsidR="00475BAF" w:rsidRPr="007662CB" w:rsidRDefault="00475BAF" w:rsidP="00E86BB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365F91"/>
          <w:sz w:val="28"/>
          <w:szCs w:val="28"/>
          <w:lang w:eastAsia="ru-RU"/>
        </w:rPr>
      </w:pPr>
      <w:r w:rsidRPr="007662CB">
        <w:rPr>
          <w:rFonts w:ascii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Назовите  символы нашего государства. </w:t>
      </w:r>
    </w:p>
    <w:p w:rsidR="00475BAF" w:rsidRPr="00E86BB8" w:rsidRDefault="00475BAF" w:rsidP="00E86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Наша  беседа заканчивается</w:t>
      </w:r>
      <w:r w:rsidRPr="00E86BB8">
        <w:rPr>
          <w:rFonts w:ascii="Times New Roman" w:hAnsi="Times New Roman" w:cs="Times New Roman"/>
          <w:sz w:val="28"/>
          <w:szCs w:val="28"/>
          <w:lang w:eastAsia="ru-RU"/>
        </w:rPr>
        <w:t>. Сегодня вы узнали основное назначение Конституции РФ, познакомились с её содержанием.</w:t>
      </w:r>
    </w:p>
    <w:p w:rsidR="00475BAF" w:rsidRPr="00E86BB8" w:rsidRDefault="00475BAF" w:rsidP="00E86BB8">
      <w:pPr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sz w:val="28"/>
          <w:szCs w:val="28"/>
          <w:lang w:eastAsia="ru-RU"/>
        </w:rPr>
        <w:t xml:space="preserve">А подробное её изучение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86BB8">
        <w:rPr>
          <w:rFonts w:ascii="Times New Roman" w:hAnsi="Times New Roman" w:cs="Times New Roman"/>
          <w:sz w:val="28"/>
          <w:szCs w:val="28"/>
          <w:lang w:eastAsia="ru-RU"/>
        </w:rPr>
        <w:t>ы продолжи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E86BB8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 обществознания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86BB8">
        <w:rPr>
          <w:rFonts w:ascii="Times New Roman" w:hAnsi="Times New Roman" w:cs="Times New Roman"/>
          <w:sz w:val="28"/>
          <w:szCs w:val="28"/>
          <w:lang w:eastAsia="ru-RU"/>
        </w:rPr>
        <w:t xml:space="preserve"> Уважайте законы страны, потому что они нас защищают в любых сложных жизненных ситуациях.  </w:t>
      </w:r>
    </w:p>
    <w:p w:rsidR="00475BAF" w:rsidRPr="00E86BB8" w:rsidRDefault="00475BAF" w:rsidP="00E86BB8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</w:p>
    <w:p w:rsidR="00475BAF" w:rsidRPr="00E86BB8" w:rsidRDefault="00475BAF" w:rsidP="00E86BB8">
      <w:pPr>
        <w:spacing w:after="0" w:line="240" w:lineRule="auto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E86BB8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475BAF" w:rsidRDefault="00475BAF" w:rsidP="00360F8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475BAF" w:rsidRPr="00360F89" w:rsidRDefault="00475BAF" w:rsidP="00360F8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360F89">
        <w:rPr>
          <w:rFonts w:ascii="Times New Roman" w:hAnsi="Times New Roman" w:cs="Times New Roman"/>
          <w:color w:val="555555"/>
          <w:sz w:val="28"/>
          <w:szCs w:val="28"/>
          <w:lang w:eastAsia="ru-RU"/>
        </w:rPr>
        <w:t xml:space="preserve">   </w:t>
      </w:r>
    </w:p>
    <w:p w:rsidR="00475BAF" w:rsidRPr="00360F89" w:rsidRDefault="00475BAF" w:rsidP="00360F8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5BAF" w:rsidRPr="00360F89" w:rsidRDefault="00475BAF" w:rsidP="007B713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75BAF" w:rsidRPr="00360F89" w:rsidSect="00E86BB8">
      <w:pgSz w:w="11906" w:h="16838"/>
      <w:pgMar w:top="1134" w:right="850" w:bottom="1134" w:left="1701" w:header="708" w:footer="708" w:gutter="0"/>
      <w:pgBorders w:offsetFrom="page">
        <w:top w:val="threeDEmboss" w:sz="36" w:space="24" w:color="4F81BD"/>
        <w:left w:val="threeDEmboss" w:sz="36" w:space="24" w:color="4F81BD"/>
        <w:bottom w:val="threeDEngrave" w:sz="36" w:space="24" w:color="4F81BD"/>
        <w:right w:val="threeDEngrave" w:sz="36" w:space="24" w:color="4F81B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3C"/>
    <w:multiLevelType w:val="multilevel"/>
    <w:tmpl w:val="DAA2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71612D8"/>
    <w:multiLevelType w:val="hybridMultilevel"/>
    <w:tmpl w:val="425A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173355"/>
    <w:multiLevelType w:val="multilevel"/>
    <w:tmpl w:val="F726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94565"/>
    <w:multiLevelType w:val="hybridMultilevel"/>
    <w:tmpl w:val="C87CDC5E"/>
    <w:lvl w:ilvl="0" w:tplc="7C0662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A0F"/>
    <w:rsid w:val="000D78D3"/>
    <w:rsid w:val="001310C1"/>
    <w:rsid w:val="00360F89"/>
    <w:rsid w:val="00475BAF"/>
    <w:rsid w:val="00684174"/>
    <w:rsid w:val="006D3E6D"/>
    <w:rsid w:val="007662CB"/>
    <w:rsid w:val="00767E7B"/>
    <w:rsid w:val="007B7137"/>
    <w:rsid w:val="00852997"/>
    <w:rsid w:val="008A29EF"/>
    <w:rsid w:val="009342BE"/>
    <w:rsid w:val="00995AD1"/>
    <w:rsid w:val="009E2A2C"/>
    <w:rsid w:val="00BA32DD"/>
    <w:rsid w:val="00BE64C9"/>
    <w:rsid w:val="00C4418B"/>
    <w:rsid w:val="00CA54D4"/>
    <w:rsid w:val="00CB1A0F"/>
    <w:rsid w:val="00D072F1"/>
    <w:rsid w:val="00D90329"/>
    <w:rsid w:val="00E86BB8"/>
    <w:rsid w:val="00ED67D9"/>
    <w:rsid w:val="00F37E3C"/>
    <w:rsid w:val="00F51526"/>
    <w:rsid w:val="00FA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A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B1A0F"/>
    <w:pPr>
      <w:ind w:left="720"/>
    </w:pPr>
  </w:style>
  <w:style w:type="paragraph" w:styleId="NormalWeb">
    <w:name w:val="Normal (Web)"/>
    <w:basedOn w:val="Normal"/>
    <w:uiPriority w:val="99"/>
    <w:semiHidden/>
    <w:rsid w:val="00CA54D4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Normal"/>
    <w:uiPriority w:val="99"/>
    <w:rsid w:val="00CA54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5319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7</Pages>
  <Words>1508</Words>
  <Characters>8600</Characters>
  <Application>Microsoft Office Outlook</Application>
  <DocSecurity>0</DocSecurity>
  <Lines>0</Lines>
  <Paragraphs>0</Paragraphs>
  <ScaleCrop>false</ScaleCrop>
  <Company>рр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Оля_2</cp:lastModifiedBy>
  <cp:revision>6</cp:revision>
  <cp:lastPrinted>2013-09-01T18:39:00Z</cp:lastPrinted>
  <dcterms:created xsi:type="dcterms:W3CDTF">2013-08-20T08:37:00Z</dcterms:created>
  <dcterms:modified xsi:type="dcterms:W3CDTF">2017-01-30T14:19:00Z</dcterms:modified>
</cp:coreProperties>
</file>